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52" w:rsidRPr="000C3237" w:rsidRDefault="00D00852" w:rsidP="00D00852">
      <w:pPr>
        <w:rPr>
          <w:lang w:val="de-CH"/>
        </w:rPr>
      </w:pPr>
      <w:bookmarkStart w:id="0" w:name="_GoBack"/>
      <w:bookmarkEnd w:id="0"/>
    </w:p>
    <w:sectPr w:rsidR="00D00852" w:rsidRPr="000C3237" w:rsidSect="00542E7B">
      <w:headerReference w:type="default" r:id="rId9"/>
      <w:pgSz w:w="11906" w:h="16838" w:code="9"/>
      <w:pgMar w:top="1418" w:right="851" w:bottom="1134" w:left="153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1C" w:rsidRDefault="00D75C1C">
      <w:r>
        <w:separator/>
      </w:r>
    </w:p>
  </w:endnote>
  <w:endnote w:type="continuationSeparator" w:id="0">
    <w:p w:rsidR="00D75C1C" w:rsidRDefault="00D7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1C" w:rsidRDefault="00D75C1C">
      <w:r>
        <w:separator/>
      </w:r>
    </w:p>
  </w:footnote>
  <w:footnote w:type="continuationSeparator" w:id="0">
    <w:p w:rsidR="00D75C1C" w:rsidRDefault="00D7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F2" w:rsidRPr="004F7393" w:rsidRDefault="00004863" w:rsidP="00005914">
    <w:pPr>
      <w:rPr>
        <w:rFonts w:cs="Calibri"/>
        <w:color w:val="BFBFBF"/>
      </w:rPr>
    </w:pPr>
    <w:r>
      <w:fldChar w:fldCharType="begin"/>
    </w:r>
    <w:r>
      <w:instrText xml:space="preserve"> COMMENTS   \* MERGEFORMAT </w:instrText>
    </w:r>
    <w:r>
      <w:fldChar w:fldCharType="end"/>
    </w:r>
    <w:r w:rsidRPr="004F7393">
      <w:rPr>
        <w:rFonts w:cs="Calibri"/>
        <w:color w:val="BFBFBF"/>
      </w:rPr>
      <w:t xml:space="preserve"> / 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00852" w:rsidRPr="00D00852">
      <w:rPr>
        <w:rFonts w:cs="Calibri"/>
        <w:noProof/>
        <w:color w:val="BFBFBF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02B"/>
    <w:multiLevelType w:val="hybridMultilevel"/>
    <w:tmpl w:val="BFBE75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A093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C7BCB"/>
    <w:multiLevelType w:val="hybridMultilevel"/>
    <w:tmpl w:val="0DA4C3E6"/>
    <w:lvl w:ilvl="0" w:tplc="0807000F">
      <w:start w:val="1"/>
      <w:numFmt w:val="decimal"/>
      <w:lvlText w:val="%1."/>
      <w:lvlJc w:val="left"/>
      <w:pPr>
        <w:ind w:left="814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5FC"/>
    <w:multiLevelType w:val="multilevel"/>
    <w:tmpl w:val="E5C2C8D0"/>
    <w:styleLink w:val="BAGListe"/>
    <w:lvl w:ilvl="0">
      <w:start w:val="1"/>
      <w:numFmt w:val="decimal"/>
      <w:pStyle w:val="BAGH1Nu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AGH2Num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AGH3Num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">
    <w:nsid w:val="157A1B66"/>
    <w:multiLevelType w:val="multilevel"/>
    <w:tmpl w:val="7BA85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B0B3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5D53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243DA0"/>
    <w:multiLevelType w:val="multilevel"/>
    <w:tmpl w:val="D32E1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671516"/>
    <w:multiLevelType w:val="multilevel"/>
    <w:tmpl w:val="2DCC77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606016F7"/>
    <w:multiLevelType w:val="hybridMultilevel"/>
    <w:tmpl w:val="8412118E"/>
    <w:lvl w:ilvl="0" w:tplc="9DBCD0A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413AF"/>
    <w:multiLevelType w:val="multilevel"/>
    <w:tmpl w:val="0807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>
    <w:nsid w:val="6C09748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176786"/>
    <w:multiLevelType w:val="multilevel"/>
    <w:tmpl w:val="F5D8EA1A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1C"/>
    <w:rsid w:val="000009FD"/>
    <w:rsid w:val="000010E6"/>
    <w:rsid w:val="000018E0"/>
    <w:rsid w:val="00004863"/>
    <w:rsid w:val="00005914"/>
    <w:rsid w:val="00015018"/>
    <w:rsid w:val="0002054A"/>
    <w:rsid w:val="00022765"/>
    <w:rsid w:val="00026495"/>
    <w:rsid w:val="000361F7"/>
    <w:rsid w:val="00037289"/>
    <w:rsid w:val="000413E1"/>
    <w:rsid w:val="00041495"/>
    <w:rsid w:val="000508B7"/>
    <w:rsid w:val="00071C5F"/>
    <w:rsid w:val="00077210"/>
    <w:rsid w:val="000825E4"/>
    <w:rsid w:val="00090EBD"/>
    <w:rsid w:val="00092E76"/>
    <w:rsid w:val="000975F7"/>
    <w:rsid w:val="000A770E"/>
    <w:rsid w:val="000C2C38"/>
    <w:rsid w:val="000C3237"/>
    <w:rsid w:val="000C37C1"/>
    <w:rsid w:val="00106D27"/>
    <w:rsid w:val="00122AD1"/>
    <w:rsid w:val="0012416D"/>
    <w:rsid w:val="001416EF"/>
    <w:rsid w:val="00141A0A"/>
    <w:rsid w:val="00155369"/>
    <w:rsid w:val="00170036"/>
    <w:rsid w:val="001C0451"/>
    <w:rsid w:val="001E3F4C"/>
    <w:rsid w:val="001F28DE"/>
    <w:rsid w:val="001F4665"/>
    <w:rsid w:val="001F5877"/>
    <w:rsid w:val="00205306"/>
    <w:rsid w:val="00215678"/>
    <w:rsid w:val="0022037D"/>
    <w:rsid w:val="002243A3"/>
    <w:rsid w:val="002251DE"/>
    <w:rsid w:val="002450CA"/>
    <w:rsid w:val="00261367"/>
    <w:rsid w:val="00264565"/>
    <w:rsid w:val="0027660F"/>
    <w:rsid w:val="00297FF8"/>
    <w:rsid w:val="002A1521"/>
    <w:rsid w:val="002A60F2"/>
    <w:rsid w:val="002A6AAC"/>
    <w:rsid w:val="002D784E"/>
    <w:rsid w:val="00310710"/>
    <w:rsid w:val="00311CBE"/>
    <w:rsid w:val="0033247D"/>
    <w:rsid w:val="003400CD"/>
    <w:rsid w:val="0034717D"/>
    <w:rsid w:val="0035206E"/>
    <w:rsid w:val="0035480B"/>
    <w:rsid w:val="00363F13"/>
    <w:rsid w:val="0037148D"/>
    <w:rsid w:val="003803D9"/>
    <w:rsid w:val="00381130"/>
    <w:rsid w:val="00382184"/>
    <w:rsid w:val="00382972"/>
    <w:rsid w:val="00385134"/>
    <w:rsid w:val="00397901"/>
    <w:rsid w:val="003A68EB"/>
    <w:rsid w:val="003C3DFE"/>
    <w:rsid w:val="003D1722"/>
    <w:rsid w:val="003D3A0B"/>
    <w:rsid w:val="003E5E0F"/>
    <w:rsid w:val="004111C5"/>
    <w:rsid w:val="00432462"/>
    <w:rsid w:val="0043308E"/>
    <w:rsid w:val="004407A3"/>
    <w:rsid w:val="00454BF5"/>
    <w:rsid w:val="00456BDD"/>
    <w:rsid w:val="0046253B"/>
    <w:rsid w:val="00464FEC"/>
    <w:rsid w:val="00475173"/>
    <w:rsid w:val="00477C20"/>
    <w:rsid w:val="004811E6"/>
    <w:rsid w:val="00483C13"/>
    <w:rsid w:val="004930B3"/>
    <w:rsid w:val="004B0F03"/>
    <w:rsid w:val="004C677E"/>
    <w:rsid w:val="004D4AB3"/>
    <w:rsid w:val="004E4EAE"/>
    <w:rsid w:val="004E525A"/>
    <w:rsid w:val="004F78EC"/>
    <w:rsid w:val="00515871"/>
    <w:rsid w:val="005233A7"/>
    <w:rsid w:val="00531F98"/>
    <w:rsid w:val="00537D72"/>
    <w:rsid w:val="00542E7B"/>
    <w:rsid w:val="00547F53"/>
    <w:rsid w:val="00554F3E"/>
    <w:rsid w:val="00562B4C"/>
    <w:rsid w:val="00565582"/>
    <w:rsid w:val="00565F01"/>
    <w:rsid w:val="00576C08"/>
    <w:rsid w:val="005845B8"/>
    <w:rsid w:val="005861EE"/>
    <w:rsid w:val="00587079"/>
    <w:rsid w:val="005A6660"/>
    <w:rsid w:val="005B3458"/>
    <w:rsid w:val="005B7858"/>
    <w:rsid w:val="005E32EE"/>
    <w:rsid w:val="005F1898"/>
    <w:rsid w:val="005F4986"/>
    <w:rsid w:val="005F629D"/>
    <w:rsid w:val="00622213"/>
    <w:rsid w:val="00626435"/>
    <w:rsid w:val="00640180"/>
    <w:rsid w:val="00650EF2"/>
    <w:rsid w:val="0066038D"/>
    <w:rsid w:val="00662A19"/>
    <w:rsid w:val="00673B55"/>
    <w:rsid w:val="006814CF"/>
    <w:rsid w:val="006835C6"/>
    <w:rsid w:val="00684C4E"/>
    <w:rsid w:val="006963D4"/>
    <w:rsid w:val="006A63FC"/>
    <w:rsid w:val="006A6550"/>
    <w:rsid w:val="006B26BD"/>
    <w:rsid w:val="006B48B6"/>
    <w:rsid w:val="006C445B"/>
    <w:rsid w:val="006E6E68"/>
    <w:rsid w:val="006F457D"/>
    <w:rsid w:val="00701318"/>
    <w:rsid w:val="00702136"/>
    <w:rsid w:val="00703259"/>
    <w:rsid w:val="0070667C"/>
    <w:rsid w:val="00714317"/>
    <w:rsid w:val="007302B1"/>
    <w:rsid w:val="007305BA"/>
    <w:rsid w:val="00734639"/>
    <w:rsid w:val="00736A30"/>
    <w:rsid w:val="00765E55"/>
    <w:rsid w:val="00776446"/>
    <w:rsid w:val="007768E6"/>
    <w:rsid w:val="00776C02"/>
    <w:rsid w:val="007775AD"/>
    <w:rsid w:val="00785EE9"/>
    <w:rsid w:val="00790197"/>
    <w:rsid w:val="0079157B"/>
    <w:rsid w:val="00793D2C"/>
    <w:rsid w:val="0079463D"/>
    <w:rsid w:val="00794A63"/>
    <w:rsid w:val="00797AE6"/>
    <w:rsid w:val="007A1566"/>
    <w:rsid w:val="007A511D"/>
    <w:rsid w:val="007C7CC1"/>
    <w:rsid w:val="007D04DD"/>
    <w:rsid w:val="007D22EE"/>
    <w:rsid w:val="007D7C4F"/>
    <w:rsid w:val="00816BBE"/>
    <w:rsid w:val="00834A83"/>
    <w:rsid w:val="00836D33"/>
    <w:rsid w:val="0083720F"/>
    <w:rsid w:val="00850BF3"/>
    <w:rsid w:val="008538F5"/>
    <w:rsid w:val="00853FBC"/>
    <w:rsid w:val="00863B4D"/>
    <w:rsid w:val="00867FBF"/>
    <w:rsid w:val="00875BF9"/>
    <w:rsid w:val="00876E3E"/>
    <w:rsid w:val="00877526"/>
    <w:rsid w:val="0088490C"/>
    <w:rsid w:val="008A22EA"/>
    <w:rsid w:val="008A2BD1"/>
    <w:rsid w:val="008A5B93"/>
    <w:rsid w:val="008A7F8C"/>
    <w:rsid w:val="008B37F1"/>
    <w:rsid w:val="008C134C"/>
    <w:rsid w:val="008C1D45"/>
    <w:rsid w:val="008C4140"/>
    <w:rsid w:val="008D09AB"/>
    <w:rsid w:val="008D4793"/>
    <w:rsid w:val="008D4EEE"/>
    <w:rsid w:val="008D593D"/>
    <w:rsid w:val="008E0184"/>
    <w:rsid w:val="008E1B44"/>
    <w:rsid w:val="008E5CEF"/>
    <w:rsid w:val="008E6BBA"/>
    <w:rsid w:val="008F65E4"/>
    <w:rsid w:val="009027C8"/>
    <w:rsid w:val="009040E6"/>
    <w:rsid w:val="00906BD4"/>
    <w:rsid w:val="0090750C"/>
    <w:rsid w:val="009119BB"/>
    <w:rsid w:val="00911A8F"/>
    <w:rsid w:val="00913970"/>
    <w:rsid w:val="00927F77"/>
    <w:rsid w:val="00933C45"/>
    <w:rsid w:val="0095003C"/>
    <w:rsid w:val="00950475"/>
    <w:rsid w:val="00960898"/>
    <w:rsid w:val="00965C62"/>
    <w:rsid w:val="00965CF3"/>
    <w:rsid w:val="009674A7"/>
    <w:rsid w:val="0097156D"/>
    <w:rsid w:val="009723F9"/>
    <w:rsid w:val="009824E2"/>
    <w:rsid w:val="009923C9"/>
    <w:rsid w:val="00994CBE"/>
    <w:rsid w:val="009A6D88"/>
    <w:rsid w:val="009C0A33"/>
    <w:rsid w:val="009C499E"/>
    <w:rsid w:val="009C5530"/>
    <w:rsid w:val="009D157B"/>
    <w:rsid w:val="009E1543"/>
    <w:rsid w:val="009E343F"/>
    <w:rsid w:val="009E557A"/>
    <w:rsid w:val="009F04B8"/>
    <w:rsid w:val="009F5187"/>
    <w:rsid w:val="00A05FE3"/>
    <w:rsid w:val="00A06800"/>
    <w:rsid w:val="00A07112"/>
    <w:rsid w:val="00A1243A"/>
    <w:rsid w:val="00A167B2"/>
    <w:rsid w:val="00A40C2B"/>
    <w:rsid w:val="00A45323"/>
    <w:rsid w:val="00A52A67"/>
    <w:rsid w:val="00A6088F"/>
    <w:rsid w:val="00A67D3A"/>
    <w:rsid w:val="00A70DFB"/>
    <w:rsid w:val="00A8392A"/>
    <w:rsid w:val="00AA32C1"/>
    <w:rsid w:val="00AE0049"/>
    <w:rsid w:val="00AF1AB8"/>
    <w:rsid w:val="00AF61D7"/>
    <w:rsid w:val="00B0070B"/>
    <w:rsid w:val="00B01AA0"/>
    <w:rsid w:val="00B13E31"/>
    <w:rsid w:val="00B20665"/>
    <w:rsid w:val="00B35844"/>
    <w:rsid w:val="00B5273B"/>
    <w:rsid w:val="00BA5295"/>
    <w:rsid w:val="00BB0C57"/>
    <w:rsid w:val="00BC2DED"/>
    <w:rsid w:val="00BC3AF2"/>
    <w:rsid w:val="00BD2099"/>
    <w:rsid w:val="00BD21A0"/>
    <w:rsid w:val="00BF2EDD"/>
    <w:rsid w:val="00BF30E7"/>
    <w:rsid w:val="00BF4A1C"/>
    <w:rsid w:val="00BF5EA0"/>
    <w:rsid w:val="00C1382C"/>
    <w:rsid w:val="00C210C0"/>
    <w:rsid w:val="00C27BC8"/>
    <w:rsid w:val="00C45D9B"/>
    <w:rsid w:val="00C51452"/>
    <w:rsid w:val="00C51479"/>
    <w:rsid w:val="00C534C3"/>
    <w:rsid w:val="00C625A4"/>
    <w:rsid w:val="00C63994"/>
    <w:rsid w:val="00C74325"/>
    <w:rsid w:val="00C76A65"/>
    <w:rsid w:val="00C81213"/>
    <w:rsid w:val="00C92926"/>
    <w:rsid w:val="00C93687"/>
    <w:rsid w:val="00C9580D"/>
    <w:rsid w:val="00CB17AB"/>
    <w:rsid w:val="00CC4135"/>
    <w:rsid w:val="00CD1C1E"/>
    <w:rsid w:val="00CD2B2C"/>
    <w:rsid w:val="00CD63F5"/>
    <w:rsid w:val="00CE01C0"/>
    <w:rsid w:val="00CE19F3"/>
    <w:rsid w:val="00D00852"/>
    <w:rsid w:val="00D009DF"/>
    <w:rsid w:val="00D06711"/>
    <w:rsid w:val="00D12068"/>
    <w:rsid w:val="00D141A3"/>
    <w:rsid w:val="00D14E47"/>
    <w:rsid w:val="00D161C3"/>
    <w:rsid w:val="00D25A5E"/>
    <w:rsid w:val="00D31605"/>
    <w:rsid w:val="00D35820"/>
    <w:rsid w:val="00D5208F"/>
    <w:rsid w:val="00D52E18"/>
    <w:rsid w:val="00D52FA1"/>
    <w:rsid w:val="00D620E9"/>
    <w:rsid w:val="00D6229B"/>
    <w:rsid w:val="00D63767"/>
    <w:rsid w:val="00D67779"/>
    <w:rsid w:val="00D75C1C"/>
    <w:rsid w:val="00DB043F"/>
    <w:rsid w:val="00DB2FAE"/>
    <w:rsid w:val="00DB646B"/>
    <w:rsid w:val="00DE5BC9"/>
    <w:rsid w:val="00DE7CE9"/>
    <w:rsid w:val="00DF0760"/>
    <w:rsid w:val="00DF1670"/>
    <w:rsid w:val="00DF3517"/>
    <w:rsid w:val="00E012A4"/>
    <w:rsid w:val="00E02D4F"/>
    <w:rsid w:val="00E36C25"/>
    <w:rsid w:val="00E41200"/>
    <w:rsid w:val="00E434C1"/>
    <w:rsid w:val="00E4429A"/>
    <w:rsid w:val="00E4456E"/>
    <w:rsid w:val="00E52073"/>
    <w:rsid w:val="00E63A85"/>
    <w:rsid w:val="00E64FBF"/>
    <w:rsid w:val="00E7379F"/>
    <w:rsid w:val="00E85433"/>
    <w:rsid w:val="00E969B5"/>
    <w:rsid w:val="00E97953"/>
    <w:rsid w:val="00EB7973"/>
    <w:rsid w:val="00ED3AD2"/>
    <w:rsid w:val="00EE7ABC"/>
    <w:rsid w:val="00EF0207"/>
    <w:rsid w:val="00F03C50"/>
    <w:rsid w:val="00F0437C"/>
    <w:rsid w:val="00F12287"/>
    <w:rsid w:val="00F47711"/>
    <w:rsid w:val="00F47811"/>
    <w:rsid w:val="00F50C1F"/>
    <w:rsid w:val="00F51EFD"/>
    <w:rsid w:val="00F51FC0"/>
    <w:rsid w:val="00F7192F"/>
    <w:rsid w:val="00F75807"/>
    <w:rsid w:val="00F81C8B"/>
    <w:rsid w:val="00F845E3"/>
    <w:rsid w:val="00F97138"/>
    <w:rsid w:val="00FA481F"/>
    <w:rsid w:val="00FA6127"/>
    <w:rsid w:val="00FD0F95"/>
    <w:rsid w:val="00FD2847"/>
    <w:rsid w:val="00FE77AA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next w:val="BAGGrundschrift"/>
    <w:rsid w:val="000C2C38"/>
    <w:pPr>
      <w:spacing w:line="240" w:lineRule="atLeast"/>
    </w:pPr>
    <w:rPr>
      <w:rFonts w:asciiTheme="minorHAnsi" w:hAnsiTheme="minorHAnsi"/>
      <w:sz w:val="21"/>
      <w:szCs w:val="21"/>
      <w:lang w:val="de-DE" w:eastAsia="de-DE"/>
    </w:rPr>
  </w:style>
  <w:style w:type="paragraph" w:styleId="berschrift1">
    <w:name w:val="heading 1"/>
    <w:aliases w:val="BAG_Überschrift 1"/>
    <w:basedOn w:val="Standard"/>
    <w:next w:val="Standard"/>
    <w:link w:val="berschrift1Zchn"/>
    <w:uiPriority w:val="9"/>
    <w:rsid w:val="00D620E9"/>
    <w:pPr>
      <w:spacing w:line="340" w:lineRule="exact"/>
      <w:outlineLvl w:val="0"/>
    </w:pPr>
    <w:rPr>
      <w:rFonts w:asciiTheme="majorHAnsi" w:hAnsiTheme="majorHAnsi"/>
      <w:b/>
      <w:sz w:val="30"/>
    </w:rPr>
  </w:style>
  <w:style w:type="paragraph" w:styleId="berschrift2">
    <w:name w:val="heading 2"/>
    <w:aliases w:val="BAG_Überschrift 2"/>
    <w:basedOn w:val="Standard"/>
    <w:next w:val="Standard"/>
    <w:link w:val="berschrift2Zchn"/>
    <w:uiPriority w:val="9"/>
    <w:unhideWhenUsed/>
    <w:rsid w:val="00D620E9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aliases w:val="BAG_Überschrift 3"/>
    <w:basedOn w:val="Standard"/>
    <w:next w:val="Standard"/>
    <w:link w:val="berschrift3Zchn"/>
    <w:uiPriority w:val="9"/>
    <w:unhideWhenUsed/>
    <w:rsid w:val="00D620E9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GGrundschrift">
    <w:name w:val="BAG_Grundschrift"/>
    <w:basedOn w:val="Standard"/>
    <w:link w:val="BAGGrundschriftZchn"/>
    <w:qFormat/>
    <w:rsid w:val="00640180"/>
    <w:pPr>
      <w:spacing w:after="120"/>
    </w:pPr>
  </w:style>
  <w:style w:type="character" w:customStyle="1" w:styleId="berschrift1Zchn">
    <w:name w:val="Überschrift 1 Zchn"/>
    <w:aliases w:val="BAG_Überschrift 1 Zchn"/>
    <w:basedOn w:val="Absatz-Standardschriftart"/>
    <w:link w:val="berschrift1"/>
    <w:uiPriority w:val="9"/>
    <w:rsid w:val="00D620E9"/>
    <w:rPr>
      <w:rFonts w:asciiTheme="majorHAnsi" w:hAnsiTheme="majorHAnsi"/>
      <w:b/>
      <w:sz w:val="30"/>
      <w:szCs w:val="21"/>
      <w:lang w:val="de-DE" w:eastAsia="de-DE"/>
    </w:rPr>
  </w:style>
  <w:style w:type="paragraph" w:customStyle="1" w:styleId="BAGH2">
    <w:name w:val="BAG_H2"/>
    <w:basedOn w:val="BAGGrundschrift"/>
    <w:next w:val="BAGGrundschrift"/>
    <w:link w:val="BAGH2Zchn"/>
    <w:qFormat/>
    <w:rsid w:val="004111C5"/>
    <w:pPr>
      <w:spacing w:line="280" w:lineRule="exact"/>
      <w:outlineLvl w:val="1"/>
    </w:pPr>
    <w:rPr>
      <w:rFonts w:ascii="Calibri" w:hAnsi="Calibri"/>
      <w:b/>
      <w:sz w:val="24"/>
      <w:szCs w:val="24"/>
    </w:rPr>
  </w:style>
  <w:style w:type="paragraph" w:customStyle="1" w:styleId="BAGLegende">
    <w:name w:val="BAG_Legende"/>
    <w:basedOn w:val="BAGGrundschrift"/>
    <w:link w:val="BAGLegendeZchn"/>
    <w:qFormat/>
    <w:rsid w:val="00005914"/>
    <w:pPr>
      <w:spacing w:line="180" w:lineRule="exact"/>
    </w:pPr>
    <w:rPr>
      <w:rFonts w:ascii="Calibri" w:hAnsi="Calibri"/>
      <w:sz w:val="16"/>
      <w:szCs w:val="16"/>
    </w:rPr>
  </w:style>
  <w:style w:type="paragraph" w:customStyle="1" w:styleId="BAGH1">
    <w:name w:val="BAG_H1"/>
    <w:basedOn w:val="BAGGrundschrift"/>
    <w:next w:val="BAGGrundschrift"/>
    <w:link w:val="BAGH1Zchn"/>
    <w:qFormat/>
    <w:rsid w:val="00D620E9"/>
    <w:pPr>
      <w:spacing w:line="340" w:lineRule="exact"/>
      <w:outlineLvl w:val="0"/>
    </w:pPr>
    <w:rPr>
      <w:b/>
      <w:sz w:val="30"/>
      <w:szCs w:val="30"/>
    </w:rPr>
  </w:style>
  <w:style w:type="character" w:customStyle="1" w:styleId="BAGLegendeZchn">
    <w:name w:val="BAG_Legende Zchn"/>
    <w:basedOn w:val="Absatz-Standardschriftart"/>
    <w:link w:val="BAGLegende"/>
    <w:rsid w:val="006A6550"/>
    <w:rPr>
      <w:sz w:val="16"/>
      <w:szCs w:val="16"/>
      <w:lang w:val="de-DE" w:eastAsia="de-DE"/>
    </w:rPr>
  </w:style>
  <w:style w:type="paragraph" w:customStyle="1" w:styleId="BAGH3">
    <w:name w:val="BAG_H3"/>
    <w:basedOn w:val="BAGGrundschrift"/>
    <w:next w:val="BAGGrundschrift"/>
    <w:link w:val="BAGH3Zchn"/>
    <w:qFormat/>
    <w:rsid w:val="004111C5"/>
    <w:pPr>
      <w:outlineLvl w:val="2"/>
    </w:pPr>
    <w:rPr>
      <w:rFonts w:ascii="Calibri" w:hAnsi="Calibri"/>
      <w:b/>
    </w:rPr>
  </w:style>
  <w:style w:type="character" w:customStyle="1" w:styleId="BAGH2Zchn">
    <w:name w:val="BAG_H2 Zchn"/>
    <w:basedOn w:val="Absatz-Standardschriftart"/>
    <w:link w:val="BAGH2"/>
    <w:rsid w:val="006A6550"/>
    <w:rPr>
      <w:b/>
      <w:sz w:val="24"/>
      <w:szCs w:val="24"/>
      <w:lang w:val="de-DE" w:eastAsia="de-DE"/>
    </w:rPr>
  </w:style>
  <w:style w:type="character" w:customStyle="1" w:styleId="BAGH1Zchn">
    <w:name w:val="BAG_H1 Zchn"/>
    <w:basedOn w:val="BAGH2Zchn"/>
    <w:link w:val="BAGH1"/>
    <w:rsid w:val="006A6550"/>
    <w:rPr>
      <w:rFonts w:asciiTheme="minorHAnsi" w:hAnsiTheme="minorHAnsi"/>
      <w:b/>
      <w:sz w:val="30"/>
      <w:szCs w:val="30"/>
      <w:lang w:val="de-DE" w:eastAsia="de-DE"/>
    </w:rPr>
  </w:style>
  <w:style w:type="table" w:styleId="Tabellenraster">
    <w:name w:val="Table Grid"/>
    <w:basedOn w:val="NormaleTabelle"/>
    <w:uiPriority w:val="59"/>
    <w:rsid w:val="00D0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65C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D06711"/>
    <w:rPr>
      <w:color w:val="B5B5B5" w:themeColor="accent2" w:themeShade="BF"/>
    </w:rPr>
    <w:tblPr>
      <w:tblStyleRowBandSize w:val="1"/>
      <w:tblStyleColBandSize w:val="1"/>
      <w:tblBorders>
        <w:top w:val="single" w:sz="8" w:space="0" w:color="F2F2F2" w:themeColor="accent2"/>
        <w:bottom w:val="single" w:sz="8" w:space="0" w:color="F2F2F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</w:style>
  <w:style w:type="table" w:styleId="HelleListe">
    <w:name w:val="Light List"/>
    <w:basedOn w:val="NormaleTabelle"/>
    <w:uiPriority w:val="61"/>
    <w:rsid w:val="00D067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BAGTabelle">
    <w:name w:val="BAG_Tabelle"/>
    <w:basedOn w:val="NormaleTabelle"/>
    <w:uiPriority w:val="99"/>
    <w:rsid w:val="00AF1AB8"/>
    <w:pPr>
      <w:spacing w:line="240" w:lineRule="exact"/>
    </w:pPr>
    <w:rPr>
      <w:sz w:val="21"/>
    </w:rPr>
    <w:tblPr>
      <w:tblStyleRowBandSize w:val="1"/>
      <w:tblBorders>
        <w:bottom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sz w:val="21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berschrift3Zchn">
    <w:name w:val="Überschrift 3 Zchn"/>
    <w:aliases w:val="BAG_Überschrift 3 Zchn"/>
    <w:basedOn w:val="Absatz-Standardschriftart"/>
    <w:link w:val="berschrift3"/>
    <w:uiPriority w:val="9"/>
    <w:rsid w:val="00D620E9"/>
    <w:rPr>
      <w:rFonts w:asciiTheme="majorHAnsi" w:eastAsiaTheme="majorEastAsia" w:hAnsiTheme="majorHAnsi" w:cstheme="majorBidi"/>
      <w:b/>
      <w:bCs/>
      <w:sz w:val="21"/>
      <w:szCs w:val="21"/>
      <w:lang w:val="de-DE" w:eastAsia="de-DE"/>
    </w:rPr>
  </w:style>
  <w:style w:type="character" w:customStyle="1" w:styleId="berschrift2Zchn">
    <w:name w:val="Überschrift 2 Zchn"/>
    <w:aliases w:val="BAG_Überschrift 2 Zchn"/>
    <w:basedOn w:val="Absatz-Standardschriftart"/>
    <w:link w:val="berschrift2"/>
    <w:uiPriority w:val="9"/>
    <w:rsid w:val="00D620E9"/>
    <w:rPr>
      <w:rFonts w:asciiTheme="majorHAnsi" w:eastAsiaTheme="majorEastAsia" w:hAnsiTheme="majorHAnsi" w:cstheme="majorBidi"/>
      <w:b/>
      <w:bCs/>
      <w:sz w:val="24"/>
      <w:szCs w:val="26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semiHidden/>
    <w:unhideWhenUsed/>
    <w:qFormat/>
    <w:rsid w:val="008D09AB"/>
    <w:pPr>
      <w:keepNext/>
      <w:keepLines/>
      <w:spacing w:before="480" w:line="276" w:lineRule="auto"/>
      <w:outlineLvl w:val="9"/>
    </w:pPr>
    <w:rPr>
      <w:rFonts w:eastAsiaTheme="majorEastAsia" w:cstheme="majorBidi"/>
      <w:bCs/>
      <w:color w:val="AA0000" w:themeColor="accent1" w:themeShade="BF"/>
      <w:sz w:val="28"/>
      <w:szCs w:val="28"/>
      <w:lang w:val="de-CH" w:eastAsia="de-CH"/>
    </w:rPr>
  </w:style>
  <w:style w:type="paragraph" w:styleId="Verzeichnis1">
    <w:name w:val="toc 1"/>
    <w:basedOn w:val="BAGGrundschrift"/>
    <w:next w:val="BAGGrundschrift"/>
    <w:autoRedefine/>
    <w:uiPriority w:val="39"/>
    <w:unhideWhenUsed/>
    <w:qFormat/>
    <w:rsid w:val="00C210C0"/>
    <w:pPr>
      <w:tabs>
        <w:tab w:val="right" w:leader="dot" w:pos="9344"/>
      </w:tabs>
      <w:spacing w:after="100"/>
    </w:pPr>
    <w:rPr>
      <w:b/>
      <w:sz w:val="24"/>
    </w:rPr>
  </w:style>
  <w:style w:type="paragraph" w:styleId="Verzeichnis2">
    <w:name w:val="toc 2"/>
    <w:basedOn w:val="BAGGrundschrift"/>
    <w:next w:val="BAGGrundschrift"/>
    <w:autoRedefine/>
    <w:uiPriority w:val="39"/>
    <w:unhideWhenUsed/>
    <w:qFormat/>
    <w:rsid w:val="008D09AB"/>
    <w:pPr>
      <w:spacing w:after="100"/>
      <w:ind w:left="210"/>
    </w:pPr>
  </w:style>
  <w:style w:type="paragraph" w:styleId="Verzeichnis3">
    <w:name w:val="toc 3"/>
    <w:basedOn w:val="BAGGrundschrift"/>
    <w:next w:val="BAGGrundschrift"/>
    <w:autoRedefine/>
    <w:uiPriority w:val="39"/>
    <w:unhideWhenUsed/>
    <w:qFormat/>
    <w:rsid w:val="008D09AB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8D09AB"/>
    <w:rPr>
      <w:color w:val="E3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9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9AB"/>
    <w:rPr>
      <w:rFonts w:ascii="Tahoma" w:hAnsi="Tahoma" w:cs="Tahoma"/>
      <w:sz w:val="16"/>
      <w:szCs w:val="16"/>
      <w:lang w:val="de-DE" w:eastAsia="de-DE"/>
    </w:rPr>
  </w:style>
  <w:style w:type="character" w:customStyle="1" w:styleId="BAGH3Zchn">
    <w:name w:val="BAG_H3 Zchn"/>
    <w:basedOn w:val="Absatz-Standardschriftart"/>
    <w:link w:val="BAGH3"/>
    <w:rsid w:val="006A6550"/>
    <w:rPr>
      <w:b/>
      <w:sz w:val="21"/>
      <w:szCs w:val="21"/>
      <w:lang w:val="de-DE" w:eastAsia="de-DE"/>
    </w:rPr>
  </w:style>
  <w:style w:type="paragraph" w:customStyle="1" w:styleId="BAGH1Num">
    <w:name w:val="BAG_H1_Num"/>
    <w:basedOn w:val="BAGH1"/>
    <w:next w:val="BAGGrundschrift"/>
    <w:link w:val="BAGH1NumZchn"/>
    <w:qFormat/>
    <w:rsid w:val="00776C02"/>
    <w:pPr>
      <w:numPr>
        <w:numId w:val="12"/>
      </w:numPr>
    </w:pPr>
    <w:rPr>
      <w:lang w:val="de-CH"/>
    </w:rPr>
  </w:style>
  <w:style w:type="character" w:customStyle="1" w:styleId="BAGH1NumZchn">
    <w:name w:val="BAG_H1_Num Zchn"/>
    <w:basedOn w:val="BAGH1Zchn"/>
    <w:link w:val="BAGH1Num"/>
    <w:rsid w:val="00776C02"/>
    <w:rPr>
      <w:rFonts w:asciiTheme="minorHAnsi" w:hAnsiTheme="minorHAnsi"/>
      <w:b/>
      <w:sz w:val="30"/>
      <w:szCs w:val="30"/>
      <w:lang w:val="de-DE" w:eastAsia="de-DE"/>
    </w:rPr>
  </w:style>
  <w:style w:type="paragraph" w:customStyle="1" w:styleId="BAGH2Num">
    <w:name w:val="BAG_H2_Num"/>
    <w:basedOn w:val="BAGH1Num"/>
    <w:next w:val="BAGGrundschrift"/>
    <w:link w:val="BAGH2NumZchn"/>
    <w:autoRedefine/>
    <w:qFormat/>
    <w:rsid w:val="00776C02"/>
    <w:pPr>
      <w:numPr>
        <w:ilvl w:val="1"/>
      </w:numPr>
      <w:spacing w:line="280" w:lineRule="exact"/>
    </w:pPr>
    <w:rPr>
      <w:sz w:val="24"/>
    </w:rPr>
  </w:style>
  <w:style w:type="character" w:customStyle="1" w:styleId="BAGH2NumZchn">
    <w:name w:val="BAG_H2_Num Zchn"/>
    <w:basedOn w:val="BAGH2Zchn"/>
    <w:link w:val="BAGH2Num"/>
    <w:rsid w:val="00776C02"/>
    <w:rPr>
      <w:rFonts w:asciiTheme="minorHAnsi" w:hAnsiTheme="minorHAnsi"/>
      <w:b/>
      <w:sz w:val="24"/>
      <w:szCs w:val="30"/>
      <w:lang w:val="de-DE" w:eastAsia="de-DE"/>
    </w:rPr>
  </w:style>
  <w:style w:type="paragraph" w:customStyle="1" w:styleId="BAGH3Num">
    <w:name w:val="BAG_H3_Num"/>
    <w:basedOn w:val="BAGH2Num"/>
    <w:next w:val="BAGGrundschrift"/>
    <w:link w:val="BAGH3NumZchn"/>
    <w:qFormat/>
    <w:rsid w:val="00776C02"/>
    <w:pPr>
      <w:numPr>
        <w:ilvl w:val="2"/>
      </w:numPr>
      <w:spacing w:line="240" w:lineRule="exact"/>
      <w:outlineLvl w:val="1"/>
    </w:pPr>
    <w:rPr>
      <w:sz w:val="21"/>
    </w:rPr>
  </w:style>
  <w:style w:type="character" w:customStyle="1" w:styleId="BAGH3NumZchn">
    <w:name w:val="BAG_H3_Num Zchn"/>
    <w:basedOn w:val="BAGH3Zchn"/>
    <w:link w:val="BAGH3Num"/>
    <w:rsid w:val="00776C02"/>
    <w:rPr>
      <w:rFonts w:asciiTheme="minorHAnsi" w:hAnsiTheme="minorHAnsi"/>
      <w:b/>
      <w:sz w:val="21"/>
      <w:szCs w:val="30"/>
      <w:lang w:val="de-DE" w:eastAsia="de-DE"/>
    </w:rPr>
  </w:style>
  <w:style w:type="paragraph" w:customStyle="1" w:styleId="FormatvorlageFett">
    <w:name w:val="Formatvorlage Fett"/>
    <w:basedOn w:val="BAGGrundschrift"/>
    <w:link w:val="FormatvorlageFettZchn"/>
    <w:rsid w:val="00DB2FAE"/>
    <w:rPr>
      <w:lang w:val="de-CH"/>
    </w:rPr>
  </w:style>
  <w:style w:type="paragraph" w:customStyle="1" w:styleId="BAGVerzeichnistitel">
    <w:name w:val="BAG_Verzeichnistitel"/>
    <w:basedOn w:val="Inhaltsverzeichnisberschrift"/>
    <w:next w:val="BAGGrundschrift"/>
    <w:link w:val="BAGVerzeichnistitelZchn"/>
    <w:qFormat/>
    <w:rsid w:val="00DB2FAE"/>
    <w:pPr>
      <w:spacing w:before="0" w:after="120" w:line="340" w:lineRule="exact"/>
    </w:pPr>
    <w:rPr>
      <w:color w:val="auto"/>
      <w:sz w:val="30"/>
    </w:rPr>
  </w:style>
  <w:style w:type="character" w:customStyle="1" w:styleId="BAGGrundschriftZchn">
    <w:name w:val="BAG_Grundschrift Zchn"/>
    <w:basedOn w:val="Absatz-Standardschriftart"/>
    <w:link w:val="BAGGrundschrift"/>
    <w:rsid w:val="00640180"/>
    <w:rPr>
      <w:rFonts w:asciiTheme="minorHAnsi" w:hAnsiTheme="minorHAnsi"/>
      <w:sz w:val="21"/>
      <w:szCs w:val="21"/>
      <w:lang w:val="de-DE" w:eastAsia="de-DE"/>
    </w:rPr>
  </w:style>
  <w:style w:type="character" w:customStyle="1" w:styleId="FormatvorlageFettZchn">
    <w:name w:val="Formatvorlage Fett Zchn"/>
    <w:basedOn w:val="BAGGrundschriftZchn"/>
    <w:link w:val="FormatvorlageFett"/>
    <w:rsid w:val="00DB2FAE"/>
    <w:rPr>
      <w:rFonts w:asciiTheme="minorHAnsi" w:hAnsiTheme="minorHAnsi"/>
      <w:sz w:val="21"/>
      <w:szCs w:val="21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semiHidden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28"/>
      <w:szCs w:val="28"/>
      <w:lang w:val="de-DE" w:eastAsia="de-DE"/>
    </w:rPr>
  </w:style>
  <w:style w:type="character" w:customStyle="1" w:styleId="BAGVerzeichnistitelZchn">
    <w:name w:val="BAG_Verzeichnistitel Zchn"/>
    <w:basedOn w:val="InhaltsverzeichnisberschriftZchn"/>
    <w:link w:val="BAGVerzeichnistitel"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30"/>
      <w:szCs w:val="28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10C0"/>
    <w:pPr>
      <w:spacing w:line="240" w:lineRule="auto"/>
      <w:ind w:left="284" w:hanging="284"/>
    </w:pPr>
    <w:rPr>
      <w:b/>
      <w:sz w:val="24"/>
    </w:rPr>
  </w:style>
  <w:style w:type="numbering" w:customStyle="1" w:styleId="BAGListe">
    <w:name w:val="BAG Liste"/>
    <w:uiPriority w:val="99"/>
    <w:rsid w:val="00776C0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next w:val="BAGGrundschrift"/>
    <w:rsid w:val="000C2C38"/>
    <w:pPr>
      <w:spacing w:line="240" w:lineRule="atLeast"/>
    </w:pPr>
    <w:rPr>
      <w:rFonts w:asciiTheme="minorHAnsi" w:hAnsiTheme="minorHAnsi"/>
      <w:sz w:val="21"/>
      <w:szCs w:val="21"/>
      <w:lang w:val="de-DE" w:eastAsia="de-DE"/>
    </w:rPr>
  </w:style>
  <w:style w:type="paragraph" w:styleId="berschrift1">
    <w:name w:val="heading 1"/>
    <w:aliases w:val="BAG_Überschrift 1"/>
    <w:basedOn w:val="Standard"/>
    <w:next w:val="Standard"/>
    <w:link w:val="berschrift1Zchn"/>
    <w:uiPriority w:val="9"/>
    <w:rsid w:val="00D620E9"/>
    <w:pPr>
      <w:spacing w:line="340" w:lineRule="exact"/>
      <w:outlineLvl w:val="0"/>
    </w:pPr>
    <w:rPr>
      <w:rFonts w:asciiTheme="majorHAnsi" w:hAnsiTheme="majorHAnsi"/>
      <w:b/>
      <w:sz w:val="30"/>
    </w:rPr>
  </w:style>
  <w:style w:type="paragraph" w:styleId="berschrift2">
    <w:name w:val="heading 2"/>
    <w:aliases w:val="BAG_Überschrift 2"/>
    <w:basedOn w:val="Standard"/>
    <w:next w:val="Standard"/>
    <w:link w:val="berschrift2Zchn"/>
    <w:uiPriority w:val="9"/>
    <w:unhideWhenUsed/>
    <w:rsid w:val="00D620E9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aliases w:val="BAG_Überschrift 3"/>
    <w:basedOn w:val="Standard"/>
    <w:next w:val="Standard"/>
    <w:link w:val="berschrift3Zchn"/>
    <w:uiPriority w:val="9"/>
    <w:unhideWhenUsed/>
    <w:rsid w:val="00D620E9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GGrundschrift">
    <w:name w:val="BAG_Grundschrift"/>
    <w:basedOn w:val="Standard"/>
    <w:link w:val="BAGGrundschriftZchn"/>
    <w:qFormat/>
    <w:rsid w:val="00640180"/>
    <w:pPr>
      <w:spacing w:after="120"/>
    </w:pPr>
  </w:style>
  <w:style w:type="character" w:customStyle="1" w:styleId="berschrift1Zchn">
    <w:name w:val="Überschrift 1 Zchn"/>
    <w:aliases w:val="BAG_Überschrift 1 Zchn"/>
    <w:basedOn w:val="Absatz-Standardschriftart"/>
    <w:link w:val="berschrift1"/>
    <w:uiPriority w:val="9"/>
    <w:rsid w:val="00D620E9"/>
    <w:rPr>
      <w:rFonts w:asciiTheme="majorHAnsi" w:hAnsiTheme="majorHAnsi"/>
      <w:b/>
      <w:sz w:val="30"/>
      <w:szCs w:val="21"/>
      <w:lang w:val="de-DE" w:eastAsia="de-DE"/>
    </w:rPr>
  </w:style>
  <w:style w:type="paragraph" w:customStyle="1" w:styleId="BAGH2">
    <w:name w:val="BAG_H2"/>
    <w:basedOn w:val="BAGGrundschrift"/>
    <w:next w:val="BAGGrundschrift"/>
    <w:link w:val="BAGH2Zchn"/>
    <w:qFormat/>
    <w:rsid w:val="004111C5"/>
    <w:pPr>
      <w:spacing w:line="280" w:lineRule="exact"/>
      <w:outlineLvl w:val="1"/>
    </w:pPr>
    <w:rPr>
      <w:rFonts w:ascii="Calibri" w:hAnsi="Calibri"/>
      <w:b/>
      <w:sz w:val="24"/>
      <w:szCs w:val="24"/>
    </w:rPr>
  </w:style>
  <w:style w:type="paragraph" w:customStyle="1" w:styleId="BAGLegende">
    <w:name w:val="BAG_Legende"/>
    <w:basedOn w:val="BAGGrundschrift"/>
    <w:link w:val="BAGLegendeZchn"/>
    <w:qFormat/>
    <w:rsid w:val="00005914"/>
    <w:pPr>
      <w:spacing w:line="180" w:lineRule="exact"/>
    </w:pPr>
    <w:rPr>
      <w:rFonts w:ascii="Calibri" w:hAnsi="Calibri"/>
      <w:sz w:val="16"/>
      <w:szCs w:val="16"/>
    </w:rPr>
  </w:style>
  <w:style w:type="paragraph" w:customStyle="1" w:styleId="BAGH1">
    <w:name w:val="BAG_H1"/>
    <w:basedOn w:val="BAGGrundschrift"/>
    <w:next w:val="BAGGrundschrift"/>
    <w:link w:val="BAGH1Zchn"/>
    <w:qFormat/>
    <w:rsid w:val="00D620E9"/>
    <w:pPr>
      <w:spacing w:line="340" w:lineRule="exact"/>
      <w:outlineLvl w:val="0"/>
    </w:pPr>
    <w:rPr>
      <w:b/>
      <w:sz w:val="30"/>
      <w:szCs w:val="30"/>
    </w:rPr>
  </w:style>
  <w:style w:type="character" w:customStyle="1" w:styleId="BAGLegendeZchn">
    <w:name w:val="BAG_Legende Zchn"/>
    <w:basedOn w:val="Absatz-Standardschriftart"/>
    <w:link w:val="BAGLegende"/>
    <w:rsid w:val="006A6550"/>
    <w:rPr>
      <w:sz w:val="16"/>
      <w:szCs w:val="16"/>
      <w:lang w:val="de-DE" w:eastAsia="de-DE"/>
    </w:rPr>
  </w:style>
  <w:style w:type="paragraph" w:customStyle="1" w:styleId="BAGH3">
    <w:name w:val="BAG_H3"/>
    <w:basedOn w:val="BAGGrundschrift"/>
    <w:next w:val="BAGGrundschrift"/>
    <w:link w:val="BAGH3Zchn"/>
    <w:qFormat/>
    <w:rsid w:val="004111C5"/>
    <w:pPr>
      <w:outlineLvl w:val="2"/>
    </w:pPr>
    <w:rPr>
      <w:rFonts w:ascii="Calibri" w:hAnsi="Calibri"/>
      <w:b/>
    </w:rPr>
  </w:style>
  <w:style w:type="character" w:customStyle="1" w:styleId="BAGH2Zchn">
    <w:name w:val="BAG_H2 Zchn"/>
    <w:basedOn w:val="Absatz-Standardschriftart"/>
    <w:link w:val="BAGH2"/>
    <w:rsid w:val="006A6550"/>
    <w:rPr>
      <w:b/>
      <w:sz w:val="24"/>
      <w:szCs w:val="24"/>
      <w:lang w:val="de-DE" w:eastAsia="de-DE"/>
    </w:rPr>
  </w:style>
  <w:style w:type="character" w:customStyle="1" w:styleId="BAGH1Zchn">
    <w:name w:val="BAG_H1 Zchn"/>
    <w:basedOn w:val="BAGH2Zchn"/>
    <w:link w:val="BAGH1"/>
    <w:rsid w:val="006A6550"/>
    <w:rPr>
      <w:rFonts w:asciiTheme="minorHAnsi" w:hAnsiTheme="minorHAnsi"/>
      <w:b/>
      <w:sz w:val="30"/>
      <w:szCs w:val="30"/>
      <w:lang w:val="de-DE" w:eastAsia="de-DE"/>
    </w:rPr>
  </w:style>
  <w:style w:type="table" w:styleId="Tabellenraster">
    <w:name w:val="Table Grid"/>
    <w:basedOn w:val="NormaleTabelle"/>
    <w:uiPriority w:val="59"/>
    <w:rsid w:val="00D0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65C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D06711"/>
    <w:rPr>
      <w:color w:val="B5B5B5" w:themeColor="accent2" w:themeShade="BF"/>
    </w:rPr>
    <w:tblPr>
      <w:tblStyleRowBandSize w:val="1"/>
      <w:tblStyleColBandSize w:val="1"/>
      <w:tblBorders>
        <w:top w:val="single" w:sz="8" w:space="0" w:color="F2F2F2" w:themeColor="accent2"/>
        <w:bottom w:val="single" w:sz="8" w:space="0" w:color="F2F2F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</w:style>
  <w:style w:type="table" w:styleId="HelleListe">
    <w:name w:val="Light List"/>
    <w:basedOn w:val="NormaleTabelle"/>
    <w:uiPriority w:val="61"/>
    <w:rsid w:val="00D067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BAGTabelle">
    <w:name w:val="BAG_Tabelle"/>
    <w:basedOn w:val="NormaleTabelle"/>
    <w:uiPriority w:val="99"/>
    <w:rsid w:val="00AF1AB8"/>
    <w:pPr>
      <w:spacing w:line="240" w:lineRule="exact"/>
    </w:pPr>
    <w:rPr>
      <w:sz w:val="21"/>
    </w:rPr>
    <w:tblPr>
      <w:tblStyleRowBandSize w:val="1"/>
      <w:tblBorders>
        <w:bottom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sz w:val="21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berschrift3Zchn">
    <w:name w:val="Überschrift 3 Zchn"/>
    <w:aliases w:val="BAG_Überschrift 3 Zchn"/>
    <w:basedOn w:val="Absatz-Standardschriftart"/>
    <w:link w:val="berschrift3"/>
    <w:uiPriority w:val="9"/>
    <w:rsid w:val="00D620E9"/>
    <w:rPr>
      <w:rFonts w:asciiTheme="majorHAnsi" w:eastAsiaTheme="majorEastAsia" w:hAnsiTheme="majorHAnsi" w:cstheme="majorBidi"/>
      <w:b/>
      <w:bCs/>
      <w:sz w:val="21"/>
      <w:szCs w:val="21"/>
      <w:lang w:val="de-DE" w:eastAsia="de-DE"/>
    </w:rPr>
  </w:style>
  <w:style w:type="character" w:customStyle="1" w:styleId="berschrift2Zchn">
    <w:name w:val="Überschrift 2 Zchn"/>
    <w:aliases w:val="BAG_Überschrift 2 Zchn"/>
    <w:basedOn w:val="Absatz-Standardschriftart"/>
    <w:link w:val="berschrift2"/>
    <w:uiPriority w:val="9"/>
    <w:rsid w:val="00D620E9"/>
    <w:rPr>
      <w:rFonts w:asciiTheme="majorHAnsi" w:eastAsiaTheme="majorEastAsia" w:hAnsiTheme="majorHAnsi" w:cstheme="majorBidi"/>
      <w:b/>
      <w:bCs/>
      <w:sz w:val="24"/>
      <w:szCs w:val="26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semiHidden/>
    <w:unhideWhenUsed/>
    <w:qFormat/>
    <w:rsid w:val="008D09AB"/>
    <w:pPr>
      <w:keepNext/>
      <w:keepLines/>
      <w:spacing w:before="480" w:line="276" w:lineRule="auto"/>
      <w:outlineLvl w:val="9"/>
    </w:pPr>
    <w:rPr>
      <w:rFonts w:eastAsiaTheme="majorEastAsia" w:cstheme="majorBidi"/>
      <w:bCs/>
      <w:color w:val="AA0000" w:themeColor="accent1" w:themeShade="BF"/>
      <w:sz w:val="28"/>
      <w:szCs w:val="28"/>
      <w:lang w:val="de-CH" w:eastAsia="de-CH"/>
    </w:rPr>
  </w:style>
  <w:style w:type="paragraph" w:styleId="Verzeichnis1">
    <w:name w:val="toc 1"/>
    <w:basedOn w:val="BAGGrundschrift"/>
    <w:next w:val="BAGGrundschrift"/>
    <w:autoRedefine/>
    <w:uiPriority w:val="39"/>
    <w:unhideWhenUsed/>
    <w:qFormat/>
    <w:rsid w:val="00C210C0"/>
    <w:pPr>
      <w:tabs>
        <w:tab w:val="right" w:leader="dot" w:pos="9344"/>
      </w:tabs>
      <w:spacing w:after="100"/>
    </w:pPr>
    <w:rPr>
      <w:b/>
      <w:sz w:val="24"/>
    </w:rPr>
  </w:style>
  <w:style w:type="paragraph" w:styleId="Verzeichnis2">
    <w:name w:val="toc 2"/>
    <w:basedOn w:val="BAGGrundschrift"/>
    <w:next w:val="BAGGrundschrift"/>
    <w:autoRedefine/>
    <w:uiPriority w:val="39"/>
    <w:unhideWhenUsed/>
    <w:qFormat/>
    <w:rsid w:val="008D09AB"/>
    <w:pPr>
      <w:spacing w:after="100"/>
      <w:ind w:left="210"/>
    </w:pPr>
  </w:style>
  <w:style w:type="paragraph" w:styleId="Verzeichnis3">
    <w:name w:val="toc 3"/>
    <w:basedOn w:val="BAGGrundschrift"/>
    <w:next w:val="BAGGrundschrift"/>
    <w:autoRedefine/>
    <w:uiPriority w:val="39"/>
    <w:unhideWhenUsed/>
    <w:qFormat/>
    <w:rsid w:val="008D09AB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8D09AB"/>
    <w:rPr>
      <w:color w:val="E3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9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9AB"/>
    <w:rPr>
      <w:rFonts w:ascii="Tahoma" w:hAnsi="Tahoma" w:cs="Tahoma"/>
      <w:sz w:val="16"/>
      <w:szCs w:val="16"/>
      <w:lang w:val="de-DE" w:eastAsia="de-DE"/>
    </w:rPr>
  </w:style>
  <w:style w:type="character" w:customStyle="1" w:styleId="BAGH3Zchn">
    <w:name w:val="BAG_H3 Zchn"/>
    <w:basedOn w:val="Absatz-Standardschriftart"/>
    <w:link w:val="BAGH3"/>
    <w:rsid w:val="006A6550"/>
    <w:rPr>
      <w:b/>
      <w:sz w:val="21"/>
      <w:szCs w:val="21"/>
      <w:lang w:val="de-DE" w:eastAsia="de-DE"/>
    </w:rPr>
  </w:style>
  <w:style w:type="paragraph" w:customStyle="1" w:styleId="BAGH1Num">
    <w:name w:val="BAG_H1_Num"/>
    <w:basedOn w:val="BAGH1"/>
    <w:next w:val="BAGGrundschrift"/>
    <w:link w:val="BAGH1NumZchn"/>
    <w:qFormat/>
    <w:rsid w:val="00776C02"/>
    <w:pPr>
      <w:numPr>
        <w:numId w:val="12"/>
      </w:numPr>
    </w:pPr>
    <w:rPr>
      <w:lang w:val="de-CH"/>
    </w:rPr>
  </w:style>
  <w:style w:type="character" w:customStyle="1" w:styleId="BAGH1NumZchn">
    <w:name w:val="BAG_H1_Num Zchn"/>
    <w:basedOn w:val="BAGH1Zchn"/>
    <w:link w:val="BAGH1Num"/>
    <w:rsid w:val="00776C02"/>
    <w:rPr>
      <w:rFonts w:asciiTheme="minorHAnsi" w:hAnsiTheme="minorHAnsi"/>
      <w:b/>
      <w:sz w:val="30"/>
      <w:szCs w:val="30"/>
      <w:lang w:val="de-DE" w:eastAsia="de-DE"/>
    </w:rPr>
  </w:style>
  <w:style w:type="paragraph" w:customStyle="1" w:styleId="BAGH2Num">
    <w:name w:val="BAG_H2_Num"/>
    <w:basedOn w:val="BAGH1Num"/>
    <w:next w:val="BAGGrundschrift"/>
    <w:link w:val="BAGH2NumZchn"/>
    <w:autoRedefine/>
    <w:qFormat/>
    <w:rsid w:val="00776C02"/>
    <w:pPr>
      <w:numPr>
        <w:ilvl w:val="1"/>
      </w:numPr>
      <w:spacing w:line="280" w:lineRule="exact"/>
    </w:pPr>
    <w:rPr>
      <w:sz w:val="24"/>
    </w:rPr>
  </w:style>
  <w:style w:type="character" w:customStyle="1" w:styleId="BAGH2NumZchn">
    <w:name w:val="BAG_H2_Num Zchn"/>
    <w:basedOn w:val="BAGH2Zchn"/>
    <w:link w:val="BAGH2Num"/>
    <w:rsid w:val="00776C02"/>
    <w:rPr>
      <w:rFonts w:asciiTheme="minorHAnsi" w:hAnsiTheme="minorHAnsi"/>
      <w:b/>
      <w:sz w:val="24"/>
      <w:szCs w:val="30"/>
      <w:lang w:val="de-DE" w:eastAsia="de-DE"/>
    </w:rPr>
  </w:style>
  <w:style w:type="paragraph" w:customStyle="1" w:styleId="BAGH3Num">
    <w:name w:val="BAG_H3_Num"/>
    <w:basedOn w:val="BAGH2Num"/>
    <w:next w:val="BAGGrundschrift"/>
    <w:link w:val="BAGH3NumZchn"/>
    <w:qFormat/>
    <w:rsid w:val="00776C02"/>
    <w:pPr>
      <w:numPr>
        <w:ilvl w:val="2"/>
      </w:numPr>
      <w:spacing w:line="240" w:lineRule="exact"/>
      <w:outlineLvl w:val="1"/>
    </w:pPr>
    <w:rPr>
      <w:sz w:val="21"/>
    </w:rPr>
  </w:style>
  <w:style w:type="character" w:customStyle="1" w:styleId="BAGH3NumZchn">
    <w:name w:val="BAG_H3_Num Zchn"/>
    <w:basedOn w:val="BAGH3Zchn"/>
    <w:link w:val="BAGH3Num"/>
    <w:rsid w:val="00776C02"/>
    <w:rPr>
      <w:rFonts w:asciiTheme="minorHAnsi" w:hAnsiTheme="minorHAnsi"/>
      <w:b/>
      <w:sz w:val="21"/>
      <w:szCs w:val="30"/>
      <w:lang w:val="de-DE" w:eastAsia="de-DE"/>
    </w:rPr>
  </w:style>
  <w:style w:type="paragraph" w:customStyle="1" w:styleId="FormatvorlageFett">
    <w:name w:val="Formatvorlage Fett"/>
    <w:basedOn w:val="BAGGrundschrift"/>
    <w:link w:val="FormatvorlageFettZchn"/>
    <w:rsid w:val="00DB2FAE"/>
    <w:rPr>
      <w:lang w:val="de-CH"/>
    </w:rPr>
  </w:style>
  <w:style w:type="paragraph" w:customStyle="1" w:styleId="BAGVerzeichnistitel">
    <w:name w:val="BAG_Verzeichnistitel"/>
    <w:basedOn w:val="Inhaltsverzeichnisberschrift"/>
    <w:next w:val="BAGGrundschrift"/>
    <w:link w:val="BAGVerzeichnistitelZchn"/>
    <w:qFormat/>
    <w:rsid w:val="00DB2FAE"/>
    <w:pPr>
      <w:spacing w:before="0" w:after="120" w:line="340" w:lineRule="exact"/>
    </w:pPr>
    <w:rPr>
      <w:color w:val="auto"/>
      <w:sz w:val="30"/>
    </w:rPr>
  </w:style>
  <w:style w:type="character" w:customStyle="1" w:styleId="BAGGrundschriftZchn">
    <w:name w:val="BAG_Grundschrift Zchn"/>
    <w:basedOn w:val="Absatz-Standardschriftart"/>
    <w:link w:val="BAGGrundschrift"/>
    <w:rsid w:val="00640180"/>
    <w:rPr>
      <w:rFonts w:asciiTheme="minorHAnsi" w:hAnsiTheme="minorHAnsi"/>
      <w:sz w:val="21"/>
      <w:szCs w:val="21"/>
      <w:lang w:val="de-DE" w:eastAsia="de-DE"/>
    </w:rPr>
  </w:style>
  <w:style w:type="character" w:customStyle="1" w:styleId="FormatvorlageFettZchn">
    <w:name w:val="Formatvorlage Fett Zchn"/>
    <w:basedOn w:val="BAGGrundschriftZchn"/>
    <w:link w:val="FormatvorlageFett"/>
    <w:rsid w:val="00DB2FAE"/>
    <w:rPr>
      <w:rFonts w:asciiTheme="minorHAnsi" w:hAnsiTheme="minorHAnsi"/>
      <w:sz w:val="21"/>
      <w:szCs w:val="21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semiHidden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28"/>
      <w:szCs w:val="28"/>
      <w:lang w:val="de-DE" w:eastAsia="de-DE"/>
    </w:rPr>
  </w:style>
  <w:style w:type="character" w:customStyle="1" w:styleId="BAGVerzeichnistitelZchn">
    <w:name w:val="BAG_Verzeichnistitel Zchn"/>
    <w:basedOn w:val="InhaltsverzeichnisberschriftZchn"/>
    <w:link w:val="BAGVerzeichnistitel"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30"/>
      <w:szCs w:val="28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10C0"/>
    <w:pPr>
      <w:spacing w:line="240" w:lineRule="auto"/>
      <w:ind w:left="284" w:hanging="284"/>
    </w:pPr>
    <w:rPr>
      <w:b/>
      <w:sz w:val="24"/>
    </w:rPr>
  </w:style>
  <w:style w:type="numbering" w:customStyle="1" w:styleId="BAGListe">
    <w:name w:val="BAG Liste"/>
    <w:uiPriority w:val="99"/>
    <w:rsid w:val="00776C0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BAG_Farben">
      <a:dk1>
        <a:sysClr val="windowText" lastClr="000000"/>
      </a:dk1>
      <a:lt1>
        <a:sysClr val="window" lastClr="FFFFFF"/>
      </a:lt1>
      <a:dk2>
        <a:srgbClr val="E30000"/>
      </a:dk2>
      <a:lt2>
        <a:srgbClr val="EEECE1"/>
      </a:lt2>
      <a:accent1>
        <a:srgbClr val="E30000"/>
      </a:accent1>
      <a:accent2>
        <a:srgbClr val="F2F2F2"/>
      </a:accent2>
      <a:accent3>
        <a:srgbClr val="D8D8D8"/>
      </a:accent3>
      <a:accent4>
        <a:srgbClr val="BFBFBF"/>
      </a:accent4>
      <a:accent5>
        <a:srgbClr val="A5A5A5"/>
      </a:accent5>
      <a:accent6>
        <a:srgbClr val="7F7F7F"/>
      </a:accent6>
      <a:hlink>
        <a:srgbClr val="E30000"/>
      </a:hlink>
      <a:folHlink>
        <a:srgbClr val="00000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448E-08B1-4BA7-8525-73B3E515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C0C0E0A6.dotm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Brunner Medien AG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Kappeler</dc:creator>
  <cp:lastModifiedBy>Markus Kappeler</cp:lastModifiedBy>
  <cp:revision>1</cp:revision>
  <cp:lastPrinted>2016-06-08T07:49:00Z</cp:lastPrinted>
  <dcterms:created xsi:type="dcterms:W3CDTF">2018-06-07T10:51:00Z</dcterms:created>
  <dcterms:modified xsi:type="dcterms:W3CDTF">2018-06-07T10:52:00Z</dcterms:modified>
</cp:coreProperties>
</file>