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0D8" w:rsidRDefault="008B30D8" w:rsidP="00BD10AE">
      <w:pPr>
        <w:pStyle w:val="Titel"/>
        <w:rPr>
          <w:color w:val="auto"/>
          <w:sz w:val="44"/>
          <w:szCs w:val="44"/>
        </w:rPr>
      </w:pPr>
    </w:p>
    <w:p w:rsidR="008B30D8" w:rsidRPr="005D7531" w:rsidRDefault="008B30D8" w:rsidP="00BD10AE">
      <w:pPr>
        <w:pStyle w:val="Titel"/>
        <w:rPr>
          <w:color w:val="auto"/>
          <w:sz w:val="44"/>
          <w:szCs w:val="44"/>
        </w:rPr>
      </w:pPr>
      <w:r w:rsidRPr="005D7531">
        <w:rPr>
          <w:color w:val="auto"/>
          <w:sz w:val="44"/>
          <w:szCs w:val="44"/>
        </w:rPr>
        <w:t>Moni Egger, Dein Reich komme</w:t>
      </w:r>
    </w:p>
    <w:p w:rsidR="00BD10AE" w:rsidRPr="005D7531" w:rsidRDefault="008B30D8" w:rsidP="00BD10AE">
      <w:pPr>
        <w:pStyle w:val="Titel"/>
        <w:rPr>
          <w:color w:val="auto"/>
          <w:sz w:val="44"/>
          <w:szCs w:val="44"/>
        </w:rPr>
      </w:pPr>
      <w:r w:rsidRPr="005D7531">
        <w:rPr>
          <w:color w:val="auto"/>
          <w:sz w:val="44"/>
          <w:szCs w:val="44"/>
        </w:rPr>
        <w:t>Erzähltext Ostschweizer Mundart</w:t>
      </w:r>
    </w:p>
    <w:p w:rsidR="008B30D8" w:rsidRPr="005D7531" w:rsidRDefault="00643D5E" w:rsidP="008B30D8">
      <w:r>
        <w:t>Word Datei</w:t>
      </w:r>
    </w:p>
    <w:p w:rsidR="008B30D8" w:rsidRPr="005D7531" w:rsidRDefault="008B30D8" w:rsidP="008B30D8"/>
    <w:p w:rsidR="008B30D8" w:rsidRPr="005D7531" w:rsidRDefault="008B30D8" w:rsidP="008B30D8"/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95478409"/>
        <w:docPartObj>
          <w:docPartGallery w:val="Table of Contents"/>
          <w:docPartUnique/>
        </w:docPartObj>
      </w:sdtPr>
      <w:sdtContent>
        <w:p w:rsidR="00BD10AE" w:rsidRPr="005D7531" w:rsidRDefault="00BD10AE">
          <w:pPr>
            <w:pStyle w:val="Inhaltsverzeichnisberschrift"/>
            <w:rPr>
              <w:color w:val="auto"/>
            </w:rPr>
          </w:pPr>
          <w:r w:rsidRPr="005D7531">
            <w:rPr>
              <w:color w:val="auto"/>
            </w:rPr>
            <w:t>Inhaltsverzeichnis</w:t>
          </w:r>
        </w:p>
        <w:p w:rsidR="00581575" w:rsidRDefault="00BD10AE">
          <w:pPr>
            <w:pStyle w:val="Verzeichnis1"/>
            <w:tabs>
              <w:tab w:val="right" w:leader="dot" w:pos="9010"/>
            </w:tabs>
            <w:rPr>
              <w:noProof/>
            </w:rPr>
          </w:pPr>
          <w:r w:rsidRPr="005D7531">
            <w:fldChar w:fldCharType="begin"/>
          </w:r>
          <w:r w:rsidRPr="005D7531">
            <w:instrText xml:space="preserve"> TOC \o "1-3" \h \z \u </w:instrText>
          </w:r>
          <w:r w:rsidRPr="005D7531">
            <w:fldChar w:fldCharType="separate"/>
          </w:r>
          <w:hyperlink w:anchor="_Toc516227583" w:history="1">
            <w:r w:rsidR="00581575" w:rsidRPr="00693CD4">
              <w:rPr>
                <w:rStyle w:val="Hyperlink"/>
                <w:noProof/>
              </w:rPr>
              <w:t xml:space="preserve">1. </w:t>
            </w:r>
            <w:r w:rsidR="00581575" w:rsidRPr="00693CD4">
              <w:rPr>
                <w:rStyle w:val="Hyperlink"/>
                <w:noProof/>
                <w:lang w:val="de-CH"/>
              </w:rPr>
              <w:t>Wo Jesus lebte</w:t>
            </w:r>
            <w:r w:rsidR="00581575">
              <w:rPr>
                <w:noProof/>
                <w:webHidden/>
              </w:rPr>
              <w:tab/>
            </w:r>
            <w:r w:rsidR="00581575">
              <w:rPr>
                <w:noProof/>
                <w:webHidden/>
              </w:rPr>
              <w:fldChar w:fldCharType="begin"/>
            </w:r>
            <w:r w:rsidR="00581575">
              <w:rPr>
                <w:noProof/>
                <w:webHidden/>
              </w:rPr>
              <w:instrText xml:space="preserve"> PAGEREF _Toc516227583 \h </w:instrText>
            </w:r>
            <w:r w:rsidR="00581575">
              <w:rPr>
                <w:noProof/>
                <w:webHidden/>
              </w:rPr>
            </w:r>
            <w:r w:rsidR="00581575">
              <w:rPr>
                <w:noProof/>
                <w:webHidden/>
              </w:rPr>
              <w:fldChar w:fldCharType="separate"/>
            </w:r>
            <w:r w:rsidR="00581575">
              <w:rPr>
                <w:noProof/>
                <w:webHidden/>
              </w:rPr>
              <w:t>1</w:t>
            </w:r>
            <w:r w:rsidR="00581575">
              <w:rPr>
                <w:noProof/>
                <w:webHidden/>
              </w:rPr>
              <w:fldChar w:fldCharType="end"/>
            </w:r>
          </w:hyperlink>
        </w:p>
        <w:p w:rsidR="00581575" w:rsidRDefault="00581575">
          <w:pPr>
            <w:pStyle w:val="Verzeichnis2"/>
            <w:tabs>
              <w:tab w:val="right" w:leader="dot" w:pos="9010"/>
            </w:tabs>
            <w:rPr>
              <w:noProof/>
            </w:rPr>
          </w:pPr>
          <w:hyperlink w:anchor="_Toc516227584" w:history="1">
            <w:r w:rsidRPr="00693CD4">
              <w:rPr>
                <w:rStyle w:val="Hyperlink"/>
                <w:noProof/>
              </w:rPr>
              <w:t>1b – Landschaft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_Toc516227584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1575" w:rsidRDefault="00581575">
          <w:pPr>
            <w:pStyle w:val="Verzeichnis2"/>
            <w:tabs>
              <w:tab w:val="right" w:leader="dot" w:pos="9010"/>
            </w:tabs>
            <w:rPr>
              <w:noProof/>
            </w:rPr>
          </w:pPr>
          <w:hyperlink w:anchor="_Toc516227585" w:history="1">
            <w:r w:rsidRPr="00693CD4">
              <w:rPr>
                <w:rStyle w:val="Hyperlink"/>
                <w:noProof/>
              </w:rPr>
              <w:t>1c – Arm und Reich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_Toc516227585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1575" w:rsidRDefault="00581575">
          <w:pPr>
            <w:pStyle w:val="Verzeichnis1"/>
            <w:tabs>
              <w:tab w:val="right" w:leader="dot" w:pos="9010"/>
            </w:tabs>
            <w:rPr>
              <w:noProof/>
            </w:rPr>
          </w:pPr>
          <w:hyperlink w:anchor="_Toc516227586" w:history="1">
            <w:r w:rsidRPr="00693CD4">
              <w:rPr>
                <w:rStyle w:val="Hyperlink"/>
                <w:noProof/>
              </w:rPr>
              <w:t>2. Gott nährt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_Toc516227586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1575" w:rsidRDefault="00581575">
          <w:pPr>
            <w:pStyle w:val="Verzeichnis2"/>
            <w:tabs>
              <w:tab w:val="right" w:leader="dot" w:pos="9010"/>
            </w:tabs>
            <w:rPr>
              <w:noProof/>
            </w:rPr>
          </w:pPr>
          <w:hyperlink w:anchor="_Toc516227587" w:history="1">
            <w:r w:rsidRPr="00693CD4">
              <w:rPr>
                <w:rStyle w:val="Hyperlink"/>
                <w:noProof/>
              </w:rPr>
              <w:t>2a – Das Leben der armen Leute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_Toc516227587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1575" w:rsidRDefault="00581575">
          <w:pPr>
            <w:pStyle w:val="Verzeichnis2"/>
            <w:tabs>
              <w:tab w:val="right" w:leader="dot" w:pos="9010"/>
            </w:tabs>
            <w:rPr>
              <w:noProof/>
            </w:rPr>
          </w:pPr>
          <w:hyperlink w:anchor="_Toc516227588" w:history="1">
            <w:r w:rsidRPr="00693CD4">
              <w:rPr>
                <w:rStyle w:val="Hyperlink"/>
                <w:noProof/>
              </w:rPr>
              <w:t>2b – Einleitung Rahmenerzählung zu Ex 16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_Toc516227588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1575" w:rsidRDefault="00581575">
          <w:pPr>
            <w:pStyle w:val="Verzeichnis2"/>
            <w:tabs>
              <w:tab w:val="right" w:leader="dot" w:pos="9010"/>
            </w:tabs>
            <w:rPr>
              <w:noProof/>
            </w:rPr>
          </w:pPr>
          <w:hyperlink w:anchor="_Toc516227589" w:history="1">
            <w:r w:rsidRPr="00693CD4">
              <w:rPr>
                <w:rStyle w:val="Hyperlink"/>
                <w:noProof/>
              </w:rPr>
              <w:t>2c – Manna in der Wüste, Ex 16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_Toc516227589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1575" w:rsidRDefault="00581575">
          <w:pPr>
            <w:pStyle w:val="Verzeichnis2"/>
            <w:tabs>
              <w:tab w:val="right" w:leader="dot" w:pos="9010"/>
            </w:tabs>
            <w:rPr>
              <w:noProof/>
            </w:rPr>
          </w:pPr>
          <w:hyperlink w:anchor="_Toc516227590" w:history="1">
            <w:r w:rsidRPr="00693CD4">
              <w:rPr>
                <w:rStyle w:val="Hyperlink"/>
                <w:noProof/>
              </w:rPr>
              <w:t>2d – Abschluss Rahmenerzählung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_Toc516227590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1575" w:rsidRDefault="00581575">
          <w:pPr>
            <w:pStyle w:val="Verzeichnis1"/>
            <w:tabs>
              <w:tab w:val="right" w:leader="dot" w:pos="9010"/>
            </w:tabs>
            <w:rPr>
              <w:noProof/>
            </w:rPr>
          </w:pPr>
          <w:hyperlink w:anchor="_Toc516227591" w:history="1">
            <w:r w:rsidRPr="00693CD4">
              <w:rPr>
                <w:rStyle w:val="Hyperlink"/>
                <w:noProof/>
              </w:rPr>
              <w:t>3. Gott befreit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_Toc516227591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1575" w:rsidRDefault="00581575">
          <w:pPr>
            <w:pStyle w:val="Verzeichnis2"/>
            <w:tabs>
              <w:tab w:val="right" w:leader="dot" w:pos="9010"/>
            </w:tabs>
            <w:rPr>
              <w:noProof/>
            </w:rPr>
          </w:pPr>
          <w:hyperlink w:anchor="_Toc516227592" w:history="1">
            <w:r w:rsidRPr="00693CD4">
              <w:rPr>
                <w:rStyle w:val="Hyperlink"/>
                <w:noProof/>
              </w:rPr>
              <w:t>3a – Die Steuereintreiber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_Toc516227592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1575" w:rsidRDefault="00581575">
          <w:pPr>
            <w:pStyle w:val="Verzeichnis2"/>
            <w:tabs>
              <w:tab w:val="right" w:leader="dot" w:pos="9010"/>
            </w:tabs>
            <w:rPr>
              <w:noProof/>
            </w:rPr>
          </w:pPr>
          <w:hyperlink w:anchor="_Toc516227593" w:history="1">
            <w:r w:rsidRPr="00693CD4">
              <w:rPr>
                <w:rStyle w:val="Hyperlink"/>
                <w:noProof/>
              </w:rPr>
              <w:t>3b – Einleitung Rahmenerzählung zu Ex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_Toc516227593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1575" w:rsidRDefault="00581575">
          <w:pPr>
            <w:pStyle w:val="Verzeichnis2"/>
            <w:tabs>
              <w:tab w:val="right" w:leader="dot" w:pos="9010"/>
            </w:tabs>
            <w:rPr>
              <w:noProof/>
            </w:rPr>
          </w:pPr>
          <w:hyperlink w:anchor="_Toc516227594" w:history="1">
            <w:r w:rsidRPr="00693CD4">
              <w:rPr>
                <w:rStyle w:val="Hyperlink"/>
                <w:noProof/>
              </w:rPr>
              <w:t>3c – Gottes Name, Ex 3,1-15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_Toc516227594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1575" w:rsidRDefault="00581575">
          <w:pPr>
            <w:pStyle w:val="Verzeichnis2"/>
            <w:tabs>
              <w:tab w:val="right" w:leader="dot" w:pos="9010"/>
            </w:tabs>
            <w:rPr>
              <w:noProof/>
            </w:rPr>
          </w:pPr>
          <w:hyperlink w:anchor="_Toc516227595" w:history="1">
            <w:r w:rsidRPr="00693CD4">
              <w:rPr>
                <w:rStyle w:val="Hyperlink"/>
                <w:noProof/>
              </w:rPr>
              <w:t>3d – Abschluss Rahmenerzählung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_Toc516227595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1575" w:rsidRDefault="00581575">
          <w:pPr>
            <w:pStyle w:val="Verzeichnis1"/>
            <w:tabs>
              <w:tab w:val="right" w:leader="dot" w:pos="9010"/>
            </w:tabs>
            <w:rPr>
              <w:noProof/>
            </w:rPr>
          </w:pPr>
          <w:hyperlink w:anchor="_Toc516227596" w:history="1">
            <w:r w:rsidRPr="00693CD4">
              <w:rPr>
                <w:rStyle w:val="Hyperlink"/>
                <w:noProof/>
              </w:rPr>
              <w:t>4. Eine Ahnung vom Gottesreich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_Toc516227596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1575" w:rsidRDefault="00581575">
          <w:pPr>
            <w:pStyle w:val="Verzeichnis2"/>
            <w:tabs>
              <w:tab w:val="right" w:leader="dot" w:pos="9010"/>
            </w:tabs>
            <w:rPr>
              <w:noProof/>
            </w:rPr>
          </w:pPr>
          <w:hyperlink w:anchor="_Toc516227597" w:history="1">
            <w:r w:rsidRPr="00693CD4">
              <w:rPr>
                <w:rStyle w:val="Hyperlink"/>
                <w:noProof/>
              </w:rPr>
              <w:t>4a – Ich bin 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_Toc516227597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1575" w:rsidRDefault="00581575">
          <w:pPr>
            <w:pStyle w:val="Verzeichnis2"/>
            <w:tabs>
              <w:tab w:val="right" w:leader="dot" w:pos="9010"/>
            </w:tabs>
            <w:rPr>
              <w:noProof/>
            </w:rPr>
          </w:pPr>
          <w:hyperlink w:anchor="_Toc516227598" w:history="1">
            <w:r w:rsidRPr="00693CD4">
              <w:rPr>
                <w:rStyle w:val="Hyperlink"/>
                <w:noProof/>
              </w:rPr>
              <w:t>4b – Da hören die Tauben Geschichten von Gott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_Toc516227598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1575" w:rsidRDefault="00581575">
          <w:pPr>
            <w:pStyle w:val="Verzeichnis1"/>
            <w:tabs>
              <w:tab w:val="right" w:leader="dot" w:pos="9010"/>
            </w:tabs>
            <w:rPr>
              <w:noProof/>
            </w:rPr>
          </w:pPr>
          <w:hyperlink w:anchor="_Toc516227599" w:history="1">
            <w:r w:rsidRPr="00693CD4">
              <w:rPr>
                <w:rStyle w:val="Hyperlink"/>
                <w:noProof/>
              </w:rPr>
              <w:t>5. Jesus spricht am Berg, Mt 5-7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_Toc516227599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1575" w:rsidRDefault="00581575">
          <w:pPr>
            <w:pStyle w:val="Verzeichnis2"/>
            <w:tabs>
              <w:tab w:val="right" w:leader="dot" w:pos="9010"/>
            </w:tabs>
            <w:rPr>
              <w:noProof/>
            </w:rPr>
          </w:pPr>
          <w:hyperlink w:anchor="_Toc516227600" w:history="1">
            <w:r w:rsidRPr="00693CD4">
              <w:rPr>
                <w:rStyle w:val="Hyperlink"/>
                <w:noProof/>
              </w:rPr>
              <w:t>5a – Jesus spricht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_Toc516227600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1575" w:rsidRDefault="00581575">
          <w:pPr>
            <w:pStyle w:val="Verzeichnis2"/>
            <w:tabs>
              <w:tab w:val="right" w:leader="dot" w:pos="9010"/>
            </w:tabs>
            <w:rPr>
              <w:noProof/>
            </w:rPr>
          </w:pPr>
          <w:hyperlink w:anchor="_Toc516227601" w:history="1">
            <w:r w:rsidRPr="00693CD4">
              <w:rPr>
                <w:rStyle w:val="Hyperlink"/>
                <w:noProof/>
              </w:rPr>
              <w:t>5b – Abschluss und Repetition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_Toc516227601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10AE" w:rsidRPr="005D7531" w:rsidRDefault="00BD10AE">
          <w:r w:rsidRPr="005D7531">
            <w:rPr>
              <w:b/>
              <w:bCs/>
            </w:rPr>
            <w:fldChar w:fldCharType="end"/>
          </w:r>
        </w:p>
      </w:sdtContent>
    </w:sdt>
    <w:p w:rsidR="00BD10AE" w:rsidRPr="005D7531" w:rsidRDefault="00BD10A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500" w:after="120" w:line="240" w:lineRule="auto"/>
        <w:rPr>
          <w:rFonts w:cstheme="minorHAnsi"/>
          <w:b/>
          <w:bCs/>
          <w:sz w:val="28"/>
          <w:szCs w:val="28"/>
          <w:lang w:val="de-CH"/>
        </w:rPr>
      </w:pPr>
    </w:p>
    <w:p w:rsidR="00643D5E" w:rsidRDefault="00643D5E" w:rsidP="00BD10AE">
      <w:pPr>
        <w:pStyle w:val="berschrift1"/>
        <w:rPr>
          <w:color w:val="auto"/>
        </w:rPr>
      </w:pPr>
      <w:bookmarkStart w:id="0" w:name="_Toc516227583"/>
      <w:r>
        <w:rPr>
          <w:color w:val="auto"/>
        </w:rPr>
        <w:br w:type="page"/>
      </w:r>
    </w:p>
    <w:p w:rsidR="002A0A1E" w:rsidRPr="005D7531" w:rsidRDefault="006A4C8B" w:rsidP="00BD10AE">
      <w:pPr>
        <w:pStyle w:val="berschrift1"/>
        <w:rPr>
          <w:color w:val="auto"/>
          <w:lang w:val="de-CH"/>
        </w:rPr>
      </w:pPr>
      <w:r w:rsidRPr="005D7531">
        <w:rPr>
          <w:color w:val="auto"/>
        </w:rPr>
        <w:t xml:space="preserve">1. </w:t>
      </w:r>
      <w:r w:rsidR="00BD10AE" w:rsidRPr="005D7531">
        <w:rPr>
          <w:color w:val="auto"/>
          <w:lang w:val="de-CH"/>
        </w:rPr>
        <w:t>Wo Jesus lebte</w:t>
      </w:r>
      <w:bookmarkEnd w:id="0"/>
    </w:p>
    <w:p w:rsidR="002A0A1E" w:rsidRPr="005D7531" w:rsidRDefault="00D020F7" w:rsidP="00BD10AE">
      <w:pPr>
        <w:pStyle w:val="berschrift2"/>
        <w:rPr>
          <w:color w:val="auto"/>
        </w:rPr>
      </w:pPr>
      <w:bookmarkStart w:id="1" w:name="_Toc516227584"/>
      <w:r w:rsidRPr="005D7531">
        <w:rPr>
          <w:color w:val="auto"/>
        </w:rPr>
        <w:t xml:space="preserve">1b </w:t>
      </w:r>
      <w:r w:rsidR="006A4C8B" w:rsidRPr="005D7531">
        <w:rPr>
          <w:color w:val="auto"/>
        </w:rPr>
        <w:t>– Landschaft</w:t>
      </w:r>
      <w:bookmarkEnd w:id="1"/>
    </w:p>
    <w:p w:rsidR="00717579" w:rsidRPr="005D7531" w:rsidRDefault="008B30D8" w:rsidP="008B30D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SchwacheHervorhebung"/>
        </w:rPr>
      </w:pPr>
      <w:r w:rsidRPr="005D7531">
        <w:rPr>
          <w:rStyle w:val="SchwacheHervorhebung"/>
        </w:rPr>
        <w:tab/>
      </w:r>
      <w:r w:rsidR="00717579" w:rsidRPr="005D7531">
        <w:rPr>
          <w:rStyle w:val="SchwacheHervorhebung"/>
        </w:rPr>
        <w:t xml:space="preserve">Während dem Erklären gemeinsam mit den Kindern die Landschaft (Bodenbild) legen. </w:t>
      </w:r>
    </w:p>
    <w:p w:rsidR="002A0A1E" w:rsidRPr="005D7531" w:rsidRDefault="006A4C8B" w:rsidP="00ED157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lastRenderedPageBreak/>
        <w:t>Zimmlech wiit ewäg vo doo</w:t>
      </w:r>
    </w:p>
    <w:p w:rsidR="002A0A1E" w:rsidRPr="005D7531" w:rsidRDefault="006A4C8B" w:rsidP="00ED157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uf de andere Sitte vom Mittelmeer</w:t>
      </w:r>
    </w:p>
    <w:p w:rsidR="002A0A1E" w:rsidRPr="005D7531" w:rsidRDefault="006A4C8B" w:rsidP="00ED157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hätts e Land.</w:t>
      </w:r>
    </w:p>
    <w:p w:rsidR="002A0A1E" w:rsidRPr="005D7531" w:rsidRDefault="006A4C8B" w:rsidP="00ED157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Da Land hät ganz veschidnigi Näme.</w:t>
      </w:r>
    </w:p>
    <w:p w:rsidR="002A0A1E" w:rsidRPr="005D7531" w:rsidRDefault="006A4C8B" w:rsidP="00ED157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E paar Lüt säged dem Israel, anderi säged Palästina</w:t>
      </w:r>
    </w:p>
    <w:p w:rsidR="002A0A1E" w:rsidRPr="005D7531" w:rsidRDefault="006A4C8B" w:rsidP="00ED157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 get söttig wo säged Judäa ond mengmol heissts au Kanaan</w:t>
      </w:r>
    </w:p>
    <w:p w:rsidR="002A0A1E" w:rsidRPr="005D7531" w:rsidRDefault="006A4C8B" w:rsidP="00ED157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oder sogär: "S Land vo de Milch ond vom Honig".</w:t>
      </w:r>
    </w:p>
    <w:p w:rsidR="002A0A1E" w:rsidRPr="005D7531" w:rsidRDefault="006A4C8B" w:rsidP="00ED157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Do söll no näber druss cho!</w:t>
      </w:r>
    </w:p>
    <w:p w:rsidR="002A0A1E" w:rsidRPr="005D7531" w:rsidRDefault="006A4C8B" w:rsidP="00ED157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Ufjedefall: I dem Land gsiets zimmlech anderscht uus als bi üüs.</w:t>
      </w:r>
    </w:p>
    <w:p w:rsidR="002A0A1E" w:rsidRPr="005D7531" w:rsidRDefault="006A4C8B" w:rsidP="00ED157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De gröscht Teil vo dem Land isch Wüeschti</w:t>
      </w:r>
    </w:p>
    <w:p w:rsidR="002A0A1E" w:rsidRPr="005D7531" w:rsidRDefault="006A4C8B" w:rsidP="00ED157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dött isches heiss ond troche</w:t>
      </w:r>
    </w:p>
    <w:p w:rsidR="002A0A1E" w:rsidRPr="005D7531" w:rsidRDefault="006A4C8B" w:rsidP="00ED157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alles isch bruu ond tüer.</w:t>
      </w:r>
    </w:p>
    <w:p w:rsidR="002A0A1E" w:rsidRPr="005D7531" w:rsidRDefault="006A4C8B" w:rsidP="00ED157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A de anderene Ort i dem Land isches grüen</w:t>
      </w:r>
    </w:p>
    <w:p w:rsidR="002A0A1E" w:rsidRPr="005D7531" w:rsidRDefault="006A4C8B" w:rsidP="00ED157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es waggst vill.</w:t>
      </w:r>
    </w:p>
    <w:p w:rsidR="002A0A1E" w:rsidRPr="005D7531" w:rsidRDefault="006A4C8B" w:rsidP="00ED157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Vorallem im Winter. </w:t>
      </w:r>
    </w:p>
    <w:p w:rsidR="002A0A1E" w:rsidRPr="005D7531" w:rsidRDefault="006A4C8B" w:rsidP="00ED157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vorallem im Norde, z Galiläa.</w:t>
      </w:r>
    </w:p>
    <w:p w:rsidR="002A0A1E" w:rsidRPr="005D7531" w:rsidRDefault="006A4C8B" w:rsidP="00ED157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Will im Norde, z Galiläa, häts en See, de See Genèsaret.</w:t>
      </w:r>
    </w:p>
    <w:p w:rsidR="002A0A1E" w:rsidRPr="005D7531" w:rsidRDefault="006A4C8B" w:rsidP="00ED157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Rondom de See ome häts Hügel.</w:t>
      </w:r>
    </w:p>
    <w:p w:rsidR="002A0A1E" w:rsidRPr="005D7531" w:rsidRDefault="006A4C8B" w:rsidP="00ED157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de höggscht vo dene heisst 'Hermon'.</w:t>
      </w:r>
    </w:p>
    <w:p w:rsidR="002A0A1E" w:rsidRPr="005D7531" w:rsidRDefault="006A4C8B" w:rsidP="00ED157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Au i de Wüeschti häts en See</w:t>
      </w:r>
    </w:p>
    <w:p w:rsidR="002A0A1E" w:rsidRPr="005D7531" w:rsidRDefault="006A4C8B" w:rsidP="00ED157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aber da isch en salzige See.</w:t>
      </w:r>
    </w:p>
    <w:p w:rsidR="002A0A1E" w:rsidRPr="005D7531" w:rsidRDefault="006A4C8B" w:rsidP="00ED157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Dä hät so vill Salz i sim Wasser, dass döt ine ka Fisch chönd läbe </w:t>
      </w:r>
    </w:p>
    <w:p w:rsidR="002A0A1E" w:rsidRPr="005D7531" w:rsidRDefault="006A4C8B" w:rsidP="00ED157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</w:pPr>
      <w:proofErr w:type="gramStart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ond</w:t>
      </w:r>
      <w:proofErr w:type="gramEnd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 xml:space="preserve"> wemmer döt goot go bade, gootmer nöd onder.</w:t>
      </w:r>
    </w:p>
    <w:p w:rsidR="002A0A1E" w:rsidRPr="005D7531" w:rsidRDefault="006A4C8B" w:rsidP="00ED157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Me seit dem See: s Tot Meer.</w:t>
      </w:r>
    </w:p>
    <w:p w:rsidR="002A0A1E" w:rsidRPr="005D7531" w:rsidRDefault="006A4C8B" w:rsidP="00ED157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Vom Hermon, em Berg z Galiläa, ganz im Norde vo dem Land</w:t>
      </w:r>
    </w:p>
    <w:p w:rsidR="002A0A1E" w:rsidRPr="005D7531" w:rsidRDefault="006A4C8B" w:rsidP="00ED157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fr-CH"/>
        </w:rPr>
      </w:pPr>
      <w:proofErr w:type="gramStart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fr-CH"/>
        </w:rPr>
        <w:t>flüsst</w:t>
      </w:r>
      <w:proofErr w:type="gramEnd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fr-CH"/>
        </w:rPr>
        <w:t xml:space="preserve"> en Fluss</w:t>
      </w:r>
    </w:p>
    <w:p w:rsidR="002A0A1E" w:rsidRPr="005D7531" w:rsidRDefault="006A4C8B" w:rsidP="00ED157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fr-CH"/>
        </w:rPr>
      </w:pPr>
      <w:proofErr w:type="gramStart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fr-CH"/>
        </w:rPr>
        <w:t>quer</w:t>
      </w:r>
      <w:proofErr w:type="gramEnd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fr-CH"/>
        </w:rPr>
        <w:t xml:space="preserve"> dör de See Genèsaret dore</w:t>
      </w:r>
    </w:p>
    <w:p w:rsidR="002A0A1E" w:rsidRPr="005D7531" w:rsidRDefault="00ED1576" w:rsidP="00ED157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aben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 in Süde</w:t>
      </w:r>
    </w:p>
    <w:p w:rsidR="002A0A1E" w:rsidRPr="005D7531" w:rsidRDefault="006A4C8B" w:rsidP="00ED157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aben id Wüeschti</w:t>
      </w:r>
    </w:p>
    <w:p w:rsidR="002A0A1E" w:rsidRPr="005D7531" w:rsidRDefault="006A4C8B" w:rsidP="00ED157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</w:pPr>
      <w:proofErr w:type="gramStart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bis</w:t>
      </w:r>
      <w:proofErr w:type="gramEnd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 xml:space="preserve"> is Tot Meer.</w:t>
      </w:r>
    </w:p>
    <w:p w:rsidR="002A0A1E" w:rsidRPr="005D7531" w:rsidRDefault="006A4C8B" w:rsidP="00ED157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Style w:val="IntensiveHervorhebung"/>
          <w:rFonts w:eastAsia="Times New Roman" w:cstheme="minorHAnsi"/>
          <w:color w:val="auto"/>
          <w:sz w:val="24"/>
          <w:szCs w:val="24"/>
          <w:lang w:val="en-GB"/>
        </w:rPr>
      </w:pPr>
      <w:proofErr w:type="gramStart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De Fluss heisst Jordan.</w:t>
      </w:r>
      <w:proofErr w:type="gramEnd"/>
      <w:r w:rsidRPr="005D7531">
        <w:rPr>
          <w:rStyle w:val="IntensiveHervorhebung"/>
          <w:rFonts w:eastAsia="Times New Roman" w:cstheme="minorHAnsi"/>
          <w:color w:val="auto"/>
          <w:sz w:val="24"/>
          <w:szCs w:val="24"/>
          <w:lang w:val="en-GB"/>
        </w:rPr>
        <w:t xml:space="preserve"> </w:t>
      </w:r>
    </w:p>
    <w:p w:rsidR="00385F89" w:rsidRPr="005D7531" w:rsidRDefault="00385F89" w:rsidP="00ED157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Style w:val="IntensiveHervorhebung"/>
          <w:rFonts w:eastAsia="Times New Roman" w:cstheme="minorHAnsi"/>
          <w:color w:val="auto"/>
          <w:sz w:val="24"/>
          <w:szCs w:val="24"/>
          <w:lang w:val="en-GB"/>
        </w:rPr>
      </w:pPr>
    </w:p>
    <w:p w:rsidR="00385F89" w:rsidRPr="005D7531" w:rsidRDefault="00385F89" w:rsidP="00ED157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Style w:val="IntensiveHervorhebung"/>
          <w:rFonts w:eastAsia="Times New Roman" w:cstheme="minorHAnsi"/>
          <w:color w:val="auto"/>
          <w:sz w:val="24"/>
          <w:szCs w:val="24"/>
          <w:lang w:val="en-GB"/>
        </w:rPr>
      </w:pPr>
    </w:p>
    <w:p w:rsidR="002A0A1E" w:rsidRPr="005D7531" w:rsidRDefault="006A4C8B" w:rsidP="00BD10AE">
      <w:pPr>
        <w:pStyle w:val="berschrift2"/>
        <w:rPr>
          <w:color w:val="auto"/>
        </w:rPr>
      </w:pPr>
      <w:bookmarkStart w:id="2" w:name="_Toc516227585"/>
      <w:r w:rsidRPr="005D7531">
        <w:rPr>
          <w:color w:val="auto"/>
        </w:rPr>
        <w:t>1</w:t>
      </w:r>
      <w:r w:rsidR="00BD10AE" w:rsidRPr="005D7531">
        <w:rPr>
          <w:color w:val="auto"/>
        </w:rPr>
        <w:t>c</w:t>
      </w:r>
      <w:r w:rsidRPr="005D7531">
        <w:rPr>
          <w:color w:val="auto"/>
        </w:rPr>
        <w:t xml:space="preserve"> – Arm und Reich</w:t>
      </w:r>
      <w:bookmarkEnd w:id="2"/>
    </w:p>
    <w:p w:rsidR="002A0A1E" w:rsidRPr="005D7531" w:rsidRDefault="008B30D8" w:rsidP="007175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SchwacheHervorhebung"/>
        </w:rPr>
      </w:pPr>
      <w:r w:rsidRPr="005D7531">
        <w:rPr>
          <w:rStyle w:val="SchwacheHervorhebung"/>
        </w:rPr>
        <w:tab/>
      </w:r>
      <w:r w:rsidR="006A4C8B" w:rsidRPr="005D7531">
        <w:rPr>
          <w:rStyle w:val="SchwacheHervorhebung"/>
        </w:rPr>
        <w:t xml:space="preserve">Am Bodenbild weiterarbeiten. </w:t>
      </w:r>
    </w:p>
    <w:p w:rsidR="002A0A1E" w:rsidRPr="005D7531" w:rsidRDefault="006A4C8B" w:rsidP="00ED157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lastRenderedPageBreak/>
        <w:t>Früener, vor e paar tuusig Johr,</w:t>
      </w:r>
    </w:p>
    <w:p w:rsidR="002A0A1E" w:rsidRPr="005D7531" w:rsidRDefault="006A4C8B" w:rsidP="00ED157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sind di meischte Lütt i dem Land Puure gsi. </w:t>
      </w:r>
    </w:p>
    <w:p w:rsidR="002A0A1E" w:rsidRPr="005D7531" w:rsidRDefault="006A4C8B" w:rsidP="00ED157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Sie hend Fälder mit Chorn </w:t>
      </w:r>
    </w:p>
    <w:p w:rsidR="002A0A1E" w:rsidRPr="005D7531" w:rsidRDefault="006A4C8B" w:rsidP="00ED157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uf de Hügel hends Oliveböm ond Wiistögg</w:t>
      </w:r>
    </w:p>
    <w:p w:rsidR="00BA475E" w:rsidRPr="005D7531" w:rsidRDefault="006A4C8B" w:rsidP="00ED157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ond Schöf hends ond Geisse. </w:t>
      </w:r>
    </w:p>
    <w:p w:rsidR="002A0A1E" w:rsidRPr="005D7531" w:rsidRDefault="00BA475E" w:rsidP="00DB29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b w:val="0"/>
          <w:bCs w:val="0"/>
          <w:color w:val="808080"/>
        </w:rPr>
      </w:pPr>
      <w:r w:rsidRPr="005D7531">
        <w:rPr>
          <w:rStyle w:val="SchwacheHervorhebung"/>
        </w:rPr>
        <w:tab/>
        <w:t xml:space="preserve">Kinder verteilen Ären, Oliven und Trauben sowie Schafe und Ziegen </w:t>
      </w:r>
    </w:p>
    <w:p w:rsidR="00BA475E" w:rsidRPr="005D7531" w:rsidRDefault="006A4C8B" w:rsidP="00ED157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D Puure ufem Land send arm. </w:t>
      </w:r>
    </w:p>
    <w:p w:rsidR="002A0A1E" w:rsidRPr="005D7531" w:rsidRDefault="00BA475E" w:rsidP="001C15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SchwacheHervorhebung"/>
        </w:rPr>
      </w:pPr>
      <w:r w:rsidRPr="005D7531">
        <w:rPr>
          <w:rStyle w:val="SchwacheHervorhebung"/>
        </w:rPr>
        <w:tab/>
      </w:r>
      <w:r w:rsidR="006A4C8B" w:rsidRPr="005D7531">
        <w:rPr>
          <w:rStyle w:val="SchwacheHervorhebung"/>
        </w:rPr>
        <w:t>Kinder verteilen wenig Münzen übers Land.</w:t>
      </w:r>
    </w:p>
    <w:p w:rsidR="00705CF3" w:rsidRPr="005D7531" w:rsidRDefault="006A4C8B" w:rsidP="00ED157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Aber z Jerusalem ond i den anderne Stätt wohned au es paar wahnsinnig riichi Lüt.  </w:t>
      </w:r>
    </w:p>
    <w:p w:rsidR="002A0A1E" w:rsidRPr="005D7531" w:rsidRDefault="00705CF3" w:rsidP="00ED157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Style w:val="SchwacheHervorhebung"/>
        </w:rPr>
      </w:pP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ab/>
      </w:r>
      <w:r w:rsidR="006A4C8B" w:rsidRPr="005D7531">
        <w:rPr>
          <w:rStyle w:val="SchwacheHervorhebung"/>
        </w:rPr>
        <w:t xml:space="preserve">Kinder legen die restlichen Geldmünzen in die Städte. </w:t>
      </w:r>
    </w:p>
    <w:p w:rsidR="002A0A1E" w:rsidRPr="005D7531" w:rsidRDefault="006A4C8B" w:rsidP="00ED157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Di Arme mönd de Riiche Stüüre zale.</w:t>
      </w:r>
    </w:p>
    <w:p w:rsidR="002A0A1E" w:rsidRPr="005D7531" w:rsidRDefault="006A4C8B" w:rsidP="00ED157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Jedes Johr möndsene Gäld zale, eifach ä so.</w:t>
      </w:r>
    </w:p>
    <w:p w:rsidR="002A0A1E" w:rsidRPr="005D7531" w:rsidRDefault="006A4C8B" w:rsidP="00ED157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Gliich wohäär dass chömed: zale mönd alli.</w:t>
      </w:r>
    </w:p>
    <w:p w:rsidR="002A0A1E" w:rsidRPr="005D7531" w:rsidRDefault="006A4C8B" w:rsidP="00ED157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wenns näben ane wönd mönds au zale,</w:t>
      </w:r>
    </w:p>
    <w:p w:rsidR="002A0A1E" w:rsidRPr="005D7531" w:rsidRDefault="006A4C8B" w:rsidP="00ED157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ond wenns näbis wönd vochaufe mönds zale, </w:t>
      </w:r>
    </w:p>
    <w:p w:rsidR="002A0A1E" w:rsidRPr="005D7531" w:rsidRDefault="006A4C8B" w:rsidP="00ED157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ond wenns vill hend chöne ärnte mönds zale, </w:t>
      </w:r>
    </w:p>
    <w:p w:rsidR="0022572F" w:rsidRPr="005D7531" w:rsidRDefault="006A4C8B" w:rsidP="00ED157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ond wenns fascht nünt hend chöne ärnte mönds glich zale. </w:t>
      </w:r>
    </w:p>
    <w:p w:rsidR="002A0A1E" w:rsidRPr="005D7531" w:rsidRDefault="0022572F" w:rsidP="001C15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SchwacheHervorhebung"/>
        </w:rPr>
      </w:pPr>
      <w:r w:rsidRPr="005D7531">
        <w:rPr>
          <w:rStyle w:val="SchwacheHervorhebung"/>
        </w:rPr>
        <w:tab/>
      </w:r>
      <w:r w:rsidR="006A4C8B" w:rsidRPr="005D7531">
        <w:rPr>
          <w:rStyle w:val="SchwacheHervorhebung"/>
        </w:rPr>
        <w:t>Grossteil der Münzen vom Land in die Stadt legen</w:t>
      </w:r>
    </w:p>
    <w:p w:rsidR="002A0A1E" w:rsidRPr="005D7531" w:rsidRDefault="006A4C8B" w:rsidP="00ED157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it-IT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it-IT"/>
        </w:rPr>
        <w:t>Di Arme mönd de Riiche nöd no Gäld zale,</w:t>
      </w:r>
    </w:p>
    <w:p w:rsidR="002A0A1E" w:rsidRPr="005D7531" w:rsidRDefault="006A4C8B" w:rsidP="00ED157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si möndene au vo erem Chorn gee ond vo de Milch ond vo allem, wos ärnted.</w:t>
      </w:r>
    </w:p>
    <w:p w:rsidR="0022572F" w:rsidRPr="005D7531" w:rsidRDefault="006A4C8B" w:rsidP="00ED157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Style w:val="IntensiveHervorhebung"/>
          <w:rFonts w:eastAsia="Times New Roman" w:cstheme="minorHAnsi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So vill mönds gee, dass sälber kum me gnueg hend. </w:t>
      </w:r>
    </w:p>
    <w:p w:rsidR="002A0A1E" w:rsidRPr="005D7531" w:rsidRDefault="0022572F" w:rsidP="001C15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SchwacheHervorhebung"/>
        </w:rPr>
      </w:pPr>
      <w:r w:rsidRPr="005D7531">
        <w:rPr>
          <w:rStyle w:val="SchwacheHervorhebung"/>
        </w:rPr>
        <w:tab/>
      </w:r>
      <w:r w:rsidR="006A4C8B" w:rsidRPr="005D7531">
        <w:rPr>
          <w:rStyle w:val="SchwacheHervorhebung"/>
        </w:rPr>
        <w:t>Grossteil der Landwirtschaftsprodukte vom Land in die Stadt legen</w:t>
      </w:r>
    </w:p>
    <w:p w:rsidR="002A0A1E" w:rsidRPr="005D7531" w:rsidRDefault="00705CF3" w:rsidP="00705CF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Style w:val="IntensiveHervorhebung"/>
          <w:rFonts w:eastAsia="Times New Roman" w:cstheme="minorHAnsi"/>
          <w:color w:val="auto"/>
          <w:sz w:val="24"/>
          <w:szCs w:val="24"/>
        </w:rPr>
      </w:pPr>
      <w:r w:rsidRPr="005D7531">
        <w:rPr>
          <w:rStyle w:val="SchwacheHervorhebung"/>
        </w:rPr>
        <w:tab/>
      </w:r>
      <w:r w:rsidR="006A4C8B" w:rsidRPr="005D7531">
        <w:rPr>
          <w:rStyle w:val="SchwacheHervorhebung"/>
        </w:rPr>
        <w:t>"Wa passiert do? Wa sägeder zo dem?" (Die Reichen werden reicher, die Armen ärmer.)</w:t>
      </w:r>
    </w:p>
    <w:p w:rsidR="002A0A1E" w:rsidRPr="005D7531" w:rsidRDefault="006A4C8B" w:rsidP="00ED157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Wa sind da fö Riichi, wo da mached? </w:t>
      </w:r>
    </w:p>
    <w:p w:rsidR="002A0A1E" w:rsidRPr="005D7531" w:rsidRDefault="006A4C8B" w:rsidP="00ED157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 eint sind di vorneeme Iiheimische us de meebessere Familene</w:t>
      </w:r>
    </w:p>
    <w:p w:rsidR="001C15C7" w:rsidRPr="005D7531" w:rsidRDefault="006A4C8B" w:rsidP="00ED157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d Prieschter zom Bischpil ond d Levite. </w:t>
      </w:r>
    </w:p>
    <w:p w:rsidR="002A0A1E" w:rsidRPr="005D7531" w:rsidRDefault="001C15C7" w:rsidP="00ED157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Style w:val="SchwacheHervorhebung"/>
        </w:rPr>
      </w:pP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ab/>
      </w:r>
      <w:r w:rsidR="006A4C8B" w:rsidRPr="005D7531">
        <w:rPr>
          <w:rStyle w:val="SchwacheHervorhebung"/>
        </w:rPr>
        <w:t>Bild Priester dazulegen (M7)</w:t>
      </w:r>
    </w:p>
    <w:p w:rsidR="0022572F" w:rsidRPr="005D7531" w:rsidRDefault="006A4C8B" w:rsidP="00ED157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Die schaffed im Tempel </w:t>
      </w:r>
    </w:p>
    <w:p w:rsidR="002A0A1E" w:rsidRPr="005D7531" w:rsidRDefault="0022572F" w:rsidP="001C15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SchwacheHervorhebung"/>
        </w:rPr>
      </w:pPr>
      <w:r w:rsidRPr="005D7531">
        <w:rPr>
          <w:rStyle w:val="SchwacheHervorhebung"/>
        </w:rPr>
        <w:tab/>
      </w:r>
      <w:r w:rsidR="006A4C8B" w:rsidRPr="005D7531">
        <w:rPr>
          <w:rStyle w:val="SchwacheHervorhebung"/>
        </w:rPr>
        <w:t>Bild vom Tempel dazulegen (M6)</w:t>
      </w:r>
    </w:p>
    <w:p w:rsidR="002A0A1E" w:rsidRPr="005D7531" w:rsidRDefault="006A4C8B" w:rsidP="00ED157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Im Tempel, sägeds, </w:t>
      </w:r>
      <w:r w:rsidR="001C15C7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döt 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wohnt Gott. </w:t>
      </w:r>
    </w:p>
    <w:p w:rsidR="002A0A1E" w:rsidRPr="005D7531" w:rsidRDefault="006A4C8B" w:rsidP="00ED157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Im Tempel totmer bätte ond cha nööch bi Gott sii. </w:t>
      </w:r>
    </w:p>
    <w:p w:rsidR="002A0A1E" w:rsidRPr="005D7531" w:rsidRDefault="006A4C8B" w:rsidP="00ED157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Aber de Tempel isch gross ond choschtet vill Gäld.</w:t>
      </w:r>
    </w:p>
    <w:p w:rsidR="002A0A1E" w:rsidRPr="005D7531" w:rsidRDefault="001C15C7" w:rsidP="00ED157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nd vo wem holeds da Gäld?</w:t>
      </w:r>
    </w:p>
    <w:p w:rsidR="002A0A1E" w:rsidRPr="005D7531" w:rsidRDefault="006A4C8B" w:rsidP="00ED157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Vo allne jüdische Mane holedses. </w:t>
      </w:r>
    </w:p>
    <w:p w:rsidR="002A0A1E" w:rsidRPr="005D7531" w:rsidRDefault="006A4C8B" w:rsidP="00ED157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Die mönd jedes Joor en Huffe Gäld zale, </w:t>
      </w:r>
    </w:p>
    <w:p w:rsidR="002A0A1E" w:rsidRPr="005D7531" w:rsidRDefault="006A4C8B" w:rsidP="00ED157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gliich, öbs i dem Land wohned oder näben andschert</w:t>
      </w:r>
    </w:p>
    <w:p w:rsidR="002A0A1E" w:rsidRPr="005D7531" w:rsidRDefault="006A4C8B" w:rsidP="00ED157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</w:pPr>
      <w:proofErr w:type="gramStart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gliich</w:t>
      </w:r>
      <w:proofErr w:type="gramEnd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, öpps arm seged oder riich.</w:t>
      </w:r>
    </w:p>
    <w:p w:rsidR="002A0A1E" w:rsidRPr="005D7531" w:rsidRDefault="006A4C8B" w:rsidP="00ED157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lastRenderedPageBreak/>
        <w:t>Di meischte zaled da Geld zwor gärn, wills de Tempel wichtig finded,</w:t>
      </w:r>
    </w:p>
    <w:p w:rsidR="002A0A1E" w:rsidRPr="005D7531" w:rsidRDefault="006A4C8B" w:rsidP="00ED157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aber si hetteds halt glich au choge guet chöne sälber bruuche …</w:t>
      </w:r>
    </w:p>
    <w:p w:rsidR="0022572F" w:rsidRPr="005D7531" w:rsidRDefault="006A4C8B" w:rsidP="00ED157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Di andere Riiche sind d Römer ond eri Fröndinne ond Frönd. </w:t>
      </w:r>
    </w:p>
    <w:p w:rsidR="002A0A1E" w:rsidRPr="005D7531" w:rsidRDefault="0022572F" w:rsidP="00E56F4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SchwacheHervorhebung"/>
        </w:rPr>
      </w:pPr>
      <w:r w:rsidRPr="005D7531">
        <w:rPr>
          <w:rStyle w:val="SchwacheHervorhebung"/>
        </w:rPr>
        <w:tab/>
      </w:r>
      <w:r w:rsidR="006A4C8B" w:rsidRPr="005D7531">
        <w:rPr>
          <w:rStyle w:val="SchwacheHervorhebung"/>
        </w:rPr>
        <w:t>Bild Römer dazulegen (M8)</w:t>
      </w:r>
    </w:p>
    <w:p w:rsidR="002A0A1E" w:rsidRPr="005D7531" w:rsidRDefault="006A4C8B" w:rsidP="00ED157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Da Land ghört nämlech emene fremde Kaiser, em Kaiser vo Rom.</w:t>
      </w:r>
    </w:p>
    <w:p w:rsidR="002A0A1E" w:rsidRPr="005D7531" w:rsidRDefault="006A4C8B" w:rsidP="00ED157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 Römer hend mit erne Soldate ganz vill Länder eroberet, me chönnt au säge: gstole.</w:t>
      </w:r>
    </w:p>
    <w:p w:rsidR="002A0A1E" w:rsidRPr="005D7531" w:rsidRDefault="006A4C8B" w:rsidP="00ED157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 xml:space="preserve">Si </w:t>
      </w:r>
      <w:proofErr w:type="gramStart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send</w:t>
      </w:r>
      <w:proofErr w:type="gramEnd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 xml:space="preserve"> cho ond hend gseid: </w:t>
      </w:r>
    </w:p>
    <w:p w:rsidR="00ED1576" w:rsidRPr="005D7531" w:rsidRDefault="006A4C8B" w:rsidP="00ED157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Da ghört jetz üüs. Ond wenner nöd folged, denn bringemer eu om. </w:t>
      </w:r>
    </w:p>
    <w:p w:rsidR="002A0A1E" w:rsidRPr="005D7531" w:rsidRDefault="00ED157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SchwacheHervorhebung"/>
        </w:rPr>
      </w:pPr>
      <w:r w:rsidRPr="005D7531">
        <w:rPr>
          <w:rStyle w:val="SchwacheHervorhebung"/>
        </w:rPr>
        <w:tab/>
      </w:r>
      <w:r w:rsidR="006A4C8B" w:rsidRPr="005D7531">
        <w:rPr>
          <w:rStyle w:val="SchwacheHervorhebung"/>
        </w:rPr>
        <w:t>Schwert auf Landschaft legen</w:t>
      </w:r>
    </w:p>
    <w:p w:rsidR="002A0A1E" w:rsidRPr="005D7531" w:rsidRDefault="006A4C8B" w:rsidP="00ED157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De Kaiser vo Rom schickt Soldate i alli Länder.</w:t>
      </w:r>
    </w:p>
    <w:p w:rsidR="00ED1576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Er baut Strosse, dass d Soldate schnäll förschi chömed</w:t>
      </w:r>
      <w:r w:rsidRPr="005D7531">
        <w:rPr>
          <w:rFonts w:cstheme="minorHAnsi"/>
          <w:b/>
        </w:rPr>
        <w:t xml:space="preserve"> </w:t>
      </w:r>
    </w:p>
    <w:p w:rsidR="002A0A1E" w:rsidRPr="005D7531" w:rsidRDefault="00ED157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SchwacheHervorhebung"/>
        </w:rPr>
      </w:pPr>
      <w:r w:rsidRPr="005D7531">
        <w:rPr>
          <w:rStyle w:val="SchwacheHervorhebung"/>
        </w:rPr>
        <w:tab/>
      </w:r>
      <w:r w:rsidR="006A4C8B" w:rsidRPr="005D7531">
        <w:rPr>
          <w:rStyle w:val="SchwacheHervorhebung"/>
        </w:rPr>
        <w:t>Kordeln als Strassen</w:t>
      </w:r>
    </w:p>
    <w:p w:rsidR="00ED1576" w:rsidRPr="005D7531" w:rsidRDefault="006A4C8B" w:rsidP="00B877A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Er baut Paläscht, dass sini Lüt schöö chönd wohne </w:t>
      </w:r>
    </w:p>
    <w:p w:rsidR="002A0A1E" w:rsidRPr="005D7531" w:rsidRDefault="00ED157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SchwacheHervorhebung"/>
        </w:rPr>
      </w:pPr>
      <w:r w:rsidRPr="005D7531">
        <w:rPr>
          <w:rStyle w:val="SchwacheHervorhebung"/>
        </w:rPr>
        <w:tab/>
      </w:r>
      <w:r w:rsidR="006A4C8B" w:rsidRPr="005D7531">
        <w:rPr>
          <w:rStyle w:val="SchwacheHervorhebung"/>
        </w:rPr>
        <w:t>grosse Holzklötze legen oder mit Bauklötzen Paläste bauen</w:t>
      </w:r>
    </w:p>
    <w:p w:rsidR="002A0A1E" w:rsidRPr="005D7531" w:rsidRDefault="006A4C8B" w:rsidP="00B877A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da alles choscht ganz vill Gäld.</w:t>
      </w:r>
    </w:p>
    <w:p w:rsidR="002A0A1E" w:rsidRPr="005D7531" w:rsidRDefault="00E56F42" w:rsidP="00B877A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nd vo wem holeds da Gäld? Vo den Arme!</w:t>
      </w:r>
    </w:p>
    <w:p w:rsidR="002A0A1E" w:rsidRPr="005D7531" w:rsidRDefault="00DB29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SchwacheHervorhebung"/>
        </w:rPr>
      </w:pPr>
      <w:r w:rsidRPr="005D7531">
        <w:rPr>
          <w:rStyle w:val="SchwacheHervorhebung"/>
        </w:rPr>
        <w:tab/>
        <w:t xml:space="preserve">siehe </w:t>
      </w:r>
      <w:r w:rsidR="006A4C8B" w:rsidRPr="005D7531">
        <w:rPr>
          <w:rStyle w:val="SchwacheHervorhebung"/>
        </w:rPr>
        <w:t xml:space="preserve">Gesprächsanregung </w:t>
      </w:r>
      <w:r w:rsidRPr="005D7531">
        <w:rPr>
          <w:rStyle w:val="SchwacheHervorhebung"/>
        </w:rPr>
        <w:t>im Buch Seite 52</w:t>
      </w:r>
    </w:p>
    <w:p w:rsidR="002A0A1E" w:rsidRPr="005D7531" w:rsidRDefault="006A4C8B" w:rsidP="00B877A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De allermeischte Lütt i dem Land goots nöd guet. </w:t>
      </w:r>
    </w:p>
    <w:p w:rsidR="002A0A1E" w:rsidRPr="005D7531" w:rsidRDefault="006A4C8B" w:rsidP="00B877A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Si chrampfed ond chrampfed ond sind glich immer arm </w:t>
      </w:r>
    </w:p>
    <w:p w:rsidR="002A0A1E" w:rsidRPr="005D7531" w:rsidRDefault="006A4C8B" w:rsidP="00B877A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hend chum gnueg zässe.</w:t>
      </w:r>
    </w:p>
    <w:p w:rsidR="002A0A1E" w:rsidRPr="005D7531" w:rsidRDefault="00335EF6" w:rsidP="00B877A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nd immer hends Angscht, dass wider näber chonnt wo Gäld wöt.</w:t>
      </w:r>
    </w:p>
    <w:p w:rsidR="002A0A1E" w:rsidRPr="005D7531" w:rsidRDefault="00335EF6" w:rsidP="00B877A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nd wenn si sich wönd weere, </w:t>
      </w:r>
    </w:p>
    <w:p w:rsidR="002A0A1E" w:rsidRPr="005D7531" w:rsidRDefault="006A4C8B" w:rsidP="00B877A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denn schickt de Kaiser sini Soldate</w:t>
      </w:r>
    </w:p>
    <w:p w:rsidR="002A0A1E" w:rsidRPr="005D7531" w:rsidRDefault="006A4C8B" w:rsidP="00B877A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die wörfed d Lüt in Chefig oder bringeds gad om.</w:t>
      </w:r>
    </w:p>
    <w:p w:rsidR="002A0A1E" w:rsidRPr="005D7531" w:rsidRDefault="006A4C8B" w:rsidP="00B877A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 Lüt hend Angscht ond Hunger</w:t>
      </w:r>
    </w:p>
    <w:p w:rsidR="002A0A1E" w:rsidRPr="005D7531" w:rsidRDefault="00DB294B" w:rsidP="00B877A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Da cha doch soo nöd witergoo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»,</w:t>
      </w:r>
    </w:p>
    <w:p w:rsidR="002A0A1E" w:rsidRPr="005D7531" w:rsidRDefault="006A4C8B" w:rsidP="00B877A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sägeds zonenand</w:t>
      </w:r>
      <w:r w:rsidR="00DB294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.</w:t>
      </w:r>
    </w:p>
    <w:p w:rsidR="002A0A1E" w:rsidRPr="005D7531" w:rsidRDefault="00DB294B" w:rsidP="00B877A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Gott, häsch üüs denn ganz vogässe?</w:t>
      </w:r>
    </w:p>
    <w:p w:rsidR="002A0A1E" w:rsidRPr="005D7531" w:rsidRDefault="006A4C8B" w:rsidP="00B877A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Worom helfsch üüs nöd?</w:t>
      </w:r>
      <w:r w:rsidR="00DB294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2A0A1E" w:rsidRPr="005D7531" w:rsidRDefault="00335EF6" w:rsidP="00B877A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nd wenns vezwiifled sind</w:t>
      </w:r>
    </w:p>
    <w:p w:rsidR="00E70307" w:rsidRPr="005D7531" w:rsidRDefault="006A4C8B" w:rsidP="00B877A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denn bätteds mengmol mitenand: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ab/>
      </w:r>
    </w:p>
    <w:p w:rsidR="00E70307" w:rsidRPr="005D7531" w:rsidRDefault="0022572F" w:rsidP="00E7030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Style w:val="SchwacheHervorhebung"/>
        </w:rPr>
      </w:pPr>
      <w:r w:rsidRPr="005D7531">
        <w:rPr>
          <w:rStyle w:val="SchwacheHervorhebung"/>
        </w:rPr>
        <w:tab/>
      </w:r>
      <w:r w:rsidR="00E70307" w:rsidRPr="005D7531">
        <w:rPr>
          <w:rStyle w:val="SchwacheHervorhebung"/>
        </w:rPr>
        <w:t>Hebräischen Text auf "Pergament" in die Mitte legen (M9)</w:t>
      </w:r>
    </w:p>
    <w:p w:rsidR="00DB294B" w:rsidRPr="005D7531" w:rsidRDefault="00DB29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5D7531">
        <w:rPr>
          <w:noProof/>
        </w:rPr>
        <w:drawing>
          <wp:inline distT="0" distB="0" distL="0" distR="0" wp14:anchorId="66CCE471" wp14:editId="5D64AD99">
            <wp:extent cx="2822331" cy="63574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20115" cy="635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7531">
        <w:rPr>
          <w:rFonts w:cstheme="minorHAnsi"/>
          <w:i/>
          <w:iCs/>
        </w:rPr>
        <w:t xml:space="preserve"> </w:t>
      </w:r>
    </w:p>
    <w:p w:rsidR="00B877AA" w:rsidRPr="005D7531" w:rsidRDefault="00B877A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:rsidR="002A0A1E" w:rsidRPr="005D7531" w:rsidRDefault="006A4C8B" w:rsidP="00DB29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/>
          <w:iCs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/>
          <w:iCs w:val="0"/>
          <w:color w:val="auto"/>
          <w:sz w:val="24"/>
          <w:szCs w:val="24"/>
        </w:rPr>
        <w:lastRenderedPageBreak/>
        <w:t>Gott, los doch</w:t>
      </w:r>
      <w:r w:rsidR="00B877AA" w:rsidRPr="005D7531">
        <w:rPr>
          <w:rStyle w:val="IntensiveHervorhebung"/>
          <w:rFonts w:eastAsia="Times New Roman"/>
          <w:iCs w:val="0"/>
          <w:color w:val="auto"/>
          <w:sz w:val="24"/>
          <w:szCs w:val="24"/>
        </w:rPr>
        <w:t>!</w:t>
      </w:r>
    </w:p>
    <w:p w:rsidR="002A0A1E" w:rsidRPr="005D7531" w:rsidRDefault="006A4C8B" w:rsidP="00B877A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Style w:val="IntensiveHervorhebung"/>
          <w:rFonts w:eastAsia="Times New Roman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/>
          <w:b w:val="0"/>
          <w:color w:val="auto"/>
          <w:sz w:val="24"/>
          <w:szCs w:val="24"/>
        </w:rPr>
        <w:t>du häsch üüs doch vosproche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Style w:val="IntensiveHervorhebung"/>
          <w:rFonts w:eastAsia="Times New Roman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/>
          <w:b w:val="0"/>
          <w:color w:val="auto"/>
          <w:sz w:val="24"/>
          <w:szCs w:val="24"/>
        </w:rPr>
        <w:t>dass en Tag chunnt, wo alles neu werd ond guet.</w:t>
      </w:r>
    </w:p>
    <w:p w:rsidR="00680565" w:rsidRDefault="006A4C8B" w:rsidP="00B877A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/>
          <w:color w:val="auto"/>
          <w:sz w:val="24"/>
          <w:szCs w:val="24"/>
        </w:rPr>
      </w:pPr>
      <w:r w:rsidRPr="005D7531">
        <w:rPr>
          <w:rStyle w:val="IntensiveHervorhebung"/>
          <w:rFonts w:eastAsia="Times New Roman"/>
          <w:color w:val="auto"/>
          <w:sz w:val="24"/>
          <w:szCs w:val="24"/>
        </w:rPr>
        <w:t xml:space="preserve">Gäll, am säbe Tag ghöred </w:t>
      </w:r>
      <w:r w:rsidR="00975405" w:rsidRPr="005D7531">
        <w:rPr>
          <w:rStyle w:val="IntensiveHervorhebung"/>
          <w:rFonts w:eastAsia="Times New Roman"/>
          <w:color w:val="auto"/>
          <w:sz w:val="24"/>
          <w:szCs w:val="24"/>
        </w:rPr>
        <w:t>di Ghörloose Gschichte vo Gott</w:t>
      </w:r>
    </w:p>
    <w:p w:rsidR="002A0A1E" w:rsidRPr="005D7531" w:rsidRDefault="006A4C8B" w:rsidP="00B877A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/>
          <w:color w:val="auto"/>
          <w:sz w:val="24"/>
          <w:szCs w:val="24"/>
        </w:rPr>
      </w:pPr>
      <w:r w:rsidRPr="005D7531">
        <w:rPr>
          <w:rStyle w:val="IntensiveHervorhebung"/>
          <w:rFonts w:eastAsia="Times New Roman"/>
          <w:color w:val="auto"/>
          <w:sz w:val="24"/>
          <w:szCs w:val="24"/>
        </w:rPr>
        <w:t>ond d Auge vo de Blinde gsend scho bald Liecht.</w:t>
      </w:r>
    </w:p>
    <w:p w:rsidR="00680565" w:rsidRDefault="006A4C8B" w:rsidP="00B877A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/>
          <w:color w:val="auto"/>
          <w:sz w:val="24"/>
          <w:szCs w:val="24"/>
        </w:rPr>
      </w:pPr>
      <w:r w:rsidRPr="005D7531">
        <w:rPr>
          <w:rStyle w:val="IntensiveHervorhebung"/>
          <w:rFonts w:eastAsia="Times New Roman"/>
          <w:color w:val="auto"/>
          <w:sz w:val="24"/>
          <w:szCs w:val="24"/>
        </w:rPr>
        <w:t>Gäll, denn freue</w:t>
      </w:r>
      <w:r w:rsidR="00680565">
        <w:rPr>
          <w:rStyle w:val="IntensiveHervorhebung"/>
          <w:rFonts w:eastAsia="Times New Roman"/>
          <w:color w:val="auto"/>
          <w:sz w:val="24"/>
          <w:szCs w:val="24"/>
        </w:rPr>
        <w:t>d sich di Arme öber Gott</w:t>
      </w:r>
    </w:p>
    <w:p w:rsidR="002A0A1E" w:rsidRPr="005D7531" w:rsidRDefault="006A4C8B" w:rsidP="00B877A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/>
          <w:color w:val="auto"/>
          <w:sz w:val="24"/>
          <w:szCs w:val="24"/>
        </w:rPr>
      </w:pPr>
      <w:r w:rsidRPr="005D7531">
        <w:rPr>
          <w:rStyle w:val="IntensiveHervorhebung"/>
          <w:rFonts w:eastAsia="Times New Roman"/>
          <w:color w:val="auto"/>
          <w:sz w:val="24"/>
          <w:szCs w:val="24"/>
        </w:rPr>
        <w:t xml:space="preserve">ond di Ärmschte juchzed scho bald vor Freud. </w:t>
      </w:r>
    </w:p>
    <w:p w:rsidR="00680565" w:rsidRDefault="006A4C8B" w:rsidP="00B877A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/>
          <w:color w:val="auto"/>
          <w:sz w:val="24"/>
          <w:szCs w:val="24"/>
        </w:rPr>
      </w:pPr>
      <w:r w:rsidRPr="005D7531">
        <w:rPr>
          <w:rStyle w:val="IntensiveHervorhebung"/>
          <w:rFonts w:eastAsia="Times New Roman"/>
          <w:color w:val="auto"/>
          <w:sz w:val="24"/>
          <w:szCs w:val="24"/>
        </w:rPr>
        <w:t>Will denn gits ni</w:t>
      </w:r>
      <w:r w:rsidR="00680565">
        <w:rPr>
          <w:rStyle w:val="IntensiveHervorhebung"/>
          <w:rFonts w:eastAsia="Times New Roman"/>
          <w:color w:val="auto"/>
          <w:sz w:val="24"/>
          <w:szCs w:val="24"/>
        </w:rPr>
        <w:t>emer me wo toobet ond tüüfeled</w:t>
      </w:r>
    </w:p>
    <w:p w:rsidR="002A0A1E" w:rsidRPr="005D7531" w:rsidRDefault="006A4C8B" w:rsidP="00B877A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/>
          <w:color w:val="auto"/>
          <w:sz w:val="24"/>
          <w:szCs w:val="24"/>
        </w:rPr>
      </w:pPr>
      <w:r w:rsidRPr="005D7531">
        <w:rPr>
          <w:rStyle w:val="IntensiveHervorhebung"/>
          <w:rFonts w:eastAsia="Times New Roman"/>
          <w:color w:val="auto"/>
          <w:sz w:val="24"/>
          <w:szCs w:val="24"/>
        </w:rPr>
        <w:t>ond niemerd me wo näbis Böses wött.</w:t>
      </w:r>
    </w:p>
    <w:p w:rsidR="00B877AA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Style w:val="IntensiveHervorhebung"/>
          <w:rFonts w:eastAsia="Times New Roman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/>
          <w:b w:val="0"/>
          <w:color w:val="auto"/>
          <w:sz w:val="24"/>
          <w:szCs w:val="24"/>
        </w:rPr>
        <w:t xml:space="preserve">Mach, </w:t>
      </w:r>
      <w:proofErr w:type="gramStart"/>
      <w:r w:rsidR="00B877AA" w:rsidRPr="005D7531">
        <w:rPr>
          <w:rStyle w:val="IntensiveHervorhebung"/>
          <w:rFonts w:eastAsia="Times New Roman"/>
          <w:b w:val="0"/>
          <w:color w:val="auto"/>
          <w:sz w:val="24"/>
          <w:szCs w:val="24"/>
        </w:rPr>
        <w:t>dass</w:t>
      </w:r>
      <w:proofErr w:type="gramEnd"/>
      <w:r w:rsidR="00B877AA" w:rsidRPr="005D7531">
        <w:rPr>
          <w:rStyle w:val="IntensiveHervorhebung"/>
          <w:rFonts w:eastAsia="Times New Roman"/>
          <w:b w:val="0"/>
          <w:color w:val="auto"/>
          <w:sz w:val="24"/>
          <w:szCs w:val="24"/>
        </w:rPr>
        <w:t xml:space="preserve"> daa scho bald isch, Gott.</w:t>
      </w:r>
    </w:p>
    <w:p w:rsidR="00B877AA" w:rsidRPr="005D7531" w:rsidRDefault="00B877A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Style w:val="IntensiveHervorhebung"/>
          <w:rFonts w:eastAsia="Times New Roman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/>
          <w:b w:val="0"/>
          <w:color w:val="auto"/>
          <w:sz w:val="24"/>
          <w:szCs w:val="24"/>
        </w:rPr>
        <w:t>Mer warted uf dis Königriich.</w:t>
      </w:r>
    </w:p>
    <w:p w:rsidR="00B877AA" w:rsidRPr="005D7531" w:rsidRDefault="00B877A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Style w:val="IntensiveHervorhebung"/>
          <w:rFonts w:eastAsia="Times New Roman"/>
          <w:b w:val="0"/>
          <w:color w:val="auto"/>
          <w:sz w:val="24"/>
          <w:szCs w:val="24"/>
          <w:lang w:val="it-IT"/>
        </w:rPr>
      </w:pPr>
      <w:r w:rsidRPr="005D7531">
        <w:rPr>
          <w:rStyle w:val="IntensiveHervorhebung"/>
          <w:rFonts w:eastAsia="Times New Roman"/>
          <w:b w:val="0"/>
          <w:color w:val="auto"/>
          <w:sz w:val="24"/>
          <w:szCs w:val="24"/>
          <w:lang w:val="it-IT"/>
        </w:rPr>
        <w:t>Dini guet Wält söll cho.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Style w:val="IntensiveHervorhebung"/>
          <w:rFonts w:eastAsia="Times New Roman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/>
          <w:b w:val="0"/>
          <w:color w:val="auto"/>
          <w:sz w:val="24"/>
          <w:szCs w:val="24"/>
        </w:rPr>
        <w:t>Amen</w:t>
      </w:r>
      <w:r w:rsidR="00B877AA" w:rsidRPr="005D7531">
        <w:rPr>
          <w:rStyle w:val="IntensiveHervorhebung"/>
          <w:rFonts w:eastAsia="Times New Roman"/>
          <w:b w:val="0"/>
          <w:color w:val="auto"/>
          <w:sz w:val="24"/>
          <w:szCs w:val="24"/>
        </w:rPr>
        <w:t>.</w:t>
      </w:r>
    </w:p>
    <w:p w:rsidR="00B877AA" w:rsidRPr="005D7531" w:rsidRDefault="00B877A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Style w:val="IntensiveHervorhebung"/>
          <w:rFonts w:eastAsia="Times New Roman"/>
          <w:b w:val="0"/>
          <w:color w:val="auto"/>
          <w:sz w:val="24"/>
          <w:szCs w:val="24"/>
        </w:rPr>
      </w:pPr>
    </w:p>
    <w:p w:rsidR="002A0A1E" w:rsidRPr="005D7531" w:rsidRDefault="006A4C8B" w:rsidP="00BD10AE">
      <w:pPr>
        <w:pStyle w:val="berschrift1"/>
        <w:rPr>
          <w:color w:val="auto"/>
        </w:rPr>
      </w:pPr>
      <w:bookmarkStart w:id="3" w:name="_Toc516227586"/>
      <w:r w:rsidRPr="005D7531">
        <w:rPr>
          <w:color w:val="auto"/>
        </w:rPr>
        <w:t>2. Gott nährt</w:t>
      </w:r>
      <w:bookmarkEnd w:id="3"/>
    </w:p>
    <w:p w:rsidR="002A0A1E" w:rsidRPr="005D7531" w:rsidRDefault="006A4C8B" w:rsidP="00385F89">
      <w:pPr>
        <w:pStyle w:val="berschrift2"/>
        <w:rPr>
          <w:color w:val="auto"/>
        </w:rPr>
      </w:pPr>
      <w:bookmarkStart w:id="4" w:name="_Toc516227587"/>
      <w:r w:rsidRPr="005D7531">
        <w:rPr>
          <w:color w:val="auto"/>
        </w:rPr>
        <w:t>2a – Das Leben der armen Leute</w:t>
      </w:r>
      <w:bookmarkEnd w:id="4"/>
    </w:p>
    <w:p w:rsidR="00B877AA" w:rsidRPr="005D7531" w:rsidRDefault="00B877AA" w:rsidP="00B877AA"/>
    <w:p w:rsidR="00B877AA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I dem Land hät vor ville ville Johr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 Mirjam gläbt mit erere Famili.</w:t>
      </w:r>
    </w:p>
    <w:p w:rsidR="00E70307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Doo, z Galiläa wohneds, z Magdala, doo i dem Huus ine.</w:t>
      </w:r>
      <w:r w:rsidRPr="005D7531">
        <w:rPr>
          <w:rFonts w:cstheme="minorHAnsi"/>
          <w:b/>
        </w:rPr>
        <w:t xml:space="preserve"> </w:t>
      </w:r>
    </w:p>
    <w:p w:rsidR="002A0A1E" w:rsidRPr="005D7531" w:rsidRDefault="0022572F" w:rsidP="00FA20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Fonts w:cstheme="minorHAnsi"/>
        </w:rPr>
      </w:pPr>
      <w:r w:rsidRPr="005D7531">
        <w:rPr>
          <w:rFonts w:cstheme="minorHAnsi"/>
        </w:rPr>
        <w:tab/>
      </w:r>
      <w:r w:rsidR="006A4C8B" w:rsidRPr="005D7531">
        <w:rPr>
          <w:rStyle w:val="SchwacheHervorhebung"/>
        </w:rPr>
        <w:t>Auf Bodenbild zeigen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Si hend hinderem Huus en Garte ond vorem Huus en See.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Im Huus hends drü Zimmer ond i de Metti en Hoof.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I de Zimmer wooned: </w:t>
      </w:r>
    </w:p>
    <w:p w:rsidR="00B877AA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fr-CH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fr-CH"/>
        </w:rPr>
        <w:t>De Grossbappe, de Bappe, d Mame, d Tante ond d Chind</w:t>
      </w:r>
      <w:r w:rsidR="00B877AA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fr-CH"/>
        </w:rPr>
        <w:t>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De Grossbappe isch de Schef deham, är isch de Bappe vom Bappe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</w:pPr>
      <w:proofErr w:type="gramStart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ond</w:t>
      </w:r>
      <w:proofErr w:type="gramEnd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 xml:space="preserve"> s Huus wos drin wooned ghört em.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De Bappe got amel go fische uf de See ond ufs Feld use go schaffe.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 Mame schaffet öberall wos öppis ztue git ond si kennt en Huffe Gschichte.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D Tante isch d Schwöschter vom Bappe,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it-IT"/>
        </w:rPr>
      </w:pPr>
      <w:proofErr w:type="gramStart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it-IT"/>
        </w:rPr>
        <w:t>si</w:t>
      </w:r>
      <w:proofErr w:type="gramEnd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it-IT"/>
        </w:rPr>
        <w:t xml:space="preserve"> heisst Sara, aber alli säged no Doda zonnere, da heisst 'Tante'.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 Doda isch ghörlos, sitt si es Chind isch, cha si nünt me ghöre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wenn si redd, denn vestootme si fascht nöd.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Aber si hät fiini Hend ond mit dene chnöpft si d Fischernetz fö de Bappe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fö di andere Fischer z Magdala.</w:t>
      </w:r>
    </w:p>
    <w:p w:rsidR="002A0A1E" w:rsidRPr="005D7531" w:rsidRDefault="005607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nd d Chind, da send: d Mirjam, d Rachel ond de chlii Schi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m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òn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lastRenderedPageBreak/>
        <w:t>au si mönd schaffe ond öberall hälfe.</w:t>
      </w:r>
    </w:p>
    <w:p w:rsidR="003C676B" w:rsidRPr="005D7531" w:rsidRDefault="003C67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Im Hof one wooned: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Fööf Geisse, die gend amel frischi Milch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fööf Tuube, die legged mengmol feini Eier.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Aber meischtens sind au d Lüt im Hoof one,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</w:pPr>
      <w:proofErr w:type="gramStart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no</w:t>
      </w:r>
      <w:proofErr w:type="gramEnd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 xml:space="preserve"> zom Schloofe stiigeds in obere Stock ufe is troche Stroo.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Hene im Garte häts Gmües ond en Olivebom ond en Fiigebom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dött obe hogget jetz gad d Mirjam ond güxled zom See öbere.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Vo do obe gsiet si bis uf </w:t>
      </w:r>
      <w:proofErr w:type="gramStart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die ander</w:t>
      </w:r>
      <w:proofErr w:type="gramEnd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 Sitte vom See.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Wie jede n Obed fangts scho a wällele.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Es gsiet choge schöö uus, wens Wasser sich chrüselet.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Jetz chonnt gad e chliises Ruederböötli as Ufer.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De Mirjam eren Bappe gompet zom Böötli use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machts miteme Seili amene Pfool aa.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En zweite Maa gitem Bappe s Netz öbere. Da isch de Jakob.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Hui, im Netz ine zabbleds. S het sicher zää Fisch dine oder no mee. </w:t>
      </w:r>
    </w:p>
    <w:p w:rsidR="002A0A1E" w:rsidRPr="005D7531" w:rsidRDefault="004D2DC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nd ein devoo isch riiisig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!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Wod Mirjam dä Fisch aalueget, totsere gad wee im Buuch vor lutter Hunger.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Dä Fisch isch jo fascht so gross wen ii. Sicher!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Gschwind gompet d Mirjam vom Bom obenabe ond rennt in Hoof öbere</w:t>
      </w:r>
    </w:p>
    <w:p w:rsidR="002A0A1E" w:rsidRPr="005D7531" w:rsidRDefault="003C67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it-IT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it-IT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it-IT"/>
        </w:rPr>
        <w:t>Mame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it-IT"/>
        </w:rPr>
        <w:t>»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it-IT"/>
        </w:rPr>
        <w:t>,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it-IT"/>
        </w:rPr>
        <w:t xml:space="preserve">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it-IT"/>
        </w:rPr>
        <w:t xml:space="preserve">rüeft </w:t>
      </w:r>
      <w:proofErr w:type="gramStart"/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it-IT"/>
        </w:rPr>
        <w:t>si</w:t>
      </w:r>
      <w:proofErr w:type="gramEnd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it-IT"/>
        </w:rPr>
        <w:t>,</w:t>
      </w:r>
    </w:p>
    <w:p w:rsidR="002A0A1E" w:rsidRPr="005D7531" w:rsidRDefault="003C67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it-IT"/>
        </w:rPr>
      </w:pPr>
      <w:proofErr w:type="gramStart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it-IT"/>
        </w:rPr>
        <w:t>«</w:t>
      </w:r>
      <w:proofErr w:type="gramEnd"/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it-IT"/>
        </w:rPr>
        <w:t>Mame, Rachel, Schimon, Grossbappe!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De Bappe isch zrogg!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Er hät en uu Huffe Fisch debii!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Ein isch fascht so gross wen ii!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Hüt gits endlech wideremol näbis Rächts zom zNacht!</w:t>
      </w:r>
      <w:r w:rsidR="003C676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3C676B" w:rsidRPr="005D7531" w:rsidRDefault="003C67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E bitzli spööter chonnt de Bappe in Hof ine.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Er hät en Stoffsack ide Hand.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Die drü Chind springed am Bappe entgäge.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Aber wod Mirjam de chlii Sack gsiet, bliibt si stoo.</w:t>
      </w:r>
    </w:p>
    <w:p w:rsidR="002A0A1E" w:rsidRPr="005D7531" w:rsidRDefault="003C67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Wo häsch d Fisch, Bappe?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»,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frögt si.</w:t>
      </w:r>
    </w:p>
    <w:p w:rsidR="003C676B" w:rsidRPr="005D7531" w:rsidRDefault="003C67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De Bappe macht de Sack uuf ond zeigtere was dine hät: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lastRenderedPageBreak/>
        <w:t>Drüü chlini Fischli häts im Sack.</w:t>
      </w:r>
    </w:p>
    <w:p w:rsidR="002A0A1E" w:rsidRPr="005D7531" w:rsidRDefault="003C67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Da isch alles?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»,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rüeft d Mirjam,</w:t>
      </w:r>
    </w:p>
    <w:p w:rsidR="002A0A1E" w:rsidRPr="005D7531" w:rsidRDefault="003C67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Aber du häsch doch hüt ase en grosse Fisch gfange?</w:t>
      </w:r>
    </w:p>
    <w:p w:rsidR="002A0A1E" w:rsidRPr="005D7531" w:rsidRDefault="004D2DC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nd ganz vill chlini?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I has doch ganz gnau gsee!!</w:t>
      </w:r>
      <w:r w:rsidR="003C676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3C676B" w:rsidRPr="005D7531" w:rsidRDefault="003C67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De Bappe süfgzet:</w:t>
      </w:r>
    </w:p>
    <w:p w:rsidR="002A0A1E" w:rsidRPr="005D7531" w:rsidRDefault="003C67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Jo, gfange scho.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Aber du weisch jo, dass s Boot nöd mer ghört.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Zoms Boot töre nee,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moni doch immer öppis zale vo dem woni gfange ha.</w:t>
      </w:r>
      <w:r w:rsidR="003C676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3C676B" w:rsidRPr="005D7531" w:rsidRDefault="003C67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De Bappe hogget müed in Schatte uf de Bode.</w:t>
      </w:r>
    </w:p>
    <w:p w:rsidR="002A0A1E" w:rsidRPr="005D7531" w:rsidRDefault="003C67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4D2DCD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nd dää wos Boot ghört, dä wött afang jedesmol mee.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De grooss Fisch hät er mer gnoo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e paar vo de Chline au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ond de Reschte hani dengg möse mitem Jakob teile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wo mitmeer cho isch, dä mos jo au öppis zässe haa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vö sich ond sini sibe Chind.</w:t>
      </w:r>
      <w:r w:rsidR="003C676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3C676B" w:rsidRPr="005D7531" w:rsidRDefault="003C67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D Mirjam lueget de Bappe mit </w:t>
      </w:r>
      <w:proofErr w:type="gramStart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grossen</w:t>
      </w:r>
      <w:proofErr w:type="gramEnd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 Auge aa.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Si wött näbis säge,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schreie wör si am liebschte.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So gemein isch daa!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Aber denn </w:t>
      </w:r>
      <w:proofErr w:type="gramStart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stampfet</w:t>
      </w:r>
      <w:proofErr w:type="gramEnd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 si no mitem Fuess uf de Bode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denn springt si devo</w:t>
      </w:r>
      <w:r w:rsidR="004D2DCD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henders Huus in Garte ond uf de Fiigebom ufe.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Erscht wo si uf erem Ascht obe hogget fangt si a brööle.</w:t>
      </w:r>
    </w:p>
    <w:p w:rsidR="002A0A1E" w:rsidRPr="005D7531" w:rsidRDefault="003C67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So gemein, so gemein, so gemein … !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 xml:space="preserve">Done im Hoof one brööled au de Schimon ond d Rachel.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Si hend jo au däräwäg Hunger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ond s gfalltene gär nöd, wenn d Mirjam ase verockt isch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fr-CH"/>
        </w:rPr>
      </w:pPr>
      <w:proofErr w:type="gramStart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fr-CH"/>
        </w:rPr>
        <w:t>ond</w:t>
      </w:r>
      <w:proofErr w:type="gramEnd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fr-CH"/>
        </w:rPr>
        <w:t xml:space="preserve"> de Bappe ase truurig.</w:t>
      </w:r>
    </w:p>
    <w:p w:rsidR="002A0A1E" w:rsidRPr="005D7531" w:rsidRDefault="002A0A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fr-CH"/>
        </w:rPr>
      </w:pP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Wos aafangt dunggle hogget d Mirjam immer no uf erem Bom obe.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Aber ufzmool schmöggt si näbis.</w:t>
      </w:r>
    </w:p>
    <w:p w:rsidR="002A0A1E" w:rsidRPr="005D7531" w:rsidRDefault="003C67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lastRenderedPageBreak/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Mmm, da schmöggt denn fein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 Mame hät gchochet.</w:t>
      </w:r>
      <w:r w:rsidR="003C676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2A0A1E" w:rsidRPr="005D7531" w:rsidRDefault="004D2DC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O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nd scho ghört si, we d Mame rüeft:</w:t>
      </w:r>
    </w:p>
    <w:p w:rsidR="002A0A1E" w:rsidRPr="005D7531" w:rsidRDefault="003C67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US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US"/>
        </w:rPr>
        <w:t>Mirjam, chomm cho ässe</w:t>
      </w:r>
      <w:proofErr w:type="gramStart"/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US"/>
        </w:rPr>
        <w:t>!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US"/>
        </w:rPr>
        <w:t>»</w:t>
      </w:r>
      <w:proofErr w:type="gramEnd"/>
    </w:p>
    <w:p w:rsidR="002A0A1E" w:rsidRPr="005D7531" w:rsidRDefault="002A0A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i/>
          <w:lang w:val="en-GB"/>
        </w:rPr>
      </w:pP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 xml:space="preserve">Scho bald hogged </w:t>
      </w:r>
      <w:proofErr w:type="gramStart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ali</w:t>
      </w:r>
      <w:proofErr w:type="gramEnd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 xml:space="preserve"> oms Füür ome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fr-CH"/>
        </w:rPr>
      </w:pPr>
      <w:proofErr w:type="gramStart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fr-CH"/>
        </w:rPr>
        <w:t>de</w:t>
      </w:r>
      <w:proofErr w:type="gramEnd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fr-CH"/>
        </w:rPr>
        <w:t xml:space="preserve"> Grossbappe, de Bappe, d Mame,</w:t>
      </w:r>
      <w:r w:rsidR="003C676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fr-CH"/>
        </w:rPr>
        <w:t xml:space="preserve"> d Rachel, d Mirjam ond d Tante 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fr-CH"/>
        </w:rPr>
        <w:t>Doda.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ond uf de Doda erem Schooss hogget de Schimon,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da isch sin Lieblingsplatz!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proofErr w:type="gramStart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Im grosse</w:t>
      </w:r>
      <w:proofErr w:type="gramEnd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 Topf häts Gerschtemues mit Gmües ond e paar Fischstöggli.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Näbedraa ligged es paar scho chli trochnigi Fladebrööter.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De Grossbappe nennt eis Broot id Hand ond seit de Säge</w:t>
      </w:r>
    </w:p>
    <w:p w:rsidR="00975405" w:rsidRPr="005D7531" w:rsidRDefault="006805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  <w:r>
        <w:rPr>
          <w:noProof/>
        </w:rPr>
        <w:drawing>
          <wp:inline distT="0" distB="0" distL="0" distR="0" wp14:anchorId="3C1EEBDD" wp14:editId="2B9949F1">
            <wp:extent cx="3276600" cy="695325"/>
            <wp:effectExtent l="0" t="0" r="0" b="9525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76B" w:rsidRPr="005D7531" w:rsidRDefault="003C67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:rsidR="0052742F" w:rsidRPr="005D7531" w:rsidRDefault="003C67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i/>
        </w:rPr>
      </w:pPr>
      <w:r w:rsidRPr="005D7531">
        <w:rPr>
          <w:rFonts w:cstheme="minorHAnsi"/>
          <w:b/>
          <w:i/>
        </w:rPr>
        <w:t>«</w:t>
      </w:r>
      <w:r w:rsidR="006A4C8B" w:rsidRPr="005D7531">
        <w:rPr>
          <w:rFonts w:cstheme="minorHAnsi"/>
          <w:b/>
          <w:i/>
        </w:rPr>
        <w:t xml:space="preserve">Du bisch gsägnet, Adonài,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i/>
        </w:rPr>
      </w:pPr>
      <w:r w:rsidRPr="005D7531">
        <w:rPr>
          <w:rFonts w:cstheme="minorHAnsi"/>
          <w:b/>
          <w:i/>
        </w:rPr>
        <w:t>üse Gott, König vo de Wält!</w:t>
      </w:r>
    </w:p>
    <w:p w:rsidR="0052742F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i/>
        </w:rPr>
      </w:pPr>
      <w:r w:rsidRPr="005D7531">
        <w:rPr>
          <w:rFonts w:cstheme="minorHAnsi"/>
          <w:b/>
          <w:i/>
        </w:rPr>
        <w:t xml:space="preserve">Du losch s Chorn wachse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i/>
          <w:lang w:val="en-GB"/>
        </w:rPr>
      </w:pPr>
      <w:proofErr w:type="gramStart"/>
      <w:r w:rsidRPr="005D7531">
        <w:rPr>
          <w:rFonts w:cstheme="minorHAnsi"/>
          <w:b/>
          <w:i/>
          <w:lang w:val="en-GB"/>
        </w:rPr>
        <w:t>ond</w:t>
      </w:r>
      <w:proofErr w:type="gramEnd"/>
      <w:r w:rsidRPr="005D7531">
        <w:rPr>
          <w:rFonts w:cstheme="minorHAnsi"/>
          <w:b/>
          <w:i/>
          <w:lang w:val="en-GB"/>
        </w:rPr>
        <w:t xml:space="preserve"> mer Mensche bached s Broot.</w:t>
      </w:r>
      <w:r w:rsidR="003C676B" w:rsidRPr="005D7531">
        <w:rPr>
          <w:rFonts w:cstheme="minorHAnsi"/>
          <w:b/>
          <w:i/>
          <w:lang w:val="en-GB"/>
        </w:rPr>
        <w:t>»</w:t>
      </w:r>
    </w:p>
    <w:p w:rsidR="00975405" w:rsidRPr="005D7531" w:rsidRDefault="009754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lang w:val="en-GB"/>
        </w:rPr>
      </w:pPr>
    </w:p>
    <w:p w:rsidR="002A0A1E" w:rsidRPr="005D7531" w:rsidRDefault="003C67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/>
          <w:b w:val="0"/>
          <w:color w:val="auto"/>
          <w:sz w:val="24"/>
          <w:szCs w:val="24"/>
          <w:lang w:val="it-IT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it-IT"/>
        </w:rPr>
        <w:t>«</w:t>
      </w:r>
      <w:r w:rsidR="006A4C8B" w:rsidRPr="005D7531">
        <w:rPr>
          <w:rStyle w:val="IntensiveHervorhebung"/>
          <w:rFonts w:eastAsia="Times New Roman"/>
          <w:b w:val="0"/>
          <w:color w:val="auto"/>
          <w:sz w:val="24"/>
          <w:szCs w:val="24"/>
          <w:lang w:val="it-IT"/>
        </w:rPr>
        <w:t>Amen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it-IT"/>
        </w:rPr>
        <w:t>»</w:t>
      </w:r>
      <w:r w:rsidRPr="005D7531">
        <w:rPr>
          <w:rStyle w:val="IntensiveHervorhebung"/>
          <w:rFonts w:eastAsia="Times New Roman"/>
          <w:b w:val="0"/>
          <w:color w:val="auto"/>
          <w:sz w:val="24"/>
          <w:szCs w:val="24"/>
          <w:lang w:val="it-IT"/>
        </w:rPr>
        <w:t xml:space="preserve">,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it-IT"/>
        </w:rPr>
        <w:t>säged alli</w:t>
      </w:r>
      <w:r w:rsidR="009E0C5F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it-IT"/>
        </w:rPr>
        <w:t>,</w:t>
      </w:r>
    </w:p>
    <w:p w:rsidR="002A0A1E" w:rsidRPr="005D7531" w:rsidRDefault="003C67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it-IT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it-IT"/>
        </w:rPr>
        <w:t>«A-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it-IT"/>
        </w:rPr>
        <w:t>e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it-IT"/>
        </w:rPr>
        <w:t xml:space="preserve">»,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it-IT"/>
        </w:rPr>
        <w:t>tönt da bi de Doda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si lächlet e so, we wenn si wör wösse, was di andere bätted.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De Grossbappe get allne e Stöggli vom Broot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denn fangeds aa ässe.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Ali hend en riise Hunger.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Si langed in Topf ond holed mitem Fladebroot vom Mues use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e Wiili lang isches jetz still.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Aber denn seit d Doda</w:t>
      </w:r>
      <w:r w:rsidR="00C70F3E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: «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A-e. ei!</w:t>
      </w:r>
      <w:r w:rsidR="00C70F3E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Da hei</w:t>
      </w:r>
      <w:r w:rsidR="00C70F3E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sst: «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dangge, es isch fein!</w:t>
      </w:r>
      <w:r w:rsidR="00C70F3E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2A0A1E" w:rsidRPr="005D7531" w:rsidRDefault="009E0C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nd d Mirjam meint</w:t>
      </w:r>
    </w:p>
    <w:p w:rsidR="002A0A1E" w:rsidRPr="005D7531" w:rsidRDefault="00C70F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Joo, da stimmt, da Mues isch fein, Mame.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Aber bröötlete Fisch wär glich besser gsii.</w:t>
      </w:r>
      <w:r w:rsidR="00C70F3E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BD10AE" w:rsidRPr="005D7531" w:rsidRDefault="00BD10A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</w:p>
    <w:p w:rsidR="00975405" w:rsidRPr="005D7531" w:rsidRDefault="009754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</w:p>
    <w:p w:rsidR="002A0A1E" w:rsidRPr="005D7531" w:rsidRDefault="006A4C8B" w:rsidP="00385F89">
      <w:pPr>
        <w:pStyle w:val="berschrift2"/>
        <w:rPr>
          <w:color w:val="auto"/>
        </w:rPr>
      </w:pPr>
      <w:bookmarkStart w:id="5" w:name="_Toc516227588"/>
      <w:r w:rsidRPr="005D7531">
        <w:rPr>
          <w:color w:val="auto"/>
        </w:rPr>
        <w:lastRenderedPageBreak/>
        <w:t>2b – Einleitung Rahmenerzählung zu Ex 16</w:t>
      </w:r>
      <w:bookmarkEnd w:id="5"/>
    </w:p>
    <w:p w:rsidR="00C70F3E" w:rsidRPr="005D7531" w:rsidRDefault="00C70F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Wo alli färtig gässe hend isches scho stoggdunggel.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 Sonn goot schnäll onder i dem Land.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Ali mitenand chlättered d Leitere doruf in obere Stogg ufe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</w:pPr>
      <w:proofErr w:type="gramStart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ond</w:t>
      </w:r>
      <w:proofErr w:type="gramEnd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 xml:space="preserve"> ligged is Stroo zom Schloofe.</w:t>
      </w:r>
    </w:p>
    <w:p w:rsidR="002A0A1E" w:rsidRPr="005D7531" w:rsidRDefault="00C70F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fr-CH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fr-CH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fr-CH"/>
        </w:rPr>
        <w:t>Du, Mame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fr-CH"/>
        </w:rPr>
        <w:t>»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fr-CH"/>
        </w:rPr>
        <w:t>, seit de Schimon</w:t>
      </w:r>
      <w:r w:rsidR="009E0C5F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fr-CH"/>
        </w:rPr>
        <w:t>,</w:t>
      </w:r>
    </w:p>
    <w:p w:rsidR="002A0A1E" w:rsidRPr="005D7531" w:rsidRDefault="00C70F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9E0C5F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w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orom töör dä Maa em Bappe d Fisch wägnee?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C70F3E" w:rsidRPr="005D7531" w:rsidRDefault="00C70F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</w:p>
    <w:p w:rsidR="002A0A1E" w:rsidRPr="005D7531" w:rsidRDefault="00C70F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Jo, worom?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»,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rüeft au d Rachel.</w:t>
      </w:r>
    </w:p>
    <w:p w:rsidR="002A0A1E" w:rsidRPr="005D7531" w:rsidRDefault="009E0C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nd d Mirjam seit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:</w:t>
      </w:r>
    </w:p>
    <w:p w:rsidR="002A0A1E" w:rsidRPr="005D7531" w:rsidRDefault="00C70F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9E0C5F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nd wenn denn dä Winter chonnt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ka Gmües me waggst im Garte?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Wa söllemer denn ässe, wenn dää üüs ales ewägnennt?</w:t>
      </w:r>
      <w:r w:rsidR="00C70F3E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C70F3E" w:rsidRPr="005D7531" w:rsidRDefault="00C70F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De Schimon fangt gad wider aa brööle, woner da ghört.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 Mame streichletem öber de Chopf ond seit:</w:t>
      </w:r>
    </w:p>
    <w:p w:rsidR="002A0A1E" w:rsidRPr="005D7531" w:rsidRDefault="00C70F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Losed, i vozell eu e Gschicht.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it-IT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it-IT"/>
        </w:rPr>
        <w:t>Wonii e Chind gsi bi,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hätmer mini Mame immer die Gschicht vozellt,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weni Hunger gha ha.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Er wössed jo, vor ville ville Joor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do hemmer z Ägypte gläbt.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Aso, nöd meer, wo jetz doo sind,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aber üseri Voorfahre vo vill vill früener,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 Volk Israel</w:t>
      </w:r>
      <w:r w:rsidR="009E0C5F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.</w:t>
      </w:r>
      <w:r w:rsidR="00C70F3E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2A0A1E" w:rsidRPr="005D7531" w:rsidRDefault="00C70F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9E0C5F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ie sind vesklavt gsi zÄgypte.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Wa isch da, 'vesklavt'?</w:t>
      </w:r>
      <w:r w:rsidR="00C70F3E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», 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fröget de Schimon.</w:t>
      </w:r>
    </w:p>
    <w:p w:rsidR="002A0A1E" w:rsidRPr="005D7531" w:rsidRDefault="00C70F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Da isch wemmer ganz vill mos schaffe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fascht nünt devör öberchonnt</w:t>
      </w:r>
      <w:r w:rsidR="00C70F3E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erklärt d Mame.</w:t>
      </w:r>
    </w:p>
    <w:p w:rsidR="002A0A1E" w:rsidRPr="005D7531" w:rsidRDefault="00C70F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Aha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,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seit d Rachel,</w:t>
      </w:r>
    </w:p>
    <w:p w:rsidR="00C70F3E" w:rsidRPr="005D7531" w:rsidRDefault="00C70F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«</w:t>
      </w:r>
      <w:proofErr w:type="gramStart"/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so</w:t>
      </w:r>
      <w:proofErr w:type="gramEnd"/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 xml:space="preserve"> we duu ond de Bappe!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»</w:t>
      </w:r>
    </w:p>
    <w:p w:rsidR="00C70F3E" w:rsidRPr="005D7531" w:rsidRDefault="00C70F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</w:pP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De Bappe lached:</w:t>
      </w:r>
    </w:p>
    <w:p w:rsidR="002A0A1E" w:rsidRPr="005D7531" w:rsidRDefault="00C70F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Jo, do häsch rächt, Rachel.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lastRenderedPageBreak/>
        <w:t xml:space="preserve">Aber wemmer versklavt isch,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denn chammer nünt sälber wähle.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Denn momer alles mache, wa di andere eim säged.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die ploged eim di ganz Zitt.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Do hends d Mame ond ii glich no chli besser</w:t>
      </w:r>
      <w:proofErr w:type="gramStart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.</w:t>
      </w:r>
      <w:r w:rsidR="00C70F3E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»</w:t>
      </w:r>
      <w:proofErr w:type="gramEnd"/>
    </w:p>
    <w:p w:rsidR="00C70F3E" w:rsidRPr="005D7531" w:rsidRDefault="00C70F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</w:pPr>
    </w:p>
    <w:p w:rsidR="002A0A1E" w:rsidRPr="005D7531" w:rsidRDefault="00C70F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Aso, d Israelite sind aso äbe vesklavt gsi zÄgypte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fangt d Mame nomol aa.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Aber do frögt d Mirjam:</w:t>
      </w:r>
    </w:p>
    <w:p w:rsidR="002A0A1E" w:rsidRPr="005D7531" w:rsidRDefault="00215CF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Isch da d Gschicht vom Moses?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Die keni scho!</w:t>
      </w:r>
      <w:r w:rsidR="00215CFA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215CFA" w:rsidRPr="005D7531" w:rsidRDefault="00215CF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D Mame nickt –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aber im Dunggle gsiet da niemert,</w:t>
      </w:r>
      <w:r w:rsidR="00215CFA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 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si seit:</w:t>
      </w:r>
    </w:p>
    <w:p w:rsidR="002A0A1E" w:rsidRPr="005D7531" w:rsidRDefault="00215CF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Joo Mirjam, da isch eini vo de ville Gschichte vom Moses.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Aber eigentlech isches fascht no me e Gschicht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vo de Schwöschter vom Moses. </w:t>
      </w:r>
    </w:p>
    <w:p w:rsidR="002A0A1E" w:rsidRPr="005D7531" w:rsidRDefault="009E0C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nd weisch waa, die heisst au Mirjam, we du.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Aber losed jetz zue, söss weri jo nieme färtig!</w:t>
      </w:r>
      <w:r w:rsidR="00215CFA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215CFA" w:rsidRPr="005D7531" w:rsidRDefault="00215CF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</w:p>
    <w:p w:rsidR="00215CFA" w:rsidRPr="005D7531" w:rsidRDefault="00215CF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</w:p>
    <w:p w:rsidR="002A0A1E" w:rsidRPr="005D7531" w:rsidRDefault="006A4C8B" w:rsidP="00385F89">
      <w:pPr>
        <w:pStyle w:val="berschrift2"/>
        <w:rPr>
          <w:color w:val="auto"/>
        </w:rPr>
      </w:pPr>
      <w:bookmarkStart w:id="6" w:name="_Toc516227589"/>
      <w:r w:rsidRPr="005D7531">
        <w:rPr>
          <w:color w:val="auto"/>
        </w:rPr>
        <w:t>2c – Manna in der Wüste, Ex 16</w:t>
      </w:r>
      <w:bookmarkEnd w:id="6"/>
    </w:p>
    <w:p w:rsidR="002A0A1E" w:rsidRPr="005D7531" w:rsidRDefault="00215CF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SchwacheHervorhebung"/>
        </w:rPr>
      </w:pPr>
      <w:r w:rsidRPr="005D7531">
        <w:rPr>
          <w:rStyle w:val="SchwacheHervorhebung"/>
        </w:rPr>
        <w:tab/>
      </w:r>
      <w:r w:rsidR="006A4C8B" w:rsidRPr="005D7531">
        <w:rPr>
          <w:rStyle w:val="SchwacheHervorhebung"/>
        </w:rPr>
        <w:t>Hebräischen Text Ex 16 "Pergament" in die Mitte legen (M19)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Vor ville, ville Joor hend aso äbe d Israelite z Ägypte gläbt.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Es ischene nöd guet gange döt.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Si sind nämlech vesklavt gsi.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Si hend möse chrampfe fö de Pharao.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I de heisse Sonn hends möse Stei schleppe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Hüser baue fören ond Paläscht.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Si hend sine Soldate möse höfele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hend ka Fäschter dööre fiire fö Gott.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Nei, es ischene wörklech nöd guet </w:t>
      </w:r>
      <w:r w:rsidRPr="00A8037F">
        <w:rPr>
          <w:rStyle w:val="IntensiveHervorhebung"/>
          <w:rFonts w:eastAsia="Times New Roman" w:cs="Times New Roman"/>
          <w:b w:val="0"/>
          <w:color w:val="auto"/>
          <w:sz w:val="21"/>
          <w:szCs w:val="21"/>
        </w:rPr>
        <w:t>gange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Si hend kuum gnueg Zässe gha</w:t>
      </w:r>
    </w:p>
    <w:p w:rsidR="002A0A1E" w:rsidRPr="005D7531" w:rsidRDefault="006A4C8B" w:rsidP="00E96B6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immer hends Angscht gha</w:t>
      </w:r>
      <w:r w:rsidR="00E96B62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dass an vo de Soldate chonnt ond näber paggt ond in Chefig wörft.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Daa hät Gott öberhopt nöd gfalle</w:t>
      </w:r>
      <w:r w:rsidR="00920B9F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lastRenderedPageBreak/>
        <w:t>dases de Israelite ase nöd guet goot.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drom hät Gott gseit:</w:t>
      </w:r>
    </w:p>
    <w:p w:rsidR="002A0A1E" w:rsidRPr="005D7531" w:rsidRDefault="00215CF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I füer eu use us Ägypte ond ewäg vom Pharao.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I bring eu ine Land wo eu ghört</w:t>
      </w:r>
      <w:r w:rsidR="00920B9F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ine Land vole mit Milch ond Honig</w:t>
      </w:r>
      <w:r w:rsidR="00920B9F"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Ine Land, wos Weize hät ond Gärschte</w:t>
      </w:r>
      <w:r w:rsidR="00920B9F"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  <w:lang w:val="en-GB"/>
        </w:rPr>
      </w:pP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  <w:lang w:val="en-GB"/>
        </w:rPr>
        <w:t>Olive ond Truube</w:t>
      </w:r>
      <w:r w:rsidR="00920B9F" w:rsidRPr="005D7531">
        <w:rPr>
          <w:rStyle w:val="IntensiveHervorhebung"/>
          <w:rFonts w:eastAsia="Times New Roman" w:cstheme="minorHAnsi"/>
          <w:color w:val="auto"/>
          <w:sz w:val="24"/>
          <w:szCs w:val="24"/>
          <w:lang w:val="en-GB"/>
        </w:rPr>
        <w:t>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  <w:lang w:val="en-GB"/>
        </w:rPr>
      </w:pP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  <w:lang w:val="en-GB"/>
        </w:rPr>
        <w:t>Granatöpfel ond Fiigeböm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  <w:lang w:val="en-GB"/>
        </w:rPr>
      </w:pPr>
      <w:proofErr w:type="gramStart"/>
      <w:r w:rsidRPr="005D7531">
        <w:rPr>
          <w:rStyle w:val="IntensiveHervorhebung"/>
          <w:rFonts w:eastAsia="Times New Roman" w:cstheme="minorHAnsi"/>
          <w:color w:val="auto"/>
          <w:sz w:val="24"/>
          <w:szCs w:val="24"/>
          <w:lang w:val="en-GB"/>
        </w:rPr>
        <w:t>ond</w:t>
      </w:r>
      <w:proofErr w:type="gramEnd"/>
      <w:r w:rsidRPr="005D7531">
        <w:rPr>
          <w:rStyle w:val="IntensiveHervorhebung"/>
          <w:rFonts w:eastAsia="Times New Roman" w:cstheme="minorHAnsi"/>
          <w:color w:val="auto"/>
          <w:sz w:val="24"/>
          <w:szCs w:val="24"/>
          <w:lang w:val="en-GB"/>
        </w:rPr>
        <w:t xml:space="preserve"> Honig ond Milch.</w:t>
      </w:r>
    </w:p>
    <w:p w:rsidR="00215CFA" w:rsidRPr="005D7531" w:rsidRDefault="00215CF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</w:pP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E soo hät Gott d Israelite us Ägypte usegfüert ond häts befreit us de Sklaverei.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Aber de Wäg i säb Land isch schampar wiit.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Zmittst dor Wüeschti döre mönds.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Zom Glück zeigtene Gott de Wääg</w:t>
      </w:r>
      <w:r w:rsidR="00920B9F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söss chönntme sich nämlech ring velaufe i de Wüeschti.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E soo laufeds ond laufeds ond laufeds quer dör d Wüeschti.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Si schläpped eri par Sache.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Si triibed eri par Schööf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öber d Stei ond dor de Sand.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Jetz sinds scho fascht zwee Mönet onderwäggs.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Vom zÄsse wos us Ägypte mitgno hend, häts nüme vill ume.</w:t>
      </w:r>
    </w:p>
    <w:p w:rsidR="002A0A1E" w:rsidRPr="005D7531" w:rsidRDefault="00215CF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Da cha nüme lang guet go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denggt d Mirjam, d Schwöschter vom Moses.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Si isch scho zimlech alt, aber no rächt guet uf de Bei.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Jede Obet </w:t>
      </w:r>
      <w:proofErr w:type="gramStart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lauft</w:t>
      </w:r>
      <w:proofErr w:type="gramEnd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 si vo am Zelt zom andere,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schwätzt echli mit de Lüt ond lueget, wesene so goot.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Aber äbe, wennd Büüch läär sind get da ka gueti Luune.</w:t>
      </w:r>
    </w:p>
    <w:p w:rsidR="00215CFA" w:rsidRPr="005D7531" w:rsidRDefault="00215CF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Hüt gsiet si uf erere Rondi luter suuri Gsichter.</w:t>
      </w:r>
    </w:p>
    <w:p w:rsidR="002A0A1E" w:rsidRPr="005D7531" w:rsidRDefault="00215CF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Mirjam, i ha Hunger!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»,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seitere en alti Frau</w:t>
      </w:r>
      <w:r w:rsidR="00920B9F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.</w:t>
      </w:r>
    </w:p>
    <w:p w:rsidR="002A0A1E" w:rsidRPr="005D7531" w:rsidRDefault="00215CF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Ii au! Ii au!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2A0A1E" w:rsidRPr="005D7531" w:rsidRDefault="00215CF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Mirjam, häschmer nünt zässe?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2A0A1E" w:rsidRPr="00581575" w:rsidRDefault="00215CF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</w:pPr>
      <w:r w:rsidRPr="00581575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«</w:t>
      </w:r>
      <w:r w:rsidR="006A4C8B" w:rsidRPr="00581575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Mirjam, chomm, mis Chind …</w:t>
      </w:r>
      <w:r w:rsidRPr="00581575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»</w:t>
      </w:r>
    </w:p>
    <w:p w:rsidR="002A0A1E" w:rsidRPr="00581575" w:rsidRDefault="00215CF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</w:pPr>
      <w:r w:rsidRPr="00581575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«</w:t>
      </w:r>
      <w:r w:rsidR="006A4C8B" w:rsidRPr="00581575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Mirjam, i ha Hunger</w:t>
      </w:r>
      <w:proofErr w:type="gramStart"/>
      <w:r w:rsidR="006A4C8B" w:rsidRPr="00581575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!</w:t>
      </w:r>
      <w:r w:rsidRPr="00581575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»</w:t>
      </w:r>
      <w:proofErr w:type="gramEnd"/>
      <w:r w:rsidRPr="00581575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e so töönts vo öberall häär.</w:t>
      </w:r>
    </w:p>
    <w:p w:rsidR="00215CFA" w:rsidRPr="005D7531" w:rsidRDefault="00215CF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lastRenderedPageBreak/>
        <w:t>Aber d Mirjam hät jo sälber nünt.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No e Lächle hät si för alli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e par liebi Wort:</w:t>
      </w:r>
    </w:p>
    <w:p w:rsidR="002A0A1E" w:rsidRPr="005D7531" w:rsidRDefault="00215CF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Wösseder no,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wie Gott üüs grettet hät vorem Pharao ond sine Soldate?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Gott rettet üüs sicher au jetz. Gott loot üüs nöd vehungere.</w:t>
      </w:r>
      <w:r w:rsidR="00215CFA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D4422E" w:rsidRPr="005D7531" w:rsidRDefault="00D4422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Nochane aber gotsi zo erne Brüedere, em Moses ond em Aaron.</w:t>
      </w:r>
    </w:p>
    <w:p w:rsidR="002A0A1E" w:rsidRPr="005D7531" w:rsidRDefault="00D4422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Da chonnt nöd guet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,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seit si zonene,</w:t>
      </w:r>
    </w:p>
    <w:p w:rsidR="002A0A1E" w:rsidRPr="005D7531" w:rsidRDefault="00D4422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 Lüt hend Hunger.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Di bede Mane mached zimmlech tuuchi Gsichter.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Aber bevors no näbis chönd säge chunnt e ganzi Schwetti Lüt dehär.</w:t>
      </w:r>
    </w:p>
    <w:p w:rsidR="002A0A1E" w:rsidRPr="005D7531" w:rsidRDefault="00D4422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Moses, Aaron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,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rüeft en Maa,</w:t>
      </w:r>
    </w:p>
    <w:p w:rsidR="002A0A1E" w:rsidRPr="005D7531" w:rsidRDefault="00D4422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Mer hend Hunger!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Wa meineder eigentlech,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wameer do zmittst i de Wüeschti sölled ässe?!</w:t>
      </w:r>
      <w:r w:rsidR="00D4422E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ab/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Eini vo de Fraue streckt d Fuuscht id Loft ond rüeft:</w:t>
      </w:r>
    </w:p>
    <w:p w:rsidR="002A0A1E" w:rsidRPr="005D7531" w:rsidRDefault="00D4422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Z Ägypte ischs üüs doch vill besser gange!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 xml:space="preserve">Dött hemmer </w:t>
      </w:r>
      <w:proofErr w:type="gramStart"/>
      <w:r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jede</w:t>
      </w:r>
      <w:proofErr w:type="gramEnd"/>
      <w:r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 xml:space="preserve"> Tag zässe gha.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 xml:space="preserve">Fleisch hemmer gha,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ond Broot hemmer gha ond satt simmer worde.</w:t>
      </w:r>
      <w:r w:rsidR="00D4422E"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»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en andere Maa schreit:</w:t>
      </w:r>
    </w:p>
    <w:p w:rsidR="002A0A1E" w:rsidRPr="005D7531" w:rsidRDefault="00D4422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Me wäred vill gschider döt blibe.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Aber nei, er hend üüs jo umbedingt wölle do id Wüeschti use bringe,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no damer jetz all zemä vor luuter Hunger stärbed.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Joo, da hender wörklech guet gmacht!</w:t>
      </w:r>
      <w:r w:rsidR="00D4422E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D4422E" w:rsidRPr="005D7531" w:rsidRDefault="00D4422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 Mane ond Fraue rüefed immer lütter ond immer verrockter.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fr-CH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fr-CH"/>
        </w:rPr>
        <w:t>De Moses stoot uuf ond sait öppis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aber i dem Gschrei ghörtmeren gär nöd.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E par vo de chlinnere Chind fanged a brööle.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E par älteri Chind läsed Stei vom Bode uuf.</w:t>
      </w:r>
    </w:p>
    <w:p w:rsidR="002A0A1E" w:rsidRPr="005D7531" w:rsidRDefault="00D4422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Gib üüs zässe! Gib üüs zässe! Gib üüs zässe!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rüefed jetz alli mitenand.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Aber uffzmol ghöreds näbis.</w:t>
      </w:r>
    </w:p>
    <w:p w:rsidR="002A0A1E" w:rsidRPr="005D7531" w:rsidRDefault="00D4422E" w:rsidP="00D4422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lastRenderedPageBreak/>
        <w:t xml:space="preserve">–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Ta-tata-ta-ta-tam. ta-t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ata-ta-ta-tam –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 Mirjam hät eri Trommle föregnoo.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Zmittst i all dene Lüt trommletsi ond singt</w:t>
      </w:r>
      <w:r w:rsidR="00D4422E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:</w:t>
      </w:r>
    </w:p>
    <w:p w:rsidR="00D4422E" w:rsidRPr="005D7531" w:rsidRDefault="00D4422E" w:rsidP="00920B9F">
      <w:pPr>
        <w:widowControl w:val="0"/>
        <w:tabs>
          <w:tab w:val="left" w:pos="510"/>
          <w:tab w:val="left" w:pos="1020"/>
          <w:tab w:val="left" w:pos="158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5D7531">
        <w:rPr>
          <w:noProof/>
        </w:rPr>
        <w:drawing>
          <wp:inline distT="0" distB="0" distL="0" distR="0" wp14:anchorId="231C4946" wp14:editId="0F33BC21">
            <wp:extent cx="2762250" cy="6858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22E" w:rsidRPr="005D7531" w:rsidRDefault="00D4422E" w:rsidP="00920B9F">
      <w:pPr>
        <w:widowControl w:val="0"/>
        <w:tabs>
          <w:tab w:val="left" w:pos="510"/>
          <w:tab w:val="left" w:pos="1020"/>
          <w:tab w:val="left" w:pos="158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en-GB"/>
        </w:rPr>
      </w:pPr>
    </w:p>
    <w:p w:rsidR="002A0A1E" w:rsidRPr="005D7531" w:rsidRDefault="006A4C8B" w:rsidP="00D4422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/>
          <w:color w:val="auto"/>
          <w:sz w:val="24"/>
          <w:szCs w:val="24"/>
          <w:lang w:val="en-GB"/>
        </w:rPr>
      </w:pPr>
      <w:r w:rsidRPr="005D7531">
        <w:rPr>
          <w:rStyle w:val="IntensiveHervorhebung"/>
          <w:rFonts w:eastAsia="Times New Roman"/>
          <w:color w:val="auto"/>
          <w:sz w:val="24"/>
          <w:szCs w:val="24"/>
          <w:lang w:val="en-GB"/>
        </w:rPr>
        <w:t>Singed, singed es Lied fö Gott</w:t>
      </w:r>
    </w:p>
    <w:p w:rsidR="002A0A1E" w:rsidRPr="005D7531" w:rsidRDefault="006A4C8B" w:rsidP="00D4422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/>
          <w:color w:val="auto"/>
          <w:sz w:val="24"/>
          <w:szCs w:val="24"/>
          <w:lang w:val="en-GB"/>
        </w:rPr>
      </w:pPr>
      <w:r w:rsidRPr="005D7531">
        <w:rPr>
          <w:rStyle w:val="IntensiveHervorhebung"/>
          <w:rFonts w:eastAsia="Times New Roman"/>
          <w:color w:val="auto"/>
          <w:sz w:val="24"/>
          <w:szCs w:val="24"/>
          <w:lang w:val="en-GB"/>
        </w:rPr>
        <w:t xml:space="preserve">Gott isch gross </w:t>
      </w:r>
    </w:p>
    <w:p w:rsidR="002A0A1E" w:rsidRPr="005D7531" w:rsidRDefault="006A4C8B" w:rsidP="00D4422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/>
          <w:b w:val="0"/>
          <w:color w:val="auto"/>
          <w:sz w:val="24"/>
          <w:szCs w:val="24"/>
        </w:rPr>
        <w:t>Gott, jo Gott, hät üüs befreit.</w:t>
      </w:r>
    </w:p>
    <w:p w:rsidR="002A0A1E" w:rsidRPr="005D7531" w:rsidRDefault="006A4C8B" w:rsidP="00D4422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/>
          <w:color w:val="auto"/>
          <w:sz w:val="24"/>
          <w:szCs w:val="24"/>
        </w:rPr>
      </w:pPr>
      <w:r w:rsidRPr="005D7531">
        <w:rPr>
          <w:rStyle w:val="IntensiveHervorhebung"/>
          <w:rFonts w:eastAsia="Times New Roman"/>
          <w:color w:val="auto"/>
          <w:sz w:val="24"/>
          <w:szCs w:val="24"/>
        </w:rPr>
        <w:t>Gott hätts Böse im Meer vesenkt.</w:t>
      </w:r>
    </w:p>
    <w:p w:rsidR="002A0A1E" w:rsidRPr="005D7531" w:rsidRDefault="006A4C8B" w:rsidP="00D4422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/>
          <w:color w:val="auto"/>
          <w:sz w:val="24"/>
          <w:szCs w:val="24"/>
        </w:rPr>
      </w:pPr>
      <w:r w:rsidRPr="005D7531">
        <w:rPr>
          <w:rStyle w:val="IntensiveHervorhebung"/>
          <w:rFonts w:eastAsia="Times New Roman"/>
          <w:color w:val="auto"/>
          <w:sz w:val="24"/>
          <w:szCs w:val="24"/>
        </w:rPr>
        <w:t>Gott isch gross.</w:t>
      </w:r>
    </w:p>
    <w:p w:rsidR="00975405" w:rsidRPr="005D7531" w:rsidRDefault="00975405" w:rsidP="00975405">
      <w:pPr>
        <w:widowControl w:val="0"/>
        <w:tabs>
          <w:tab w:val="left" w:pos="510"/>
          <w:tab w:val="left" w:pos="1020"/>
          <w:tab w:val="left" w:pos="158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wod Mirjam so singt, fangt dött näber a mitklatsche,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dött fangt näber a summe,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scho bald singed ali zemä mit.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Si singed ond tanzed bis tüüf id Nacht ine.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denn gönds e so zfride is Bett we scho lang nüme.</w:t>
      </w:r>
    </w:p>
    <w:p w:rsidR="002A0A1E" w:rsidRPr="005D7531" w:rsidRDefault="002A0A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Zimmlech früe am nögschte Morge werd d Mirjam gweckt</w:t>
      </w:r>
    </w:p>
    <w:p w:rsidR="00D4422E" w:rsidRPr="005D7531" w:rsidRDefault="00D4422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5D7531">
        <w:rPr>
          <w:noProof/>
        </w:rPr>
        <w:drawing>
          <wp:inline distT="0" distB="0" distL="0" distR="0" wp14:anchorId="4EC50339" wp14:editId="77197540">
            <wp:extent cx="2724150" cy="390525"/>
            <wp:effectExtent l="0" t="0" r="0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seit näber zimmlech luut vor erem Zält usse</w:t>
      </w:r>
      <w:r w:rsidR="00AC2AE9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.</w:t>
      </w:r>
    </w:p>
    <w:p w:rsidR="002A0A1E" w:rsidRPr="005D7531" w:rsidRDefault="00D4422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Man hu? Wa isch daa?</w:t>
      </w: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»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 Mirjam güxlet zom Zält uus.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Si </w:t>
      </w:r>
      <w:proofErr w:type="gramStart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lueget</w:t>
      </w:r>
      <w:proofErr w:type="gramEnd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 ome, aber si gsiet niemerd.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Devör gsiet si söss näbis</w:t>
      </w:r>
    </w:p>
    <w:p w:rsidR="002A0A1E" w:rsidRPr="005D7531" w:rsidRDefault="009B74F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Gspässig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denggt si,</w:t>
      </w:r>
    </w:p>
    <w:p w:rsidR="002A0A1E" w:rsidRPr="005D7531" w:rsidRDefault="009B74F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wa isch </w:t>
      </w:r>
      <w:r w:rsidR="006B2855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a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daa? Man hu?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Dosse ufem Bode liit näbis, wo si no nie i erem Läbe gsee hät.</w:t>
      </w:r>
    </w:p>
    <w:p w:rsidR="002A0A1E" w:rsidRPr="005D7531" w:rsidRDefault="009B74F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Lutter wiisses Züüg,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lutter fiini wiissi Chörnli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Fascht we Riife gsieds uus</w:t>
      </w:r>
      <w:r w:rsidR="009B74FA"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»</w:t>
      </w: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lastRenderedPageBreak/>
        <w:t>denggt d Mirjam</w:t>
      </w:r>
      <w:r w:rsidR="006B2855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,</w:t>
      </w:r>
    </w:p>
    <w:p w:rsidR="002A0A1E" w:rsidRPr="005D7531" w:rsidRDefault="009B74F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aber jetz im Sommer ischs doch vill z warm fö Riife.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Man hu? Was isch ächt daa?</w:t>
      </w:r>
      <w:r w:rsidR="009B74FA"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»</w:t>
      </w:r>
    </w:p>
    <w:p w:rsidR="009B74FA" w:rsidRPr="005D7531" w:rsidRDefault="009B74F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Liislig chräslet d Mirjam zom Zält uus.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jetz gsiet si</w:t>
      </w:r>
      <w:r w:rsidR="009B74FA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,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 wär si voredane gweckt hät: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En Bueb huuret näbed erem Zält ufem Bode.</w:t>
      </w:r>
    </w:p>
    <w:p w:rsidR="002A0A1E" w:rsidRPr="005D7531" w:rsidRDefault="009B74F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Man hu?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», flüschteret er immer wieder.</w:t>
      </w:r>
    </w:p>
    <w:p w:rsidR="002A0A1E" w:rsidRPr="005D7531" w:rsidRDefault="009B74F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Wa isch daa?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Jetzt streggter dHand uus ond ninnt ganz andäächtig e paar fo de Chörnli uuf.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Er nennt d Hand nöcher ond schnüpperlet</w:t>
      </w:r>
      <w:r w:rsidR="009B74FA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denn streggt</w:t>
      </w:r>
      <w:r w:rsidR="009B74FA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 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er d Zunge use ond schleckt vorsichtig öber d Chörnli.</w:t>
      </w:r>
    </w:p>
    <w:p w:rsidR="002A0A1E" w:rsidRPr="005D7531" w:rsidRDefault="009B74F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Mmm!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»,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seiter,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denn steckter sich gad alli Chörnli is Muul.</w:t>
      </w:r>
    </w:p>
    <w:p w:rsidR="009B74FA" w:rsidRPr="005D7531" w:rsidRDefault="009B74F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Mmm!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»,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seiter wider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ond bückt sich,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nennt mee Chörnli, e ganzi Hampfle</w:t>
      </w:r>
      <w:r w:rsidR="009B74FA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,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 ond essts uuf.</w:t>
      </w:r>
    </w:p>
    <w:p w:rsidR="000B33D2" w:rsidRPr="005D7531" w:rsidRDefault="000B33D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Denn tröllter sich om zo de Mirjam.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De Bueb </w:t>
      </w:r>
      <w:proofErr w:type="gramStart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strahlet</w:t>
      </w:r>
      <w:proofErr w:type="gramEnd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 öbers ganz Gsicht.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So richtig seelig gsieter uus.</w:t>
      </w:r>
    </w:p>
    <w:p w:rsidR="002A0A1E" w:rsidRPr="005D7531" w:rsidRDefault="009B74F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Mirjam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,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seit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er,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 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Mirjam, da chamer ässe.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ab/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Da isch fein. Uu choge fein isches.</w:t>
      </w:r>
    </w:p>
    <w:p w:rsidR="002A0A1E" w:rsidRPr="005D7531" w:rsidRDefault="009B74F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Fascht wie …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fascht wie Läbchueche!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Probier!</w:t>
      </w:r>
      <w:r w:rsidR="009B74FA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De Bueb streckt de Mirjam d Hand ane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si nennt e par vo dene Chörnli ond steckts is Muul.</w:t>
      </w:r>
    </w:p>
    <w:p w:rsidR="002A0A1E" w:rsidRPr="005D7531" w:rsidRDefault="000B33D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«Mmm»,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seit si,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 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da isch wörklech fein.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We süesses Broot wo frisch usem Ofe chonnt.</w:t>
      </w:r>
      <w:r w:rsidR="000B33D2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2A0A1E" w:rsidRPr="005D7531" w:rsidRDefault="000B33D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«Joo, Mirjam»,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seit de Bueb,</w:t>
      </w:r>
    </w:p>
    <w:p w:rsidR="002A0A1E" w:rsidRPr="005D7531" w:rsidRDefault="000B33D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so fein we Himelsbroot isch da!!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2A0A1E" w:rsidRPr="005D7531" w:rsidRDefault="002A0A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Eis nochem andere chömed au zo de anderne Zelt immer me Lüt use.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Ali stuuned, wos di wiisse Chörnli gsiend.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ali freued sich, wos märgged wie fein dass die sind.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so hends gässe und gässe und gässe, bis ali gnueg gha hend.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will ali zerscht gseit hend "Man hu?"</w:t>
      </w:r>
      <w:r w:rsidR="000B33D2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,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 wos da wiiss Züüg gsee hend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lastRenderedPageBreak/>
        <w:t xml:space="preserve">hends dene Chörnli Manna gseit.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Fo do a häts jede Morge Manna gha ufem Bode.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Immer gad so vil, wes bruucht hend för ein Tag, dass ali gnueg gha hend.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No vierzg Johr isches gange, bis di Israelite endlech i eres eige Land cho sind.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I säb Land, wos Weize hät ond Gärschte</w:t>
      </w:r>
      <w:r w:rsidR="006B2855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Olive ond Truube</w:t>
      </w:r>
      <w:r w:rsidR="006B2855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Granatöpfel ond Fiigeböm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Honig ond Milch.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Vierzg Johr sinds dor d Wüeschti gloffe.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Ond vierzg Johr lang hends Manna gässe.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Hunger hends nie me gha.</w:t>
      </w:r>
    </w:p>
    <w:p w:rsidR="002A0A1E" w:rsidRPr="005D7531" w:rsidRDefault="002A0A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:rsidR="000B33D2" w:rsidRPr="005D7531" w:rsidRDefault="000B33D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:rsidR="002A0A1E" w:rsidRPr="005D7531" w:rsidRDefault="006A4C8B" w:rsidP="00385F89">
      <w:pPr>
        <w:pStyle w:val="berschrift2"/>
        <w:rPr>
          <w:color w:val="auto"/>
        </w:rPr>
      </w:pPr>
      <w:bookmarkStart w:id="7" w:name="_Toc516227590"/>
      <w:r w:rsidRPr="005D7531">
        <w:rPr>
          <w:color w:val="auto"/>
        </w:rPr>
        <w:t>2d – Abschluss Rahmenerzählung</w:t>
      </w:r>
      <w:bookmarkEnd w:id="7"/>
    </w:p>
    <w:p w:rsidR="000B33D2" w:rsidRPr="005D7531" w:rsidRDefault="000B33D2" w:rsidP="000B33D2"/>
    <w:p w:rsidR="002A0A1E" w:rsidRPr="005D7531" w:rsidRDefault="000B33D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Mmmmm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,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murmlet de Schimon liislig, scho halb im Schloof</w:t>
      </w:r>
    </w:p>
    <w:p w:rsidR="002A0A1E" w:rsidRPr="005D7531" w:rsidRDefault="000B33D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sonigs Himelsbroot wörii au emol wölle.</w:t>
      </w:r>
      <w:r w:rsidR="00856831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 Mame strichletem öber de Chopf,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de Bappe gitem en Kuss.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d Doda chräbeltem de Nacke, so wenners gärn hät,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de Grossbappe seit:</w:t>
      </w:r>
    </w:p>
    <w:p w:rsidR="002A0A1E" w:rsidRPr="005D7531" w:rsidRDefault="008568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Pfuused guet ond troimed nochli vo därä schöne Gschicht.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Wonii so chlii gsi bi wen eer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hetmer mini Mame die Gschicht amel au vozellt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Jojo … Scho immer vezellemer üüs die Gschicht,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we Gott üüs i de Wüschti Manna gee hät.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ab/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Himelsbroot.</w:t>
      </w:r>
      <w:r w:rsidR="00856831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2A0A1E" w:rsidRPr="005D7531" w:rsidRDefault="008568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Gäll Grossbappe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,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murmlet d Mirjam mit zuenege Auge</w:t>
      </w:r>
      <w:r w:rsidR="006030AE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,</w:t>
      </w:r>
    </w:p>
    <w:p w:rsidR="002A0A1E" w:rsidRPr="005D7531" w:rsidRDefault="008568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wemmer emol ka Fisch ond ka Gmües me hend,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denn git Gott üüs au sonigs Himelsbroot?</w:t>
      </w:r>
      <w:r w:rsidR="00856831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Aber wa de Grossbappe do no seit, da ghört si nüme.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Si pfuuset nämli scho tüüf ond fescht. </w:t>
      </w:r>
    </w:p>
    <w:p w:rsidR="00856831" w:rsidRPr="005D7531" w:rsidRDefault="008568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</w:p>
    <w:p w:rsidR="00856831" w:rsidRPr="005D7531" w:rsidRDefault="008568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</w:p>
    <w:p w:rsidR="002A0A1E" w:rsidRPr="005D7531" w:rsidRDefault="006A4C8B" w:rsidP="00856831">
      <w:pPr>
        <w:pStyle w:val="berschrift1"/>
        <w:rPr>
          <w:color w:val="auto"/>
        </w:rPr>
      </w:pPr>
      <w:bookmarkStart w:id="8" w:name="_Toc516227591"/>
      <w:r w:rsidRPr="005D7531">
        <w:rPr>
          <w:color w:val="auto"/>
        </w:rPr>
        <w:lastRenderedPageBreak/>
        <w:t>3. Gott befreit</w:t>
      </w:r>
      <w:bookmarkEnd w:id="8"/>
    </w:p>
    <w:p w:rsidR="002A0A1E" w:rsidRPr="005D7531" w:rsidRDefault="006A4C8B" w:rsidP="00385F89">
      <w:pPr>
        <w:pStyle w:val="berschrift2"/>
        <w:rPr>
          <w:color w:val="auto"/>
        </w:rPr>
      </w:pPr>
      <w:bookmarkStart w:id="9" w:name="_Toc516227592"/>
      <w:r w:rsidRPr="005D7531">
        <w:rPr>
          <w:color w:val="auto"/>
        </w:rPr>
        <w:t>3a – Die Steuereintreiber</w:t>
      </w:r>
      <w:bookmarkEnd w:id="9"/>
    </w:p>
    <w:p w:rsidR="00856831" w:rsidRPr="005D7531" w:rsidRDefault="008568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Am nögschte Morge gumpet d Mirjam zom Stroh uus.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Wassi söll aalegge mossi nöd lang studiere,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si hät jo sowieso no ei Kleid.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Ond da zücht si au zom Schlofe nöd ab.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Am Morge nennt si no s Tuech, wo i de Nacht iri Deggi gsi isch,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ond leit sich da öber d Schultere.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Denn bindt si en Strick um de Buch, danere da Tuech au zemähebet,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si zupft sich nochli Stroo us de Hoor</w:t>
      </w:r>
    </w:p>
    <w:p w:rsidR="002A0A1E" w:rsidRPr="005D7531" w:rsidRDefault="008568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–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färtig isch si ond parat fö de Tag.</w:t>
      </w:r>
    </w:p>
    <w:p w:rsidR="00856831" w:rsidRPr="005D7531" w:rsidRDefault="008568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Gschwind chlätteret si d Leitere dorab in Hoof abe.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 Mame wartet scho uf si.</w:t>
      </w:r>
    </w:p>
    <w:p w:rsidR="002A0A1E" w:rsidRPr="005D7531" w:rsidRDefault="008568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Mirjam, isch guet dassd chonnsch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,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seit si,</w:t>
      </w:r>
    </w:p>
    <w:p w:rsidR="002A0A1E" w:rsidRPr="005D7531" w:rsidRDefault="008568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«</w:t>
      </w:r>
      <w:proofErr w:type="gramStart"/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los</w:t>
      </w:r>
      <w:proofErr w:type="gramEnd"/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, me hend ka Broot me fö morn.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Du chaschmer gad hälfe en neue Teig zmache.</w:t>
      </w:r>
      <w:r w:rsidR="00856831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856831" w:rsidRPr="005D7531" w:rsidRDefault="008568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 Mirjam steckt sich gschwind e par Fiige is Muul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it-IT"/>
        </w:rPr>
      </w:pPr>
      <w:proofErr w:type="gramStart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it-IT"/>
        </w:rPr>
        <w:t>ond</w:t>
      </w:r>
      <w:proofErr w:type="gramEnd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it-IT"/>
        </w:rPr>
        <w:t xml:space="preserve"> d Mame hebtere no e Beggeli lauwarmi Geissemilch ane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it-IT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it-IT"/>
        </w:rPr>
        <w:t>ond seit denn zonere:</w:t>
      </w:r>
    </w:p>
    <w:p w:rsidR="002A0A1E" w:rsidRPr="005D7531" w:rsidRDefault="008568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</w:pPr>
      <w:proofErr w:type="gramStart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Ess ond trink – bruuchsch Chraft zom s Chorn male!</w:t>
      </w:r>
      <w:proofErr w:type="gramEnd"/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Aber vorane chasch no schuss de Chrueg Milch zom Jakob öbere bringe.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I machder devör schomol d Gärschtechörner parat.</w:t>
      </w:r>
      <w:r w:rsidR="00856831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856831" w:rsidRPr="005D7531" w:rsidRDefault="008568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 Mirjam ninnt en volle Chrueg mit frischer Milch vo de Geisse.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Jede morge bringeds en sonige zom Jakob öbere, vö sini sibe Chind.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Die wohned bim Nochbor im Hoof, en eiges Huus hends nöd.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Mengmol chunnt z Obed eis vo de Chind öbere cho fröge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öbs echt ächli Gmües oder Fiige dörfted ha, wills sälber nünt hend.</w:t>
      </w:r>
    </w:p>
    <w:p w:rsidR="00856831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Langsam lauft d Mirjam öbere, sie treit de Chrueg höfeli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passt uuf, dass jo nünt uuslärt.</w:t>
      </w:r>
    </w:p>
    <w:p w:rsidR="002A0A1E" w:rsidRPr="005D7531" w:rsidRDefault="008568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Die möstet au emol echli Himelsbroot öberchoo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,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denggt si</w:t>
      </w:r>
    </w:p>
    <w:p w:rsidR="002A0A1E" w:rsidRPr="005D7531" w:rsidRDefault="008568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Mer hend jo wenigschtens mengmol e par Eier vo de Tuube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lastRenderedPageBreak/>
        <w:t>ond jede Morge frischi Milch vo de Geisse.</w:t>
      </w:r>
      <w:r w:rsidR="00856831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2A0A1E" w:rsidRPr="005D7531" w:rsidRDefault="002A0A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Ächli spööter huuret d Mirjam ufem Bode.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Mit bede Hend hebt si de Trölistägge vom Mülistei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</w:pPr>
      <w:proofErr w:type="gramStart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ond</w:t>
      </w:r>
      <w:proofErr w:type="gramEnd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 xml:space="preserve"> tröllt de schwer Stei rondom ond rondom ond rondom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</w:pPr>
      <w:proofErr w:type="gramStart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dases</w:t>
      </w:r>
      <w:proofErr w:type="gramEnd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 xml:space="preserve"> no so chrooset.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</w:pPr>
      <w:proofErr w:type="gramStart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De Schimon hogget näbedra ond läärt voorzue Gerschtechörner id Müli</w:t>
      </w:r>
      <w:r w:rsidR="00DC7511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.</w:t>
      </w:r>
      <w:proofErr w:type="gramEnd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 xml:space="preserve">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d Rachel nennt die vequetschte chörner ond siiblet da ruch Mähl ufe Tuech.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Die drü singed zom Schaffe, will denn goots afach ringer:</w:t>
      </w:r>
    </w:p>
    <w:p w:rsidR="00856831" w:rsidRPr="005D7531" w:rsidRDefault="008568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lang w:val="en-GB"/>
        </w:rPr>
      </w:pPr>
      <w:r w:rsidRPr="005D7531">
        <w:rPr>
          <w:noProof/>
        </w:rPr>
        <w:drawing>
          <wp:inline distT="0" distB="0" distL="0" distR="0" wp14:anchorId="26B40665" wp14:editId="63662AFA">
            <wp:extent cx="2751992" cy="723707"/>
            <wp:effectExtent l="0" t="0" r="0" b="63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63180" cy="726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831" w:rsidRPr="005D7531" w:rsidRDefault="008568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lang w:val="en-GB"/>
        </w:rPr>
      </w:pP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i/>
          <w:iCs/>
          <w:sz w:val="24"/>
          <w:szCs w:val="24"/>
          <w:lang w:val="en-GB"/>
        </w:rPr>
      </w:pPr>
      <w:r w:rsidRPr="005D7531">
        <w:rPr>
          <w:rFonts w:cstheme="minorHAnsi"/>
          <w:b/>
          <w:i/>
          <w:iCs/>
          <w:sz w:val="24"/>
          <w:szCs w:val="24"/>
          <w:lang w:val="en-GB"/>
        </w:rPr>
        <w:t>Singed, singed es Lied fö Gott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i/>
          <w:iCs/>
          <w:sz w:val="24"/>
          <w:szCs w:val="24"/>
        </w:rPr>
      </w:pPr>
      <w:r w:rsidRPr="005D7531">
        <w:rPr>
          <w:rFonts w:cstheme="minorHAnsi"/>
          <w:b/>
          <w:i/>
          <w:iCs/>
          <w:sz w:val="24"/>
          <w:szCs w:val="24"/>
        </w:rPr>
        <w:t xml:space="preserve">Gott isch gross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i/>
          <w:sz w:val="24"/>
          <w:szCs w:val="24"/>
        </w:rPr>
      </w:pPr>
      <w:r w:rsidRPr="005D7531">
        <w:rPr>
          <w:rFonts w:cstheme="minorHAnsi"/>
          <w:i/>
          <w:sz w:val="24"/>
          <w:szCs w:val="24"/>
        </w:rPr>
        <w:t>Gott, jo Gott, hät üüs befreit.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i/>
          <w:iCs/>
          <w:sz w:val="24"/>
          <w:szCs w:val="24"/>
        </w:rPr>
      </w:pPr>
      <w:r w:rsidRPr="005D7531">
        <w:rPr>
          <w:rFonts w:cstheme="minorHAnsi"/>
          <w:b/>
          <w:i/>
          <w:iCs/>
          <w:sz w:val="24"/>
          <w:szCs w:val="24"/>
        </w:rPr>
        <w:t>Gott hätts Böse im Meer vesenkt.</w:t>
      </w:r>
    </w:p>
    <w:p w:rsidR="002C7355" w:rsidRPr="005D7531" w:rsidRDefault="002C735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i/>
          <w:iCs/>
          <w:sz w:val="24"/>
          <w:szCs w:val="24"/>
        </w:rPr>
      </w:pPr>
      <w:r w:rsidRPr="005D7531">
        <w:rPr>
          <w:rFonts w:cstheme="minorHAnsi"/>
          <w:b/>
          <w:i/>
          <w:iCs/>
          <w:sz w:val="24"/>
          <w:szCs w:val="24"/>
        </w:rPr>
        <w:t>Gott …</w:t>
      </w:r>
    </w:p>
    <w:p w:rsidR="002A0A1E" w:rsidRPr="005D7531" w:rsidRDefault="004702E2" w:rsidP="002C735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Gott …</w:t>
      </w:r>
      <w:r w:rsidR="002C7355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söll am gschidschde au de Maa in See wörfe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wo üsi Fisch immer wägnennt!</w:t>
      </w:r>
      <w:r w:rsidR="004702E2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</w:pPr>
      <w:proofErr w:type="gramStart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rüeft</w:t>
      </w:r>
      <w:proofErr w:type="gramEnd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 xml:space="preserve"> do d Rachel zwöschedine.</w:t>
      </w:r>
    </w:p>
    <w:p w:rsidR="002A0A1E" w:rsidRPr="005D7531" w:rsidRDefault="004702E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fr-CH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fr-CH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fr-CH"/>
        </w:rPr>
        <w:t>Ou joo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fr-CH"/>
        </w:rPr>
        <w:t>»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fr-CH"/>
        </w:rPr>
        <w:t>,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fr-CH"/>
        </w:rPr>
        <w:t xml:space="preserve">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fr-CH"/>
        </w:rPr>
        <w:t>seit de Schimon,</w:t>
      </w:r>
    </w:p>
    <w:p w:rsidR="002A0A1E" w:rsidRPr="005D7531" w:rsidRDefault="004702E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«</w:t>
      </w:r>
      <w:proofErr w:type="gramStart"/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ond</w:t>
      </w:r>
      <w:proofErr w:type="gramEnd"/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 xml:space="preserve"> denn nememer afach siss Boot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</w:pPr>
      <w:proofErr w:type="gramStart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ond</w:t>
      </w:r>
      <w:proofErr w:type="gramEnd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 xml:space="preserve"> ässed ali Fisch elai!</w:t>
      </w:r>
      <w:r w:rsidR="004702E2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»</w:t>
      </w:r>
    </w:p>
    <w:p w:rsidR="004702E2" w:rsidRPr="005D7531" w:rsidRDefault="004702E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</w:pP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Wos no so am schwätze sind ond am singe ond schaffe,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fangts dosse uf de Stross uffzmol a lärme.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Me hört luuti Stimme ond schwäri Schritt.</w:t>
      </w:r>
    </w:p>
    <w:p w:rsidR="002A0A1E" w:rsidRPr="005D7531" w:rsidRDefault="004702E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Hhhh. D Soldate!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»,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flüschteret de Schimon.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Di bede Meitle höred uuf schaffe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ond </w:t>
      </w:r>
      <w:proofErr w:type="gramStart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send</w:t>
      </w:r>
      <w:proofErr w:type="gramEnd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 e Momentli muggsmüüslistill.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Wörklech, vo de Stross här ghörtmes Trample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vo chräftige Mane mit Schue a de Füess.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Schue, da hend doo no di Riiche oder äbe d Soldate.</w:t>
      </w:r>
    </w:p>
    <w:p w:rsidR="004702E2" w:rsidRPr="005D7531" w:rsidRDefault="004702E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e Stimm ghördmer,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lastRenderedPageBreak/>
        <w:t>e Manestimm wo umeheepet.</w:t>
      </w:r>
    </w:p>
    <w:p w:rsidR="002A0A1E" w:rsidRPr="005D7531" w:rsidRDefault="004702E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Nä-ä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,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seit do d Mirjam,</w:t>
      </w:r>
    </w:p>
    <w:p w:rsidR="002A0A1E" w:rsidRPr="005D7531" w:rsidRDefault="004702E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da sind ka Soldate,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da sind d Mane wo chömmed chod Stüüre hole.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Au, hoffentli hemmer gnueg Gäld deham zom zale!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Gschwind, Rachel</w:t>
      </w:r>
      <w:r w:rsidR="004702E2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!»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,</w:t>
      </w:r>
      <w:r w:rsidR="004702E2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 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flüschteret si denn ond git de Schwöschter e Schöpfli,</w:t>
      </w:r>
    </w:p>
    <w:p w:rsidR="002A0A1E" w:rsidRPr="005D7531" w:rsidRDefault="004702E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renn zo de Mame ufs Fäld use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si söll sofort hamcho!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fr-CH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fr-CH"/>
        </w:rPr>
        <w:t>Ond du, Schimon, hol de Grossbappe.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Ond i bliib doo ond lose, wa passiert</w:t>
      </w:r>
      <w:proofErr w:type="gramStart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.</w:t>
      </w:r>
      <w:r w:rsidR="004702E2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»</w:t>
      </w:r>
      <w:proofErr w:type="gramEnd"/>
    </w:p>
    <w:p w:rsidR="004702E2" w:rsidRPr="005D7531" w:rsidRDefault="004702E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</w:pP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</w:pPr>
      <w:proofErr w:type="gramStart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Gschwind gumpet d Rachel uuf ond semelet devo.</w:t>
      </w:r>
      <w:proofErr w:type="gramEnd"/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</w:pPr>
      <w:proofErr w:type="gramStart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De Schimon höselet hinedrii ond suecht de Grossbappe.</w:t>
      </w:r>
      <w:proofErr w:type="gramEnd"/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 xml:space="preserve">D Mirjam aber schliicht zo de Töör </w:t>
      </w:r>
      <w:proofErr w:type="gramStart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wo</w:t>
      </w:r>
      <w:proofErr w:type="gramEnd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 xml:space="preserve"> gäg d Stross use goot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güxled um de Egge.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Do chonnter, dä Maa, wo bi allne Lüt chonnt cho d Stüüre hole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 Gäld wos em Kaiser vo Rom mönd zale.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Schöni, glänzigi Schue häter a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sis vornehme Gwand chonnt fasch bis zo de Chnödli abe</w:t>
      </w:r>
      <w:r w:rsidR="00EB2872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es isch e so wiis, dases fascht blendät.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Sini Diener laufet henderem häär.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Da sind vier starchi Mane mit gförchige Gsichter.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Si hend jede ä chorzes Schwärt i de einte Hand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mit de andere trägets zvierte e grossi Chischte.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 xml:space="preserve">Döt inne chonnt s Gäld, wos bi de Lütt gönd go </w:t>
      </w:r>
      <w:proofErr w:type="gramStart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hole</w:t>
      </w:r>
      <w:proofErr w:type="gramEnd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.</w:t>
      </w:r>
    </w:p>
    <w:p w:rsidR="004702E2" w:rsidRPr="005D7531" w:rsidRDefault="004702E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</w:pPr>
    </w:p>
    <w:p w:rsidR="002A0A1E" w:rsidRPr="005D7531" w:rsidRDefault="004702E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Lüt z Galiläa –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 xml:space="preserve">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Lüt vo Magdala</w:t>
      </w:r>
      <w:proofErr w:type="gramStart"/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!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»</w:t>
      </w:r>
      <w:proofErr w:type="gramEnd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heepet de vorneem Maa,</w:t>
      </w:r>
    </w:p>
    <w:p w:rsidR="002A0A1E" w:rsidRPr="005D7531" w:rsidRDefault="004702E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Euen Vater, de Kaiser, beschützt eu</w:t>
      </w:r>
      <w:bookmarkStart w:id="10" w:name="Steuereintreiber"/>
      <w:bookmarkEnd w:id="10"/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Euen Vater, de Kaiser, git eu Soldate ond Stroosse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Paläscht zom dröber stuune.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 Kaiserriich bringt eu de Fride.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Drom bringedem jetz eui Stüüre!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Bringedem eues Gäld as Lohn fö sini Arbet.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Euen Vate</w:t>
      </w:r>
      <w:r w:rsidR="004702E2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r, de Kaiser, lueget guet zo eu!», 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e so heepeter.</w:t>
      </w:r>
    </w:p>
    <w:p w:rsidR="009E6BCD" w:rsidRPr="005D7531" w:rsidRDefault="009E6BC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Öberal chömed d Lüt zo erne Hööf ond Hüser use.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Näbed de Mirjam stönd jetz zwe Nochbere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de eint seit lislig zom andere:</w:t>
      </w:r>
    </w:p>
    <w:p w:rsidR="002A0A1E" w:rsidRPr="005D7531" w:rsidRDefault="009E6BC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975405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Pfff …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sonen Schmare!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De Kaiser chamer gstole bliibe!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Nünt as Gäld wött dä di ganz Zit!</w:t>
      </w:r>
      <w:r w:rsidR="009E6BCD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De ander nickt: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ab/>
      </w:r>
    </w:p>
    <w:p w:rsidR="002A0A1E" w:rsidRPr="005D7531" w:rsidRDefault="009E6BC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En Vater wo guet zomer lueget …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da stell ii mer ämäl zimlech anderscht vor.</w:t>
      </w:r>
      <w:r w:rsidR="009E6BCD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9E6BCD" w:rsidRPr="005D7531" w:rsidRDefault="009E6BC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De vorneem Maa ond d Mane mit de Chischte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gönd i ais Huus nochem andere gos Gäld abhole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so chömeds langsam nöcher.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Jetzt sinds bim Jakob.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 Mirjam hebet de Schnuuf aa ond spitzt dOhre.</w:t>
      </w:r>
    </w:p>
    <w:p w:rsidR="002A0A1E" w:rsidRPr="005D7531" w:rsidRDefault="009E6BC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Hoffentlech hät de Jakob gnueg Gäld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denggtsi ond macht ganz feschti Füüscht,</w:t>
      </w:r>
    </w:p>
    <w:p w:rsidR="002A0A1E" w:rsidRPr="005D7531" w:rsidRDefault="009E6BC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hoffentlech hätter gnueg zom Zale.</w:t>
      </w:r>
    </w:p>
    <w:p w:rsidR="002A0A1E" w:rsidRPr="005D7531" w:rsidRDefault="00EB287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H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offentlech!</w:t>
      </w:r>
    </w:p>
    <w:p w:rsidR="009E6BCD" w:rsidRPr="005D7531" w:rsidRDefault="009E6BC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Aber jetz hört si, we de voorneem Maa ufem Nochberhof afangt flueche</w:t>
      </w:r>
      <w:r w:rsidR="00EB2872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ase luut, dassi jedes Wort vostoot:</w:t>
      </w:r>
    </w:p>
    <w:p w:rsidR="002A0A1E" w:rsidRPr="005D7531" w:rsidRDefault="009E6BC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Ischmer gliich, woromd ka Geld häsch.</w:t>
      </w:r>
    </w:p>
    <w:p w:rsidR="002A0A1E" w:rsidRPr="005D7531" w:rsidRDefault="009E6BC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Zale mosch –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do gits kan Uusred.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wennd ka Geld häsch, gischmer halt din älteschte Sohn mit.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Dä cha denn bi mer dehei en Sklav sii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vö mii schaffe</w:t>
      </w:r>
      <w:r w:rsidR="00EB2872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.</w:t>
      </w:r>
    </w:p>
    <w:p w:rsidR="002A0A1E" w:rsidRPr="005D7531" w:rsidRDefault="00EB287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G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nueg ztue hani scho fören.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Vilecht häsch jo denn snögscht Johr gnueg Gäld</w:t>
      </w:r>
      <w:r w:rsidR="00EB2872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denn chaschen vo mer uus wider zrugg chaufe.</w:t>
      </w:r>
      <w:r w:rsidR="009E6BCD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9E6BCD" w:rsidRPr="005D7531" w:rsidRDefault="009E6BC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 Mirjam werd chriidewiiss im Gsicht wo si da hört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vo näbeddra hörd si de Jakob:</w:t>
      </w:r>
    </w:p>
    <w:p w:rsidR="002A0A1E" w:rsidRPr="005D7531" w:rsidRDefault="009E6BC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Bitte, guete Maa,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mach da nöd.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lastRenderedPageBreak/>
        <w:t>I bruch doch de Joël, min älteschte.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Er isch de einzig wo scho rächt cha schaffe.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Bitte, nimmer min liebe Joël nöd </w:t>
      </w:r>
      <w:proofErr w:type="gramStart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wäg</w:t>
      </w:r>
      <w:proofErr w:type="gramEnd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Chom doch zObed wider,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bis denn findi sicher echli Gäld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de Räschte schiggder denn noch de Ärnti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…</w:t>
      </w:r>
      <w:r w:rsidR="009E6BCD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Aber de Maa looten nödemol uusrede:</w:t>
      </w:r>
    </w:p>
    <w:p w:rsidR="002A0A1E" w:rsidRPr="005D7531" w:rsidRDefault="009E6BC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Nünt isch.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Hüt mosch zale ond zwor gad sofort.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Häsch s letscht Jor scho zwenig gee.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Jetz isch Schluss.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Diener, bringed e Seil ond fässled sin Sohn</w:t>
      </w:r>
      <w:r w:rsidR="00EB2872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dä nememer mit!</w:t>
      </w:r>
      <w:r w:rsidR="009E6BCD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9E6BCD" w:rsidRPr="005D7531" w:rsidRDefault="009E6BC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De Mirjam mached dHend wee, ase fescht druckt sis zemä.</w:t>
      </w:r>
    </w:p>
    <w:p w:rsidR="002A0A1E" w:rsidRPr="005D7531" w:rsidRDefault="009E6BC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Da goot doch nöd!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»,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denggt si,</w:t>
      </w:r>
    </w:p>
    <w:p w:rsidR="002A0A1E" w:rsidRPr="005D7531" w:rsidRDefault="009E6BC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Mame, Bappe, Grossbappe!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»,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schluchzet si</w:t>
      </w:r>
      <w:r w:rsidR="00EB2872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d Träne laufedere öber d Bagge,</w:t>
      </w:r>
    </w:p>
    <w:p w:rsidR="002A0A1E" w:rsidRPr="005D7531" w:rsidRDefault="009E6BC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me mönd doch em Jakob hälfe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em Joël mömmer hälfe.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Hilfe.</w:t>
      </w:r>
      <w:r w:rsidR="009E6BCD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Jetz chonnt de Maa mit sine Diener wider ufd Strooss use.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An vo de Diener hät e Seili i de Hand,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a dem Seili isch de Jo</w:t>
      </w:r>
      <w:r w:rsidR="00EB2872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ë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l aabonde.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Er </w:t>
      </w:r>
      <w:proofErr w:type="gramStart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lauft</w:t>
      </w:r>
      <w:proofErr w:type="gramEnd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 langsam hinderde Mane noo.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Er lueget ufde Bode abe ond presst d Lippe zemä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us sine Auge tröpfled Trääne.</w:t>
      </w:r>
    </w:p>
    <w:p w:rsidR="009E6BCD" w:rsidRPr="005D7531" w:rsidRDefault="009E6BC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 Mirjam cha fascht nöd aneluege.</w:t>
      </w:r>
    </w:p>
    <w:p w:rsidR="002A0A1E" w:rsidRPr="005D7531" w:rsidRDefault="009E6BC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Hilfe!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»,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flüschteret si wider,</w:t>
      </w:r>
    </w:p>
    <w:p w:rsidR="002A0A1E" w:rsidRPr="005D7531" w:rsidRDefault="009E6BC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Guete Gott,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worom helfsch nöd?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So helf doch!</w:t>
      </w:r>
      <w:r w:rsidR="009E6BCD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“</w:t>
      </w:r>
    </w:p>
    <w:p w:rsidR="002A0A1E" w:rsidRPr="005D7531" w:rsidRDefault="009E6BC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Määä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,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tönts doo zom Hof uus.</w:t>
      </w:r>
    </w:p>
    <w:p w:rsidR="002A0A1E" w:rsidRPr="005D7531" w:rsidRDefault="009E6BC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lastRenderedPageBreak/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Au, d Geisse!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2A0A1E" w:rsidRPr="005D7531" w:rsidRDefault="009E6BC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 Mirjam vochlöpft,</w:t>
      </w:r>
    </w:p>
    <w:p w:rsidR="002A0A1E" w:rsidRPr="005D7531" w:rsidRDefault="009E6BC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Die hemmer ganz vegässe!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Die hetted doch scho längschtens ufd Wees use söle!</w:t>
      </w:r>
      <w:r w:rsidR="009E6BCD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9E6BCD" w:rsidRPr="005D7531" w:rsidRDefault="009E6BC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Aber denn denngt si uffzmol nomol näbis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eri Auge fanged a funkle.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Gschwind rennt si in Hof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ond paggt eini vo de Geisse.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Si rennt mit de Geiss ufd Strooss use,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a de Mane mitem Joël vobi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i am Schuss zom Jakob öbere.</w:t>
      </w:r>
    </w:p>
    <w:p w:rsidR="002A0A1E" w:rsidRPr="005D7531" w:rsidRDefault="009E6BC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Jakob!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»,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rüeftsi scho vo wiitem,</w:t>
      </w:r>
    </w:p>
    <w:p w:rsidR="002A0A1E" w:rsidRPr="005D7531" w:rsidRDefault="009E6BC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Jakob!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Do, nemm üsi Geiss!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Chaschsi vochaufe, denn häsch nochär Gäld zom d Stüüre zale!</w:t>
      </w:r>
      <w:r w:rsidR="009E6BCD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9E6BCD" w:rsidRPr="005D7531" w:rsidRDefault="009E6BC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De Jakob luegt d Mirjam mit offnem Muul aa ond seit ka Wort.</w:t>
      </w:r>
    </w:p>
    <w:p w:rsidR="002A0A1E" w:rsidRPr="005D7531" w:rsidRDefault="00E5009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Wa isch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,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stürmt d Mirjam,</w:t>
      </w:r>
    </w:p>
    <w:p w:rsidR="002A0A1E" w:rsidRPr="005D7531" w:rsidRDefault="00E5009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langet da öppe nöd?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Bruusch no mee Geld?</w:t>
      </w:r>
      <w:r w:rsidR="00E5009A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fr-CH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fr-CH"/>
        </w:rPr>
        <w:t>De Jakob schüttlet langsam de Chopf.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Aber denn nennter d Geiss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rennt mitere devo.</w:t>
      </w:r>
    </w:p>
    <w:p w:rsidR="00E5009A" w:rsidRPr="005D7531" w:rsidRDefault="00E5009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 Mirjam got zrogg.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 Härz chlopfetere immer no bis zom Hals ufe.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Wosi deham in Hoof chunnt,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sind döt d Mane mitem Grossbappe ond erne Eltere am redä.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De Joël stoot dänebet i de heisse Sonn ond macht e kan Wank.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 Mirjam stoot näbeten ane ond nennt sini Hand.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Die isch iischalt, trotz de Hitz.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Jetz git de Grossbappe em voorneeme Maa en Huffe Geld.</w:t>
      </w:r>
    </w:p>
    <w:p w:rsidR="002A0A1E" w:rsidRPr="005D7531" w:rsidRDefault="00E5009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Doo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».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seiter</w:t>
      </w:r>
    </w:p>
    <w:p w:rsidR="002A0A1E" w:rsidRPr="005D7531" w:rsidRDefault="00E5009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ein Denar fö mi, ein fö mini Tochter,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ein fö min Sohn ond ein fö sini Frau.</w:t>
      </w:r>
      <w:r w:rsidR="00E5009A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lastRenderedPageBreak/>
        <w:t>De Maa nennt s Geld ond lueget denn zo de Mirjam öbere:</w:t>
      </w:r>
    </w:p>
    <w:p w:rsidR="002A0A1E" w:rsidRPr="005D7531" w:rsidRDefault="00E5009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Da isch eui Tochter, oder?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2A0A1E" w:rsidRPr="005D7531" w:rsidRDefault="00E5009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Si isch nonöd zwölfi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,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rüeft d Mame gschwind,</w:t>
      </w:r>
    </w:p>
    <w:p w:rsidR="002A0A1E" w:rsidRPr="005D7531" w:rsidRDefault="00E5009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it-IT"/>
        </w:rPr>
      </w:pPr>
      <w:proofErr w:type="gramStart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it-IT"/>
        </w:rPr>
        <w:t>«</w:t>
      </w:r>
      <w:proofErr w:type="gramEnd"/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it-IT"/>
        </w:rPr>
        <w:t>si mos no nünt zale.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Erscht nöggscht Joor denn.</w:t>
      </w:r>
      <w:r w:rsidR="00E5009A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De Maa nickt ond hebt denn nomol d Hand ane:</w:t>
      </w:r>
    </w:p>
    <w:p w:rsidR="002A0A1E" w:rsidRPr="005D7531" w:rsidRDefault="00E5009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Ond jetz mosch no zale deför,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dassd amel dörfsch uf de See use go fische.</w:t>
      </w:r>
      <w:r w:rsidR="00E5009A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De Grossbappe gitem Maa nomol e par Batze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endlech isch dä zfride.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Er wörft alles Geld id Chischte ond goot denn mit sine Diener devo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zom nögschte Huus go Geld hole.</w:t>
      </w:r>
    </w:p>
    <w:p w:rsidR="00E5009A" w:rsidRPr="005D7531" w:rsidRDefault="00E5009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fr-CH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fr-CH"/>
        </w:rPr>
        <w:t>Ond de Joël nemeds mit.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Me ghört nono eri Schritt ond wes heepet:</w:t>
      </w:r>
    </w:p>
    <w:p w:rsidR="002A0A1E" w:rsidRPr="005D7531" w:rsidRDefault="00E5009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Euen Vater, de Kaiser, beschützt eu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Euen Vater, de Kaiser, git eu Soldate ond Stroosse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Paläscht zom dröber stuune.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 Kaiserriich bringt eu Fride.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Drom bringedem jetz eui Stüüre,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Bringedem eues Gäld as Lohn fö sini Arbet.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Euen Vater, de Kaiser, lueget guet zo eu.</w:t>
      </w:r>
      <w:r w:rsidR="00E5009A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E5009A" w:rsidRPr="005D7531" w:rsidRDefault="00E5009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 Mame süfzget:</w:t>
      </w:r>
      <w:r w:rsidR="00E5009A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 «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Zom Glück sinds wäg!</w:t>
      </w:r>
      <w:r w:rsidR="00E5009A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E5009A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De Grossbappe nickt:</w:t>
      </w:r>
      <w:r w:rsidR="00E5009A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 «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Aber jetz hemmer fascht nünt me.</w:t>
      </w:r>
      <w:r w:rsidR="00E5009A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2A0A1E" w:rsidRPr="005D7531" w:rsidRDefault="00E5009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Die wöred eim no d Kleider vom Liib stele, wenns chönnted!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chnorret de Bappe.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d Mame seit:</w:t>
      </w:r>
      <w:r w:rsidR="00E5009A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 «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Em Jakob häts weläwäg nöd glanget.</w:t>
      </w:r>
      <w:r w:rsidR="00E5009A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E5009A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Sie macht e truurigs Gsicht.</w:t>
      </w:r>
    </w:p>
    <w:p w:rsidR="002A0A1E" w:rsidRPr="005D7531" w:rsidRDefault="00E5009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I gang glob gschwind zonem öbere, go luege wesem goot.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Mirjam, gang go färtig male,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damer denn nochär chönd de Teig mache fös Broot.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Au, ond d G</w:t>
      </w:r>
      <w:r w:rsidR="00E5009A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eisse sötted scho lang ufd Wees.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Rachel, mach du da!</w:t>
      </w:r>
      <w:r w:rsidR="00E5009A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E5009A" w:rsidRPr="005D7531" w:rsidRDefault="00E5009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</w:p>
    <w:p w:rsidR="002A0A1E" w:rsidRPr="005D7531" w:rsidRDefault="00E5009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it-IT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it-IT"/>
        </w:rPr>
        <w:lastRenderedPageBreak/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it-IT"/>
        </w:rPr>
        <w:t xml:space="preserve">Mame, </w:t>
      </w:r>
      <w:proofErr w:type="gramStart"/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it-IT"/>
        </w:rPr>
        <w:t>i</w:t>
      </w:r>
      <w:proofErr w:type="gramEnd"/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it-IT"/>
        </w:rPr>
        <w:t xml:space="preserve"> ha em Jakob …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it-IT"/>
        </w:rPr>
        <w:t>»</w:t>
      </w:r>
    </w:p>
    <w:p w:rsidR="002A0A1E" w:rsidRPr="005D7531" w:rsidRDefault="00E5009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 Mirjam wött ales vozelle,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aber d Mame isch scho wäg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au de Bappe goot wider go schaffe.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 xml:space="preserve">Do hogget si halt wider ad Müli,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aber si hät ka Chraft me zom male.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Eri Ärm zittered.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Si denggt immer no an Joël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ond an Jakob denggt si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ad Geiss.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d Träne tropfedere uf de Mülistei abe.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 Mirjam stoot wieder uuf.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it-IT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it-IT"/>
        </w:rPr>
        <w:t>Si goot zom Grossbappe öbere,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hogged näbeden uf de Bode abe,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leit eren Chopf uf sin Schooss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jetz fangt si endlech richtig a brööle.</w:t>
      </w:r>
    </w:p>
    <w:p w:rsidR="008B65C4" w:rsidRPr="005D7531" w:rsidRDefault="008B65C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</w:p>
    <w:p w:rsidR="002A0A1E" w:rsidRPr="005D7531" w:rsidRDefault="008B65C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Hm hm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»,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brummlet de Grossbappe,</w:t>
      </w:r>
    </w:p>
    <w:p w:rsidR="002A0A1E" w:rsidRPr="005D7531" w:rsidRDefault="008B65C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Wa isch a loos, mini Meitle?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Aber d Mirjam cha nünt säge,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si schluchzet no.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Do </w:t>
      </w:r>
      <w:proofErr w:type="gramStart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brummlet</w:t>
      </w:r>
      <w:proofErr w:type="gramEnd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 de Grossbappe:</w:t>
      </w:r>
    </w:p>
    <w:p w:rsidR="002A0A1E" w:rsidRPr="005D7531" w:rsidRDefault="008B65C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Mirjam, weisch no, s Lied vo de Mirjam?</w:t>
      </w:r>
    </w:p>
    <w:p w:rsidR="008B65C4" w:rsidRPr="005D7531" w:rsidRDefault="008B65C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5D7531">
        <w:rPr>
          <w:noProof/>
        </w:rPr>
        <w:drawing>
          <wp:inline distT="0" distB="0" distL="0" distR="0" wp14:anchorId="618BB44D" wp14:editId="4790D500">
            <wp:extent cx="2714625" cy="581025"/>
            <wp:effectExtent l="0" t="0" r="9525" b="95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5C4" w:rsidRPr="005D7531" w:rsidRDefault="008B65C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/>
          <w:b w:val="0"/>
          <w:color w:val="auto"/>
          <w:sz w:val="24"/>
          <w:szCs w:val="24"/>
        </w:rPr>
      </w:pP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/>
          <w:b w:val="0"/>
          <w:color w:val="auto"/>
          <w:sz w:val="24"/>
          <w:szCs w:val="24"/>
        </w:rPr>
        <w:t>singter liislig mit sinnere tüüfe Stimm,</w:t>
      </w:r>
    </w:p>
    <w:p w:rsidR="002A0A1E" w:rsidRPr="005D7531" w:rsidRDefault="008B65C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i/>
          <w:sz w:val="24"/>
          <w:szCs w:val="24"/>
          <w:lang w:val="en-GB"/>
        </w:rPr>
      </w:pPr>
      <w:r w:rsidRPr="005D7531">
        <w:rPr>
          <w:rFonts w:cstheme="minorHAnsi"/>
          <w:b/>
          <w:i/>
          <w:sz w:val="24"/>
          <w:szCs w:val="24"/>
          <w:lang w:val="en-GB"/>
        </w:rPr>
        <w:t>«</w:t>
      </w:r>
      <w:r w:rsidR="006A4C8B" w:rsidRPr="005D7531">
        <w:rPr>
          <w:rFonts w:cstheme="minorHAnsi"/>
          <w:b/>
          <w:i/>
          <w:sz w:val="24"/>
          <w:szCs w:val="24"/>
          <w:lang w:val="en-GB"/>
        </w:rPr>
        <w:t>Singed, singed es Lied fö Gott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i/>
          <w:sz w:val="24"/>
          <w:szCs w:val="24"/>
        </w:rPr>
      </w:pPr>
      <w:r w:rsidRPr="005D7531">
        <w:rPr>
          <w:rFonts w:cstheme="minorHAnsi"/>
          <w:b/>
          <w:i/>
          <w:sz w:val="24"/>
          <w:szCs w:val="24"/>
        </w:rPr>
        <w:t xml:space="preserve">Gott isch gross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i/>
          <w:sz w:val="24"/>
          <w:szCs w:val="24"/>
        </w:rPr>
      </w:pPr>
      <w:r w:rsidRPr="005D7531">
        <w:rPr>
          <w:rFonts w:cstheme="minorHAnsi"/>
          <w:b/>
          <w:i/>
          <w:sz w:val="24"/>
          <w:szCs w:val="24"/>
        </w:rPr>
        <w:t>Gott, jo Gott, hät üüs befreit.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i/>
          <w:sz w:val="24"/>
          <w:szCs w:val="24"/>
        </w:rPr>
      </w:pPr>
      <w:r w:rsidRPr="005D7531">
        <w:rPr>
          <w:rFonts w:cstheme="minorHAnsi"/>
          <w:b/>
          <w:i/>
          <w:sz w:val="24"/>
          <w:szCs w:val="24"/>
        </w:rPr>
        <w:t>Gott hätts Böse im Meer vesenkt.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i/>
          <w:sz w:val="24"/>
          <w:szCs w:val="24"/>
        </w:rPr>
      </w:pPr>
      <w:r w:rsidRPr="005D7531">
        <w:rPr>
          <w:rFonts w:cstheme="minorHAnsi"/>
          <w:b/>
          <w:i/>
          <w:sz w:val="24"/>
          <w:szCs w:val="24"/>
        </w:rPr>
        <w:t>Gott isch gross.</w:t>
      </w:r>
      <w:r w:rsidR="008B65C4" w:rsidRPr="005D7531">
        <w:rPr>
          <w:rFonts w:cstheme="minorHAnsi"/>
          <w:b/>
          <w:i/>
          <w:sz w:val="24"/>
          <w:szCs w:val="24"/>
        </w:rPr>
        <w:t>»</w:t>
      </w:r>
    </w:p>
    <w:p w:rsidR="008B65C4" w:rsidRPr="005D7531" w:rsidRDefault="008B65C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Lang hoggeds e so doo.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Au de Schimon ond d Rachel chömed dezue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hälfed em Grossbappe bim Singe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fr-CH"/>
        </w:rPr>
      </w:pPr>
      <w:proofErr w:type="gramStart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fr-CH"/>
        </w:rPr>
        <w:lastRenderedPageBreak/>
        <w:t>ond</w:t>
      </w:r>
      <w:proofErr w:type="gramEnd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fr-CH"/>
        </w:rPr>
        <w:t xml:space="preserve"> d Doda chonnt a dezue ane.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fr-CH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fr-CH"/>
        </w:rPr>
        <w:t>Si striichlet de Mirjam fii öber d Hoor</w:t>
      </w:r>
    </w:p>
    <w:p w:rsidR="008B65C4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ond seit immer wider eren Name: </w:t>
      </w:r>
    </w:p>
    <w:p w:rsidR="002A0A1E" w:rsidRPr="005D7531" w:rsidRDefault="008B65C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Mi-am, Mi-am.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Nodisno hört d Mirjam uuf </w:t>
      </w:r>
      <w:r w:rsidR="00B8150F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chluchze.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Wosi nocheme Wiili wider uuflueget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hogget nöd no d Rachel ond de Schimon ond Doda näbdere,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a d Mame hogget doo.</w:t>
      </w:r>
    </w:p>
    <w:p w:rsidR="008B65C4" w:rsidRPr="005D7531" w:rsidRDefault="008B65C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Si lächlet ond seit:</w:t>
      </w:r>
    </w:p>
    <w:p w:rsidR="002A0A1E" w:rsidRPr="005D7531" w:rsidRDefault="008B65C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Mirjam, mini gross Tochter!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De Jakob isch nöd dehei gsii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gäll, du weisch worom?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Sini Chind hendmer vozellt wasd gmacht häsch.</w:t>
      </w:r>
      <w:r w:rsidR="008B65C4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 Mame süfzget echli,</w:t>
      </w:r>
    </w:p>
    <w:p w:rsidR="002A0A1E" w:rsidRPr="005D7531" w:rsidRDefault="008B65C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Ach Mirjam, mer hend doch sälber chum gnueg zom läbe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ond jetz hemmer no no vier Geisse </w:t>
      </w:r>
      <w:proofErr w:type="gramStart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… .</w:t>
      </w:r>
      <w:proofErr w:type="gramEnd"/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Aber weisch waa, Mirjam,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i bi stolz uf dii,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da häsch guet gmacht.</w:t>
      </w:r>
      <w:r w:rsidR="008B65C4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 Mirjam kuschelet sich en Moment ad Mame ane.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Aber denn potzt si sich d Träne ab ond gompet uuf,</w:t>
      </w:r>
    </w:p>
    <w:p w:rsidR="002A0A1E" w:rsidRPr="005D7531" w:rsidRDefault="008B65C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So, jetz machemer aber endlech de Teig!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rüeft si, hogget ad Müli ond drüllt dä Mülistei ume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dass di vetruckte Chörner no so onenuse porzled.</w:t>
      </w:r>
    </w:p>
    <w:p w:rsidR="002A0A1E" w:rsidRPr="005D7531" w:rsidRDefault="002A0A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Zobet denn hogged wider ali oms Füür ome.</w:t>
      </w:r>
    </w:p>
    <w:p w:rsidR="008B65C4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De Grossbappe nennt e Fladebroot id Hand ond seit de Säge:</w:t>
      </w:r>
    </w:p>
    <w:p w:rsidR="008B65C4" w:rsidRPr="005D7531" w:rsidRDefault="008B65C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5D7531">
        <w:rPr>
          <w:noProof/>
        </w:rPr>
        <w:drawing>
          <wp:inline distT="0" distB="0" distL="0" distR="0" wp14:anchorId="1A48317A" wp14:editId="5E9ECBF1">
            <wp:extent cx="2762250" cy="409575"/>
            <wp:effectExtent l="0" t="0" r="0" b="952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A1E" w:rsidRPr="00971B9C" w:rsidRDefault="002A0A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i/>
          <w:sz w:val="24"/>
          <w:szCs w:val="24"/>
          <w:lang w:val="en-GB"/>
        </w:rPr>
      </w:pPr>
    </w:p>
    <w:p w:rsidR="002A0A1E" w:rsidRPr="005D7531" w:rsidRDefault="008B65C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Amen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»,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säged aliond Doda seit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:</w:t>
      </w:r>
    </w:p>
    <w:p w:rsidR="002A0A1E" w:rsidRPr="005D7531" w:rsidRDefault="008B65C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ae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»,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lächlet.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 Mirjam hät en Bärehunger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vom vile Schaffe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vom vile Truurigsii.</w:t>
      </w:r>
    </w:p>
    <w:p w:rsidR="002A0A1E" w:rsidRPr="005D7531" w:rsidRDefault="008A1F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Morn gets denn wider frisches, luftigs Broot.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Hütt hemmer de Teig gma</w:t>
      </w:r>
      <w:r w:rsidR="008A1F06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cht ond bis morn moner no ruebe»,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seit si zfride.</w:t>
      </w:r>
    </w:p>
    <w:p w:rsidR="002A0A1E" w:rsidRPr="005D7531" w:rsidRDefault="008A1F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Töri denn au hälfe bim Bache?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frögt d Rachel.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 Mame nickt:</w:t>
      </w:r>
    </w:p>
    <w:p w:rsidR="002A0A1E" w:rsidRPr="005D7531" w:rsidRDefault="008A1F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de Schimon au, wenner wött.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Mer chönnd jedi Hand bruuche wo hälft.</w:t>
      </w:r>
      <w:r w:rsidR="008A1F06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8A1F06" w:rsidRPr="005D7531" w:rsidRDefault="008A1F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Wos no so hogged ond ässed ond schwätzed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chonnt uffzmol näbert in Hoof ine.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En Maa.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Aber erscht woner nöcher as Füür chonnt gsends wärs isch.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Sisch de Jakob.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denn gsends: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Hinderem Jakob chonnt nomol näbert.</w:t>
      </w:r>
    </w:p>
    <w:p w:rsidR="002A0A1E" w:rsidRPr="005D7531" w:rsidRDefault="000D112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Joël!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»,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rüeft d Mirjam.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Si gumpet uuf ond springt zonem ond gitem en Kuss uf de Bagge.</w:t>
      </w:r>
    </w:p>
    <w:p w:rsidR="002A0A1E" w:rsidRPr="005D7531" w:rsidRDefault="000D112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Joël. Bisch wider doo!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De Joël git de Mirjam d Hand:</w:t>
      </w:r>
    </w:p>
    <w:p w:rsidR="002A0A1E" w:rsidRPr="005D7531" w:rsidRDefault="000D112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Dangge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,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seiter liislig.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de Jakob seit</w:t>
      </w:r>
      <w:r w:rsidR="00037A38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:</w:t>
      </w:r>
    </w:p>
    <w:p w:rsidR="002A0A1E" w:rsidRPr="005D7531" w:rsidRDefault="000D112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Dangge!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Dangge eu allne, danner üüs gholfe hend!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Loged,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de Jakob hebt em Grossbappe e Säggli ane,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i ha nöd ales Geld bruucht zom d Stüüre zale.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Do chönder de Reschte wider haa.</w:t>
      </w:r>
      <w:r w:rsidR="000D1125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0D1125" w:rsidRPr="005D7531" w:rsidRDefault="000D112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fr-CH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fr-CH"/>
        </w:rPr>
        <w:t>Aber de Grossbappe schöttlet de Chopf:</w:t>
      </w:r>
    </w:p>
    <w:p w:rsidR="002A0A1E" w:rsidRPr="005D7531" w:rsidRDefault="000D112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lastRenderedPageBreak/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Nei Jakob, bhalt du da Geld gschider.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 Stüüre fö de Tempel mömer jo jetz denn au wider zale.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Denn bruuchsch jo glich wider Geld.</w:t>
      </w:r>
      <w:r w:rsidR="000D1125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de Bappe seit:</w:t>
      </w:r>
    </w:p>
    <w:p w:rsidR="002A0A1E" w:rsidRPr="005D7531" w:rsidRDefault="000D112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Joo, phalt da Geld.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Chasch üüs jo deföör morn ond öbermorn de Joël öbereschigge,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denn channer de Doda hälfe bim Fischernetz fligge.</w:t>
      </w:r>
      <w:r w:rsidR="000D1125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2A0A1E" w:rsidRPr="005D7531" w:rsidRDefault="000D112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Da machi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», seit de Jakob. 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Häsch ghört Joël?!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jetz chomm.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Me mönd wider ham zo de andere,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die send eh scho vill zlang ellai gsii.</w:t>
      </w:r>
      <w:r w:rsidR="00420FE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scho veschwinded di bede i de Nacht.</w:t>
      </w:r>
    </w:p>
    <w:p w:rsidR="00385F89" w:rsidRPr="005D7531" w:rsidRDefault="00385F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</w:p>
    <w:p w:rsidR="00385F89" w:rsidRPr="005D7531" w:rsidRDefault="00385F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</w:p>
    <w:p w:rsidR="002A0A1E" w:rsidRPr="005D7531" w:rsidRDefault="006A4C8B" w:rsidP="00385F89">
      <w:pPr>
        <w:pStyle w:val="berschrift2"/>
        <w:rPr>
          <w:color w:val="auto"/>
        </w:rPr>
      </w:pPr>
      <w:bookmarkStart w:id="11" w:name="_Toc516227593"/>
      <w:r w:rsidRPr="005D7531">
        <w:rPr>
          <w:color w:val="auto"/>
        </w:rPr>
        <w:t>3b – Einleitung Rahmenerzählung zu Ex 3</w:t>
      </w:r>
      <w:bookmarkEnd w:id="11"/>
    </w:p>
    <w:p w:rsidR="00420FEB" w:rsidRPr="005D7531" w:rsidRDefault="00420F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asciiTheme="majorHAnsi" w:eastAsia="Times New Roman" w:hAnsiTheme="majorHAnsi" w:cstheme="minorHAnsi"/>
          <w:b w:val="0"/>
          <w:bCs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Nochem Ässe chlättered de Schimon ond d Rachel ond d Mirjam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d Doda ond de Grossbappe ond de Bappe ond d Mame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 Leitere uuf in obere Stock ufe.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Di drü Chind ligged is Stroh.</w:t>
      </w:r>
    </w:p>
    <w:p w:rsidR="002A0A1E" w:rsidRPr="005D7531" w:rsidRDefault="00420F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Da isch en schlimme Tag gsi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,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seit d Mirjam.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denn frögt si</w:t>
      </w:r>
      <w:r w:rsidR="00037A38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:</w:t>
      </w:r>
    </w:p>
    <w:p w:rsidR="002A0A1E" w:rsidRPr="005D7531" w:rsidRDefault="00420F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Du, wiso hät Gott eigentlech nöd gholfe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wo die Mane hend wöle de Joël stele?</w:t>
      </w:r>
      <w:r w:rsidR="00420FE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2A0A1E" w:rsidRPr="005D7531" w:rsidRDefault="00420F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Joo, da hanimi au scho mengmol gfröget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proofErr w:type="gramStart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brummlet</w:t>
      </w:r>
      <w:proofErr w:type="gramEnd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 de Bappe</w:t>
      </w:r>
      <w:r w:rsidR="00037A38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,</w:t>
      </w:r>
    </w:p>
    <w:p w:rsidR="002A0A1E" w:rsidRPr="005D7531" w:rsidRDefault="00420F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Wieso hälft Gott eigentli nöd?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Wieso lueget Gott eifach zue, wennd Römer üüs üses Land steled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üses Geld wägnemed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üüs plooged, wesene gad passt?</w:t>
      </w:r>
      <w:r w:rsidR="00420FE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420FEB" w:rsidRPr="005D7531" w:rsidRDefault="00420F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Jetz isch de Bappe zimmlech verruggt, da ghörtmer sinere Stimm aa.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De Grossbappe leitem d Hand ufd Schultere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denn seiter zo de Mame:</w:t>
      </w:r>
    </w:p>
    <w:p w:rsidR="002A0A1E" w:rsidRPr="005D7531" w:rsidRDefault="00420F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I globe, du mosch wider e Gschicht vozelle.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lastRenderedPageBreak/>
        <w:t>Vozell üüs doch nomol vo doo, wod Israelite z Ägypte gsi sind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wies aagfange hät mitem Moses.</w:t>
      </w:r>
      <w:r w:rsidR="00420FE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2A0A1E" w:rsidRPr="005D7531" w:rsidRDefault="00420F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Aso guet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»,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meint d Mame,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 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denn losed jetz zue.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Er wüssed jo no, wani geschter vozellt ha, gäll?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Vo de Mirjam ond em Moses ond em Manna …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Hüt vozelli eu aso, wes aagfange hät mitem Moses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bevorer mitde Israelite dor d Wüeschti zoge isch.</w:t>
      </w:r>
      <w:r w:rsidR="00420FE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385F89" w:rsidRPr="005D7531" w:rsidRDefault="00385F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</w:p>
    <w:p w:rsidR="00385F89" w:rsidRPr="005D7531" w:rsidRDefault="00385F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</w:p>
    <w:p w:rsidR="002A0A1E" w:rsidRPr="005D7531" w:rsidRDefault="006A4C8B" w:rsidP="00385F89">
      <w:pPr>
        <w:pStyle w:val="berschrift2"/>
        <w:rPr>
          <w:color w:val="auto"/>
        </w:rPr>
      </w:pPr>
      <w:bookmarkStart w:id="12" w:name="Gottesname2C_Ex_32C12D15"/>
      <w:bookmarkStart w:id="13" w:name="_Toc516227594"/>
      <w:bookmarkEnd w:id="12"/>
      <w:r w:rsidRPr="005D7531">
        <w:rPr>
          <w:color w:val="auto"/>
        </w:rPr>
        <w:t>3c – Gottes Name, Ex 3,1-15</w:t>
      </w:r>
      <w:bookmarkEnd w:id="13"/>
    </w:p>
    <w:p w:rsidR="002A0A1E" w:rsidRPr="005D7531" w:rsidRDefault="00420F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SchwacheHervorhebung"/>
        </w:rPr>
      </w:pPr>
      <w:r w:rsidRPr="005D7531">
        <w:rPr>
          <w:rStyle w:val="SchwacheHervorhebung"/>
        </w:rPr>
        <w:tab/>
      </w:r>
      <w:r w:rsidR="006A4C8B" w:rsidRPr="005D7531">
        <w:rPr>
          <w:rStyle w:val="SchwacheHervorhebung"/>
        </w:rPr>
        <w:t>Hebräischen Text Ex 3,1-15 auf "Pergament" in die Mitte legen (M26)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Vor ville, ville Joor hend d Israelite äbe z Ägypte gläbt.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Es ischene nöd guet gange döt. Si sind nämlech vesklavt gsi.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Si hend möse chrampfe fö de Pharao.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I de heisse Sonn hends möse Stei schleppe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Hüser baue fören ond Paläscht.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Si hend sine Soldate möse höfele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hend ka Fäschter dööre fiire vö Gott.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Si hend chum gnueg Zässe gha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immer hends Angscht gha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dass an vo de Soldate chonnt ond näber paggt ond in Chefig wörft.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Nei, de Israelite gots wörklech nöd guet.</w:t>
      </w:r>
    </w:p>
    <w:p w:rsidR="00420FEB" w:rsidRPr="005D7531" w:rsidRDefault="00420F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</w:p>
    <w:p w:rsidR="002A0A1E" w:rsidRPr="005D7531" w:rsidRDefault="00420F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O</w:t>
      </w:r>
      <w:r w:rsidR="006A4C8B"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nd mengmol joomereds:</w:t>
      </w:r>
    </w:p>
    <w:p w:rsidR="002A0A1E" w:rsidRPr="005D7531" w:rsidRDefault="00420F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Gott! Häsch üüs denn ganz vegässe?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Worom hälfsch üüs nöd?</w:t>
      </w:r>
      <w:r w:rsidR="00420FEB"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»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Do hört Gott eres Joomere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ond gsiet wie schlimms de Israelite goot.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Ond drom wött Gott jetz öppis mache, zomene hälfe.</w:t>
      </w:r>
    </w:p>
    <w:p w:rsidR="002A0A1E" w:rsidRPr="005D7531" w:rsidRDefault="002A0A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I säbere Zitt isch de Moses mit sine Schööf onderwägs.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De Moses isch en </w:t>
      </w:r>
      <w:proofErr w:type="gramStart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junge</w:t>
      </w:r>
      <w:proofErr w:type="gramEnd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 Borscht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en Israelit</w:t>
      </w:r>
      <w:r w:rsidR="00420FE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, 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en Hirt.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Er triibt sini Schööf dor d Wüeschti.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Er hät e langs Kleid aa ond e Tuech ufem Chopf, gäge d Sonn.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A de Füess hätter Sandale gäge di spitzige Stei.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lastRenderedPageBreak/>
        <w:t>Scho lang ischer onderwägs.</w:t>
      </w:r>
    </w:p>
    <w:p w:rsidR="002A0A1E" w:rsidRPr="005D7531" w:rsidRDefault="00420F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Hei isch da heiss hüt!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»,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denggter,</w:t>
      </w:r>
    </w:p>
    <w:p w:rsidR="002A0A1E" w:rsidRPr="005D7531" w:rsidRDefault="00420F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Es isch jo no früe am Morge ond scho lauftmer de Schweiss no so abe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för mini arme Schööf häts nödemol tüers Grääs.</w:t>
      </w:r>
      <w:r w:rsidR="00420FE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420FEB" w:rsidRPr="005D7531" w:rsidRDefault="00420F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De Moses lauft öber de heiss Sand ond stiigt öber Stei ond Felse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chonnt e so immer wiiter id Wüeschti ine.</w:t>
      </w:r>
    </w:p>
    <w:p w:rsidR="00420FEB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 xml:space="preserve">Bis zom Berg Horeb chonnter,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bis zom Gottesberg.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E so wiit i de Wüeschti ischer no gär nie gsi!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Woner eso </w:t>
      </w:r>
      <w:proofErr w:type="gramStart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lauft</w:t>
      </w:r>
      <w:proofErr w:type="gramEnd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 ond sich allpott de Schweiss os de Auge botzt,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gsieter plötzlech näbis Gspässigs:</w:t>
      </w:r>
    </w:p>
    <w:p w:rsidR="002A0A1E" w:rsidRPr="005D7531" w:rsidRDefault="00420F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Hä? Wa isch au daa?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Dött brennts jo!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Dä säb Dornebusch brennt!</w:t>
      </w:r>
      <w:r w:rsidR="00420FE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420FEB" w:rsidRPr="005D7531" w:rsidRDefault="00420F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er bliibt stoo zom gneuer luege.</w:t>
      </w:r>
    </w:p>
    <w:p w:rsidR="00420FEB" w:rsidRPr="005D7531" w:rsidRDefault="00420F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Aber, da isch jo komisch,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dä vobrennt gär nöd?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Oder gseeni nöd rächt?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I mos glob echli nöcher ane zom luege, wa doo loos isch.</w:t>
      </w:r>
      <w:r w:rsidR="00DE3F50"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»</w:t>
      </w:r>
    </w:p>
    <w:p w:rsidR="00DE3F50" w:rsidRPr="005D7531" w:rsidRDefault="00DE3F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Wo Gott gsiet, dass de Moses wött nöcher choo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  <w:lang w:val="en-GB"/>
        </w:rPr>
      </w:pPr>
      <w:proofErr w:type="gramStart"/>
      <w:r w:rsidRPr="005D7531">
        <w:rPr>
          <w:rStyle w:val="IntensiveHervorhebung"/>
          <w:rFonts w:eastAsia="Times New Roman" w:cstheme="minorHAnsi"/>
          <w:color w:val="auto"/>
          <w:sz w:val="24"/>
          <w:szCs w:val="24"/>
          <w:lang w:val="en-GB"/>
        </w:rPr>
        <w:t>rüeft</w:t>
      </w:r>
      <w:proofErr w:type="gramEnd"/>
      <w:r w:rsidR="009B5CA9" w:rsidRPr="005D7531">
        <w:rPr>
          <w:rStyle w:val="IntensiveHervorhebung"/>
          <w:rFonts w:eastAsia="Times New Roman" w:cstheme="minorHAnsi"/>
          <w:color w:val="auto"/>
          <w:sz w:val="24"/>
          <w:szCs w:val="24"/>
          <w:lang w:val="en-GB"/>
        </w:rPr>
        <w:t xml:space="preserve"> Gott</w:t>
      </w: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  <w:lang w:val="en-GB"/>
        </w:rPr>
        <w:t xml:space="preserve"> usem Dornebusch use:</w:t>
      </w: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  <w:lang w:val="en-GB"/>
        </w:rPr>
        <w:tab/>
      </w:r>
    </w:p>
    <w:p w:rsidR="002A0A1E" w:rsidRPr="005D7531" w:rsidRDefault="00DE3F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  <w:lang w:val="en-GB"/>
        </w:rPr>
      </w:pP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  <w:lang w:val="en-GB"/>
        </w:rPr>
        <w:t>«</w:t>
      </w:r>
      <w:r w:rsidR="006A4C8B" w:rsidRPr="005D7531">
        <w:rPr>
          <w:rStyle w:val="IntensiveHervorhebung"/>
          <w:rFonts w:eastAsia="Times New Roman" w:cstheme="minorHAnsi"/>
          <w:color w:val="auto"/>
          <w:sz w:val="24"/>
          <w:szCs w:val="24"/>
          <w:lang w:val="en-GB"/>
        </w:rPr>
        <w:t>Moses! Moses</w:t>
      </w:r>
      <w:proofErr w:type="gramStart"/>
      <w:r w:rsidR="006A4C8B" w:rsidRPr="005D7531">
        <w:rPr>
          <w:rStyle w:val="IntensiveHervorhebung"/>
          <w:rFonts w:eastAsia="Times New Roman" w:cstheme="minorHAnsi"/>
          <w:color w:val="auto"/>
          <w:sz w:val="24"/>
          <w:szCs w:val="24"/>
          <w:lang w:val="en-GB"/>
        </w:rPr>
        <w:t>!</w:t>
      </w: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  <w:lang w:val="en-GB"/>
        </w:rPr>
        <w:t>»</w:t>
      </w:r>
      <w:proofErr w:type="gramEnd"/>
    </w:p>
    <w:p w:rsidR="00DE3F50" w:rsidRPr="005D7531" w:rsidRDefault="00DE3F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</w:pPr>
      <w:proofErr w:type="gramStart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De Moses bliibt stoo.</w:t>
      </w:r>
      <w:proofErr w:type="gramEnd"/>
    </w:p>
    <w:p w:rsidR="002A0A1E" w:rsidRPr="005D7531" w:rsidRDefault="00DE3F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</w:pP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  <w:lang w:val="en-GB"/>
        </w:rPr>
        <w:t>«</w:t>
      </w:r>
      <w:r w:rsidR="006A4C8B" w:rsidRPr="005D7531">
        <w:rPr>
          <w:rStyle w:val="IntensiveHervorhebung"/>
          <w:rFonts w:eastAsia="Times New Roman" w:cstheme="minorHAnsi"/>
          <w:color w:val="auto"/>
          <w:sz w:val="24"/>
          <w:szCs w:val="24"/>
          <w:lang w:val="en-GB"/>
        </w:rPr>
        <w:t>Jo? Do bini</w:t>
      </w:r>
      <w:proofErr w:type="gramStart"/>
      <w:r w:rsidR="006A4C8B" w:rsidRPr="005D7531">
        <w:rPr>
          <w:rStyle w:val="IntensiveHervorhebung"/>
          <w:rFonts w:eastAsia="Times New Roman" w:cstheme="minorHAnsi"/>
          <w:color w:val="auto"/>
          <w:sz w:val="24"/>
          <w:szCs w:val="24"/>
          <w:lang w:val="en-GB"/>
        </w:rPr>
        <w:t>!</w:t>
      </w: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  <w:lang w:val="en-GB"/>
        </w:rPr>
        <w:t>»</w:t>
      </w:r>
      <w:proofErr w:type="gramEnd"/>
    </w:p>
    <w:p w:rsidR="002A0A1E" w:rsidRPr="005D7531" w:rsidRDefault="00DE3F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Moses! Chomm nöd nöcher!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Dä Bode doo isch heilig. Du moschder zerscht d Sandale abzüche!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 xml:space="preserve">Moses, i bis. De Gott vo deer ond vo dine Eltere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vo dine Grosseltere ond Urgrosseltere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ond Ururgrosseltere!</w:t>
      </w:r>
      <w:r w:rsidR="00DE3F50"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»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Wo de Moses da hört, lauftsem gad chalt de Rugge dorab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trotz de Hitz</w:t>
      </w:r>
      <w:r w:rsidR="00DE3F50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.</w:t>
      </w:r>
    </w:p>
    <w:p w:rsidR="00DE3F50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 xml:space="preserve">ond gwschind vesteckter sis Gsicht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lastRenderedPageBreak/>
        <w:t>ond zücht sis Chopftuech öber d Auge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är hät Angscht, Gott azluege.</w:t>
      </w:r>
    </w:p>
    <w:p w:rsidR="00DE3F50" w:rsidRPr="005D7531" w:rsidRDefault="00DE3F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</w:p>
    <w:p w:rsidR="002A0A1E" w:rsidRPr="005D7531" w:rsidRDefault="00DE3F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«Los Moses»,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seit Gott,</w:t>
      </w:r>
    </w:p>
    <w:p w:rsidR="00DE3F50" w:rsidRPr="005D7531" w:rsidRDefault="00DE3F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«i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 </w:t>
      </w:r>
      <w:r w:rsidR="006A4C8B"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ha gsee, das</w:t>
      </w: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 xml:space="preserve"> </w:t>
      </w:r>
      <w:r w:rsidR="006A4C8B"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 xml:space="preserve">es mim Volk, de Israelite,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  <w:lang w:val="en-GB"/>
        </w:rPr>
      </w:pPr>
      <w:proofErr w:type="gramStart"/>
      <w:r w:rsidRPr="005D7531">
        <w:rPr>
          <w:rStyle w:val="IntensiveHervorhebung"/>
          <w:rFonts w:eastAsia="Times New Roman" w:cstheme="minorHAnsi"/>
          <w:color w:val="auto"/>
          <w:sz w:val="24"/>
          <w:szCs w:val="24"/>
          <w:lang w:val="en-GB"/>
        </w:rPr>
        <w:t>gär</w:t>
      </w:r>
      <w:proofErr w:type="gramEnd"/>
      <w:r w:rsidRPr="005D7531">
        <w:rPr>
          <w:rStyle w:val="IntensiveHervorhebung"/>
          <w:rFonts w:eastAsia="Times New Roman" w:cstheme="minorHAnsi"/>
          <w:color w:val="auto"/>
          <w:sz w:val="24"/>
          <w:szCs w:val="24"/>
          <w:lang w:val="en-GB"/>
        </w:rPr>
        <w:t xml:space="preserve"> nöd guet got.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  <w:lang w:val="en-GB"/>
        </w:rPr>
      </w:pP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  <w:lang w:val="en-GB"/>
        </w:rPr>
        <w:t>I ha ghört wies süfgzed ond brööled</w:t>
      </w:r>
      <w:proofErr w:type="gramStart"/>
      <w:r w:rsidRPr="005D7531">
        <w:rPr>
          <w:rStyle w:val="IntensiveHervorhebung"/>
          <w:rFonts w:eastAsia="Times New Roman" w:cstheme="minorHAnsi"/>
          <w:color w:val="auto"/>
          <w:sz w:val="24"/>
          <w:szCs w:val="24"/>
          <w:lang w:val="en-GB"/>
        </w:rPr>
        <w:t>.</w:t>
      </w:r>
      <w:r w:rsidR="00DE3F50" w:rsidRPr="005D7531">
        <w:rPr>
          <w:rStyle w:val="IntensiveHervorhebung"/>
          <w:rFonts w:eastAsia="Times New Roman" w:cstheme="minorHAnsi"/>
          <w:color w:val="auto"/>
          <w:sz w:val="24"/>
          <w:szCs w:val="24"/>
          <w:lang w:val="en-GB"/>
        </w:rPr>
        <w:t>»</w:t>
      </w:r>
      <w:proofErr w:type="gramEnd"/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De Moses nickt. Er weiss jo sälber,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wie streng sini Brüedere ond Schwöschtere mönd schaffe.</w:t>
      </w:r>
    </w:p>
    <w:p w:rsidR="002A0A1E" w:rsidRPr="005D7531" w:rsidRDefault="00DE3F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Los Moses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,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seit Gott jetzt nomol,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ab/>
      </w:r>
    </w:p>
    <w:p w:rsidR="002A0A1E" w:rsidRPr="005D7531" w:rsidRDefault="00DE3F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«</w:t>
      </w:r>
      <w:r w:rsidR="009B5CA9"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i</w:t>
      </w:r>
      <w:r w:rsidR="006A4C8B"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 xml:space="preserve"> wött d Israelite befreie!</w:t>
      </w:r>
    </w:p>
    <w:p w:rsidR="00DE3F50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 xml:space="preserve">I wött si vom Pharao ewäg füere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ond ine schöös Land bringe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e Land, wos Milch hät ond Honig!</w:t>
      </w:r>
    </w:p>
    <w:p w:rsidR="00DE3F50" w:rsidRPr="005D7531" w:rsidRDefault="00DE3F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De Moses freut sich</w:t>
      </w:r>
      <w:r w:rsidR="00DE3F50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: «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Mmmm, Milch ond Honig!</w:t>
      </w:r>
      <w:r w:rsidR="00DE3F50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 lauftem gad s Wasser im Muul zemä, woner da ghört.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Aber Gott redt witer:</w:t>
      </w:r>
    </w:p>
    <w:p w:rsidR="002A0A1E" w:rsidRPr="005D7531" w:rsidRDefault="00DE3F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it-IT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it-IT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it-IT"/>
        </w:rPr>
        <w:t xml:space="preserve">Ond </w:t>
      </w:r>
      <w:proofErr w:type="gramStart"/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it-IT"/>
        </w:rPr>
        <w:t>fö</w:t>
      </w:r>
      <w:proofErr w:type="gramEnd"/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it-IT"/>
        </w:rPr>
        <w:t xml:space="preserve"> da bruchi di!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Gang zom Pharao.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Sägem, er söll d Israelite frei lo.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Du mosch d Israelite us Ägypte use füere!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De Moses voschreckt.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Vorane hät alles zimmlech guet tönt. </w:t>
      </w:r>
    </w:p>
    <w:p w:rsidR="002A0A1E" w:rsidRPr="005D7531" w:rsidRDefault="00DE3F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A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ber jetz?!</w:t>
      </w:r>
    </w:p>
    <w:p w:rsidR="002A0A1E" w:rsidRPr="005D7531" w:rsidRDefault="00DE3F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W-w-as? wä-wägeworom i?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  <w:lang w:val="it-IT"/>
        </w:rPr>
      </w:pP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  <w:lang w:val="it-IT"/>
        </w:rPr>
        <w:t>I-i cha da doch nöd!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  <w:lang w:val="it-IT"/>
        </w:rPr>
      </w:pPr>
      <w:proofErr w:type="gramStart"/>
      <w:r w:rsidRPr="005D7531">
        <w:rPr>
          <w:rStyle w:val="IntensiveHervorhebung"/>
          <w:rFonts w:eastAsia="Times New Roman" w:cstheme="minorHAnsi"/>
          <w:color w:val="auto"/>
          <w:sz w:val="24"/>
          <w:szCs w:val="24"/>
          <w:lang w:val="it-IT"/>
        </w:rPr>
        <w:t>I-i-i-i</w:t>
      </w:r>
      <w:proofErr w:type="gramEnd"/>
      <w:r w:rsidRPr="005D7531">
        <w:rPr>
          <w:rStyle w:val="IntensiveHervorhebung"/>
          <w:rFonts w:eastAsia="Times New Roman" w:cstheme="minorHAnsi"/>
          <w:color w:val="auto"/>
          <w:sz w:val="24"/>
          <w:szCs w:val="24"/>
          <w:lang w:val="it-IT"/>
        </w:rPr>
        <w:t xml:space="preserve"> cha doch nöd äfach zom Pharao go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  <w:lang w:val="it-IT"/>
        </w:rPr>
      </w:pP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  <w:lang w:val="it-IT"/>
        </w:rPr>
        <w:t>I-i cha doch gär nö-nöd guet schwätze</w:t>
      </w:r>
      <w:proofErr w:type="gramStart"/>
      <w:r w:rsidR="00DE3F50" w:rsidRPr="005D7531">
        <w:rPr>
          <w:rStyle w:val="IntensiveHervorhebung"/>
          <w:rFonts w:eastAsia="Times New Roman" w:cstheme="minorHAnsi"/>
          <w:color w:val="auto"/>
          <w:sz w:val="24"/>
          <w:szCs w:val="24"/>
          <w:lang w:val="it-IT"/>
        </w:rPr>
        <w:t>»</w:t>
      </w:r>
      <w:proofErr w:type="gramEnd"/>
    </w:p>
    <w:p w:rsidR="002A0A1E" w:rsidRPr="005D7531" w:rsidRDefault="00A27F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Ach Moses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,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mosch kan Angscht ha!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  <w:lang w:val="it-IT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it-IT"/>
        </w:rPr>
        <w:t>I chome mit,</w:t>
      </w: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  <w:lang w:val="it-IT"/>
        </w:rPr>
        <w:t xml:space="preserve"> </w:t>
      </w:r>
      <w:proofErr w:type="gramStart"/>
      <w:r w:rsidRPr="005D7531">
        <w:rPr>
          <w:rStyle w:val="IntensiveHervorhebung"/>
          <w:rFonts w:eastAsia="Times New Roman" w:cstheme="minorHAnsi"/>
          <w:color w:val="auto"/>
          <w:sz w:val="24"/>
          <w:szCs w:val="24"/>
          <w:lang w:val="it-IT"/>
        </w:rPr>
        <w:t>i</w:t>
      </w:r>
      <w:proofErr w:type="gramEnd"/>
      <w:r w:rsidRPr="005D7531">
        <w:rPr>
          <w:rStyle w:val="IntensiveHervorhebung"/>
          <w:rFonts w:eastAsia="Times New Roman" w:cstheme="minorHAnsi"/>
          <w:color w:val="auto"/>
          <w:sz w:val="24"/>
          <w:szCs w:val="24"/>
          <w:lang w:val="it-IT"/>
        </w:rPr>
        <w:t xml:space="preserve"> bi jo bi deer!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I sägder scho, wad säge mosch.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I helf der ond i beschütz di!</w:t>
      </w:r>
      <w:r w:rsidR="00A27F13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“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fr-CH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fr-CH"/>
        </w:rPr>
        <w:t>Aber de Moses schöttlet de Chopf</w:t>
      </w:r>
    </w:p>
    <w:p w:rsidR="002A0A1E" w:rsidRPr="005D7531" w:rsidRDefault="00A27F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D-d-a got doch nöd!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it-IT"/>
        </w:rPr>
      </w:pPr>
      <w:proofErr w:type="gramStart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it-IT"/>
        </w:rPr>
        <w:t>I-i-i</w:t>
      </w:r>
      <w:proofErr w:type="gramEnd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it-IT"/>
        </w:rPr>
        <w:t xml:space="preserve"> kenn dii jo gär nöd!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lastRenderedPageBreak/>
        <w:t>Wa sölli denn de Israelite säge?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Dä Gott vo üserne Eltere ond Grosseltere ond Urgrosseltere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hät mi gschiggt?!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Sölli daa öppe säge?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Ond denn? Denn wönds wösse, wie dä Gott heisst!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Wa söllene denn säge?</w:t>
      </w:r>
    </w:p>
    <w:p w:rsidR="00A27F13" w:rsidRPr="005D7531" w:rsidRDefault="00A27F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Do seit Gott</w:t>
      </w:r>
    </w:p>
    <w:p w:rsidR="00A27F13" w:rsidRPr="005D7531" w:rsidRDefault="00A27F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i/>
          <w:iCs/>
          <w:lang w:val="de-CH"/>
        </w:rPr>
      </w:pPr>
      <w:r w:rsidRPr="005D7531">
        <w:rPr>
          <w:noProof/>
        </w:rPr>
        <w:drawing>
          <wp:inline distT="0" distB="0" distL="0" distR="0" wp14:anchorId="0D02C65A" wp14:editId="3E803074">
            <wp:extent cx="2800350" cy="371475"/>
            <wp:effectExtent l="0" t="0" r="0" b="952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  <w:lang w:val="it-IT"/>
        </w:rPr>
      </w:pPr>
      <w:proofErr w:type="gramStart"/>
      <w:r w:rsidRPr="005D7531">
        <w:rPr>
          <w:rStyle w:val="IntensiveHervorhebung"/>
          <w:rFonts w:eastAsia="Times New Roman" w:cstheme="minorHAnsi"/>
          <w:color w:val="auto"/>
          <w:sz w:val="24"/>
          <w:szCs w:val="24"/>
          <w:lang w:val="it-IT"/>
        </w:rPr>
        <w:t>I</w:t>
      </w:r>
      <w:proofErr w:type="gramEnd"/>
      <w:r w:rsidRPr="005D7531">
        <w:rPr>
          <w:rStyle w:val="IntensiveHervorhebung"/>
          <w:rFonts w:eastAsia="Times New Roman" w:cstheme="minorHAnsi"/>
          <w:color w:val="auto"/>
          <w:sz w:val="24"/>
          <w:szCs w:val="24"/>
          <w:lang w:val="it-IT"/>
        </w:rPr>
        <w:t xml:space="preserve"> bi dää, woni bi!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I bi doo</w:t>
      </w:r>
      <w:proofErr w:type="gramStart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.</w:t>
      </w:r>
      <w:r w:rsidR="00A27F13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»</w:t>
      </w:r>
      <w:proofErr w:type="gramEnd"/>
    </w:p>
    <w:p w:rsidR="00A27F13" w:rsidRPr="005D7531" w:rsidRDefault="00A27F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</w:pP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  <w:lang w:val="en-GB"/>
        </w:rPr>
      </w:pP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  <w:lang w:val="en-GB"/>
        </w:rPr>
        <w:t>Ond denn seit Gott no</w:t>
      </w:r>
    </w:p>
    <w:p w:rsidR="002A0A1E" w:rsidRPr="005D7531" w:rsidRDefault="00A27F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Daa söllsch de Israelite säge: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Dä [ähejää] hät mi gschiggt!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Dä ‚I bi doo‘.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Daa söllschene säge:</w:t>
      </w:r>
    </w:p>
    <w:p w:rsidR="002A0A1E" w:rsidRPr="005D7531" w:rsidRDefault="00A27F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De adonài hät mi gschiggt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dä Gott vo üserne Eltere ond Grosseltere ond Urgrosseltere.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Dä Gott vom Abraham ond em Isaak ond em Jakob</w:t>
      </w:r>
    </w:p>
    <w:p w:rsidR="00A27F13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ond vo erne Fraue.</w:t>
      </w:r>
      <w:r w:rsidR="00A27F13"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»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 xml:space="preserve">will da isch min Name ond </w:t>
      </w:r>
      <w:r w:rsidR="009B5CA9"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 xml:space="preserve">e </w:t>
      </w: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so heissi!</w:t>
      </w:r>
      <w:r w:rsidR="00A27F13"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»</w:t>
      </w:r>
    </w:p>
    <w:p w:rsidR="00A27F13" w:rsidRPr="005D7531" w:rsidRDefault="00A27F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Jo ond e so isches denn au passiert.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Aso, zerscht hät Gott no zimlech lang mitem Moses möse umemaarte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bis dä denn endlech joo gseit ond mitgmacht het.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Aber denn hendses gnau e so gmacht, wes Gott hät wöle. </w:t>
      </w:r>
    </w:p>
    <w:p w:rsidR="002A0A1E" w:rsidRPr="005D7531" w:rsidRDefault="00A27F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Aber da hani eu jo geschter scho vozellt.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jetz ischs Zit zom Pfuuse.</w:t>
      </w:r>
      <w:r w:rsidR="00A27F13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Da mos d Mame nöd zwomol säge.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Die drü Goofe gähned ond schlofed gad sofort ii.</w:t>
      </w:r>
    </w:p>
    <w:p w:rsidR="00BD10AE" w:rsidRPr="005D7531" w:rsidRDefault="00BD10A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</w:p>
    <w:p w:rsidR="00975405" w:rsidRPr="005D7531" w:rsidRDefault="009754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</w:p>
    <w:p w:rsidR="002A0A1E" w:rsidRPr="005D7531" w:rsidRDefault="006A4C8B" w:rsidP="00385F89">
      <w:pPr>
        <w:pStyle w:val="berschrift2"/>
        <w:rPr>
          <w:color w:val="auto"/>
        </w:rPr>
      </w:pPr>
      <w:bookmarkStart w:id="14" w:name="_Toc516227595"/>
      <w:r w:rsidRPr="005D7531">
        <w:rPr>
          <w:color w:val="auto"/>
        </w:rPr>
        <w:lastRenderedPageBreak/>
        <w:t>3d – Abschluss Rahmenerzählung</w:t>
      </w:r>
      <w:bookmarkEnd w:id="14"/>
    </w:p>
    <w:p w:rsidR="00A27F13" w:rsidRPr="005D7531" w:rsidRDefault="00A27F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 Chinder schloofed,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fr-CH"/>
        </w:rPr>
      </w:pPr>
      <w:proofErr w:type="gramStart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fr-CH"/>
        </w:rPr>
        <w:t>aber</w:t>
      </w:r>
      <w:proofErr w:type="gramEnd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fr-CH"/>
        </w:rPr>
        <w:t xml:space="preserve"> de Bappe fint no ka Rue:</w:t>
      </w:r>
    </w:p>
    <w:p w:rsidR="002A0A1E" w:rsidRPr="005D7531" w:rsidRDefault="00A27F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Wa häsch jetz mit därä Gschicht wöle säge?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Me söled warte, bis Gott nomol sonen Moses schiggt?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Oder wa?</w:t>
      </w:r>
      <w:r w:rsidR="00A21DC8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2A0A1E" w:rsidRPr="005D7531" w:rsidRDefault="00A21D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Mer gfallt die Gschicht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»,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seit d Mame,</w:t>
      </w:r>
    </w:p>
    <w:p w:rsidR="002A0A1E" w:rsidRPr="005D7531" w:rsidRDefault="00A21D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s bliibt üüs jo nünt anders öbrig,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as di alte Gschichte vozelle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bätte.</w:t>
      </w:r>
      <w:r w:rsidR="00A21DC8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2A0A1E" w:rsidRPr="005D7531" w:rsidRDefault="00A21D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44190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nd luege, damers sälber rächt mached im Läbe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seit de Grossbappe.</w:t>
      </w:r>
    </w:p>
    <w:p w:rsidR="00A21DC8" w:rsidRPr="005D7531" w:rsidRDefault="00A21D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</w:p>
    <w:p w:rsidR="002A0A1E" w:rsidRPr="005D7531" w:rsidRDefault="00A21D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Vo demm hemmer nonöd gässe!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schimpft de Bappe.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denn süfzgeter ond seit:</w:t>
      </w:r>
    </w:p>
    <w:p w:rsidR="002A0A1E" w:rsidRPr="005D7531" w:rsidRDefault="00A21D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Mengmol denggi äs wär gschider, me wöred üüs ali zemätue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afach ka Stüüre me zale.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wenns s Geld wönd cho hole, denn gömmer mit Prügel uffs los.</w:t>
      </w:r>
      <w:r w:rsidR="00A21DC8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De Bappe hät wider sini hässig Stimm.</w:t>
      </w:r>
    </w:p>
    <w:p w:rsidR="00A21DC8" w:rsidRPr="005D7531" w:rsidRDefault="00A21D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Aber de Grossbappe seit:</w:t>
      </w:r>
    </w:p>
    <w:p w:rsidR="002A0A1E" w:rsidRPr="005D7531" w:rsidRDefault="00A21D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Da bringt ämäl au nünt.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Da git no Gwalt ond Toti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zletscht sind d Römer glich stärcher.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Weisch jo, wes dene gange isch, wo da schomol probiert hend!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Fascht ali sind umchoo.</w:t>
      </w:r>
      <w:r w:rsidR="00A21DC8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2A0A1E" w:rsidRPr="005D7531" w:rsidRDefault="00A21D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«Häsch jo rächt»,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seit de Bappe liislig,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aber mengmol hani ase ne Wuet im Buuch …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Aber chomm, jetz schlofemer.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Morn moni früe use zom go fische</w:t>
      </w:r>
      <w:proofErr w:type="gramStart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.</w:t>
      </w:r>
      <w:r w:rsidR="00A21DC8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»</w:t>
      </w:r>
      <w:proofErr w:type="gramEnd"/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D Mame ninnt de Bappe in Arm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</w:pPr>
      <w:proofErr w:type="gramStart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ond</w:t>
      </w:r>
      <w:proofErr w:type="gramEnd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 xml:space="preserve"> flüschteretem id Ohre:</w:t>
      </w:r>
    </w:p>
    <w:p w:rsidR="00A21DC8" w:rsidRPr="005D7531" w:rsidRDefault="00A21D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5D7531">
        <w:rPr>
          <w:noProof/>
        </w:rPr>
        <w:drawing>
          <wp:inline distT="0" distB="0" distL="0" distR="0" wp14:anchorId="56CFB01A" wp14:editId="78A3A6BD">
            <wp:extent cx="2686050" cy="62865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DC8" w:rsidRPr="005D7531" w:rsidRDefault="00A21D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:rsidR="002A0A1E" w:rsidRPr="005D7531" w:rsidRDefault="00A21DC8" w:rsidP="00A21D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/>
          <w:iCs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iCs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/>
          <w:iCs w:val="0"/>
          <w:color w:val="auto"/>
          <w:sz w:val="24"/>
          <w:szCs w:val="24"/>
        </w:rPr>
        <w:t>Gott, los doch</w:t>
      </w:r>
    </w:p>
    <w:p w:rsidR="002A0A1E" w:rsidRPr="005D7531" w:rsidRDefault="006A4C8B" w:rsidP="00A21D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du häsch üüs doch vosproche</w:t>
      </w:r>
      <w:r w:rsidR="00A21DC8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,</w:t>
      </w:r>
    </w:p>
    <w:p w:rsidR="002A0A1E" w:rsidRPr="005D7531" w:rsidRDefault="006A4C8B" w:rsidP="00A21D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/>
          <w:b w:val="0"/>
          <w:color w:val="auto"/>
          <w:sz w:val="24"/>
          <w:szCs w:val="24"/>
        </w:rPr>
        <w:t>dass en Tag chunnt, wo alles neu werd ond guet.</w:t>
      </w:r>
    </w:p>
    <w:p w:rsidR="00A21DC8" w:rsidRPr="005D7531" w:rsidRDefault="006A4C8B" w:rsidP="00A21D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/>
          <w:iCs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/>
          <w:iCs w:val="0"/>
          <w:color w:val="auto"/>
          <w:sz w:val="24"/>
          <w:szCs w:val="24"/>
        </w:rPr>
        <w:t>Gäll, am säbe Tag ghöred di Ghörloose Gschich</w:t>
      </w:r>
      <w:r w:rsidR="00A21DC8" w:rsidRPr="005D7531">
        <w:rPr>
          <w:rStyle w:val="IntensiveHervorhebung"/>
          <w:rFonts w:eastAsia="Times New Roman"/>
          <w:iCs w:val="0"/>
          <w:color w:val="auto"/>
          <w:sz w:val="24"/>
          <w:szCs w:val="24"/>
        </w:rPr>
        <w:t>te vo Gott</w:t>
      </w:r>
    </w:p>
    <w:p w:rsidR="002A0A1E" w:rsidRPr="005D7531" w:rsidRDefault="006A4C8B" w:rsidP="00A21D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/>
          <w:iCs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/>
          <w:iCs w:val="0"/>
          <w:color w:val="auto"/>
          <w:sz w:val="24"/>
          <w:szCs w:val="24"/>
        </w:rPr>
        <w:t>ond d Auge vo de Blinde gsend scho bald Liecht.</w:t>
      </w:r>
    </w:p>
    <w:p w:rsidR="00A21DC8" w:rsidRPr="005D7531" w:rsidRDefault="006A4C8B" w:rsidP="00A21D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/>
          <w:iCs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/>
          <w:iCs w:val="0"/>
          <w:color w:val="auto"/>
          <w:sz w:val="24"/>
          <w:szCs w:val="24"/>
        </w:rPr>
        <w:t>Gäll, denn</w:t>
      </w:r>
      <w:r w:rsidR="00A21DC8" w:rsidRPr="005D7531">
        <w:rPr>
          <w:rStyle w:val="IntensiveHervorhebung"/>
          <w:rFonts w:eastAsia="Times New Roman"/>
          <w:iCs w:val="0"/>
          <w:color w:val="auto"/>
          <w:sz w:val="24"/>
          <w:szCs w:val="24"/>
        </w:rPr>
        <w:t xml:space="preserve"> freued sich di Arme öber Gott</w:t>
      </w:r>
    </w:p>
    <w:p w:rsidR="002A0A1E" w:rsidRPr="005D7531" w:rsidRDefault="006A4C8B" w:rsidP="00A21D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/>
          <w:iCs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/>
          <w:iCs w:val="0"/>
          <w:color w:val="auto"/>
          <w:sz w:val="24"/>
          <w:szCs w:val="24"/>
        </w:rPr>
        <w:t xml:space="preserve">ond di Ärmschte juchzed scho bald vor Freud. </w:t>
      </w:r>
    </w:p>
    <w:p w:rsidR="00A21DC8" w:rsidRPr="005D7531" w:rsidRDefault="006A4C8B" w:rsidP="00A21D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/>
          <w:iCs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/>
          <w:iCs w:val="0"/>
          <w:color w:val="auto"/>
          <w:sz w:val="24"/>
          <w:szCs w:val="24"/>
        </w:rPr>
        <w:t>Will denn gits ni</w:t>
      </w:r>
      <w:r w:rsidR="00A21DC8" w:rsidRPr="005D7531">
        <w:rPr>
          <w:rStyle w:val="IntensiveHervorhebung"/>
          <w:rFonts w:eastAsia="Times New Roman"/>
          <w:iCs w:val="0"/>
          <w:color w:val="auto"/>
          <w:sz w:val="24"/>
          <w:szCs w:val="24"/>
        </w:rPr>
        <w:t>emer me wo toobet ond tüüfeled</w:t>
      </w:r>
    </w:p>
    <w:p w:rsidR="002A0A1E" w:rsidRPr="005D7531" w:rsidRDefault="006A4C8B" w:rsidP="00A21D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/>
          <w:color w:val="auto"/>
          <w:sz w:val="24"/>
          <w:szCs w:val="24"/>
        </w:rPr>
      </w:pPr>
      <w:r w:rsidRPr="005D7531">
        <w:rPr>
          <w:rStyle w:val="IntensiveHervorhebung"/>
          <w:rFonts w:eastAsia="Times New Roman"/>
          <w:iCs w:val="0"/>
          <w:color w:val="auto"/>
          <w:sz w:val="24"/>
          <w:szCs w:val="24"/>
        </w:rPr>
        <w:t>ond niemerd me wo näbis Böses wött</w:t>
      </w:r>
      <w:r w:rsidRPr="005D7531">
        <w:rPr>
          <w:rStyle w:val="IntensiveHervorhebung"/>
          <w:rFonts w:eastAsia="Times New Roman"/>
          <w:color w:val="auto"/>
          <w:sz w:val="24"/>
          <w:szCs w:val="24"/>
        </w:rPr>
        <w:t>.</w:t>
      </w:r>
    </w:p>
    <w:p w:rsidR="00A21DC8" w:rsidRPr="005D7531" w:rsidRDefault="006A4C8B" w:rsidP="00A21D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Mach, </w:t>
      </w:r>
      <w:proofErr w:type="gramStart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dass</w:t>
      </w:r>
      <w:proofErr w:type="gramEnd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 daa scho </w:t>
      </w:r>
      <w:r w:rsidR="00975405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bald isch, Gott.</w:t>
      </w:r>
    </w:p>
    <w:p w:rsidR="00A21DC8" w:rsidRPr="005D7531" w:rsidRDefault="00A21DC8" w:rsidP="00A21D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Mer warted uf dis Königriich.</w:t>
      </w:r>
    </w:p>
    <w:p w:rsidR="00A21DC8" w:rsidRPr="005D7531" w:rsidRDefault="00A21DC8" w:rsidP="00A21D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it-IT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it-IT"/>
        </w:rPr>
        <w:t>Dini guet Wält söll cho.</w:t>
      </w:r>
    </w:p>
    <w:p w:rsidR="002A0A1E" w:rsidRPr="005D7531" w:rsidRDefault="006A4C8B" w:rsidP="00A21D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/>
          <w:color w:val="auto"/>
        </w:rPr>
      </w:pPr>
      <w:r w:rsidRPr="005D7531">
        <w:rPr>
          <w:rStyle w:val="IntensiveHervorhebung"/>
          <w:rFonts w:eastAsia="Times New Roman"/>
          <w:color w:val="auto"/>
        </w:rPr>
        <w:t>Amen</w:t>
      </w:r>
      <w:r w:rsidR="00A21DC8" w:rsidRPr="005D7531">
        <w:rPr>
          <w:rStyle w:val="IntensiveHervorhebung"/>
          <w:rFonts w:eastAsia="Times New Roman" w:cstheme="minorHAnsi"/>
          <w:color w:val="auto"/>
        </w:rPr>
        <w:t>»</w:t>
      </w:r>
      <w:r w:rsidRPr="005D7531">
        <w:rPr>
          <w:rStyle w:val="IntensiveHervorhebung"/>
          <w:rFonts w:eastAsia="Times New Roman"/>
          <w:color w:val="auto"/>
        </w:rPr>
        <w:tab/>
      </w:r>
    </w:p>
    <w:p w:rsidR="002A0A1E" w:rsidRPr="005D7531" w:rsidRDefault="00A21D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Amen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»,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seit au de Bappe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er git de Mame en Kuss ond seit:</w:t>
      </w:r>
    </w:p>
    <w:p w:rsidR="002A0A1E" w:rsidRPr="005D7531" w:rsidRDefault="00A21D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Dangge. Jetz chani denn besser iischlofe.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975405" w:rsidRPr="005D7531" w:rsidRDefault="009754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</w:p>
    <w:p w:rsidR="002A0A1E" w:rsidRPr="005D7531" w:rsidRDefault="006A4C8B" w:rsidP="00BD10AE">
      <w:pPr>
        <w:pStyle w:val="berschrift1"/>
        <w:rPr>
          <w:color w:val="auto"/>
        </w:rPr>
      </w:pPr>
      <w:bookmarkStart w:id="15" w:name="_Toc516227596"/>
      <w:r w:rsidRPr="005D7531">
        <w:rPr>
          <w:color w:val="auto"/>
        </w:rPr>
        <w:t>4. Eine Ahnung vom Gottesreich</w:t>
      </w:r>
      <w:bookmarkEnd w:id="15"/>
    </w:p>
    <w:p w:rsidR="002A0A1E" w:rsidRPr="005D7531" w:rsidRDefault="006A4C8B" w:rsidP="00385F89">
      <w:pPr>
        <w:pStyle w:val="berschrift2"/>
        <w:rPr>
          <w:color w:val="auto"/>
        </w:rPr>
      </w:pPr>
      <w:bookmarkStart w:id="16" w:name="_Toc516227597"/>
      <w:r w:rsidRPr="005D7531">
        <w:rPr>
          <w:color w:val="auto"/>
        </w:rPr>
        <w:t xml:space="preserve">4a – </w:t>
      </w:r>
      <w:r w:rsidR="00A132A2" w:rsidRPr="005D7531">
        <w:rPr>
          <w:color w:val="auto"/>
        </w:rPr>
        <w:t>Ich bin da</w:t>
      </w:r>
      <w:bookmarkEnd w:id="16"/>
    </w:p>
    <w:p w:rsidR="00A21DC8" w:rsidRPr="005D7531" w:rsidRDefault="00A21D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Am nögschte Tag </w:t>
      </w:r>
      <w:proofErr w:type="gramStart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sind</w:t>
      </w:r>
      <w:proofErr w:type="gramEnd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 ali ganz fliissig.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De Bappe isch ufem See am fische.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De Joël ond d Doda hogged im Schatte ond fligged d Fischernetz.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d Mame bachet mit de Chinder s Broot.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Fö daa mönds zerscht en Huffe Holz sammle.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D Chind mönd lang sueche ond wiit laufe,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biss endlech gnueg Holz zemä hend.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 Mame zöndt s Füür aa im Ofe.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Jetz mönds warte, bises ka Flamme me hät.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fr-CH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fr-CH"/>
        </w:rPr>
        <w:t>Underdesse tönds de Teig nomol guet chnätte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fr-CH"/>
        </w:rPr>
      </w:pPr>
      <w:proofErr w:type="gramStart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fr-CH"/>
        </w:rPr>
        <w:t>ond</w:t>
      </w:r>
      <w:proofErr w:type="gramEnd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fr-CH"/>
        </w:rPr>
        <w:t xml:space="preserve"> denn töreds Bröter forme, dasses eso dönni Fläde git. 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Da mached d Chind am liebschte.</w:t>
      </w:r>
    </w:p>
    <w:p w:rsidR="00797C9B" w:rsidRPr="005D7531" w:rsidRDefault="00797C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lastRenderedPageBreak/>
        <w:t>Jetz isch d Gluet gnau richtig.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Gschwind wörft d Mame ein Teigflade nochem andere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ad Ofewand ane.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 Chind lueged zue ond passed guet uuf, dass joo kas Broot vebrennt.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Wos denn endlech die fertige Bröter id Vorrotschammere bringed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isches scho fascht Obed.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 Chind hend jedes e chliises, flachs Brötli i de Hand.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Da hends tööre bache zom gad sofort ond ganz älai ässe.</w:t>
      </w:r>
    </w:p>
    <w:p w:rsidR="00797C9B" w:rsidRPr="005D7531" w:rsidRDefault="00797C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 Rachel wörft eres Brötli vo anere Hand i die ander</w:t>
      </w:r>
      <w:r w:rsidR="0077148F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:</w:t>
      </w:r>
    </w:p>
    <w:p w:rsidR="002A0A1E" w:rsidRPr="005D7531" w:rsidRDefault="00797C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Au, isch daa heiss!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Aber es schmöggt e so fein!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I wöör am liebschte gad sofort dribiisse.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 Mirjam het zwo Brötli debi, eis fö sich ond eis fö de Joël.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de Schimon het no eis föd Doda.</w:t>
      </w:r>
    </w:p>
    <w:p w:rsidR="002A0A1E" w:rsidRPr="005D7531" w:rsidRDefault="00797C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Joël!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»,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rüeft d Mirjam,</w:t>
      </w:r>
    </w:p>
    <w:p w:rsidR="002A0A1E" w:rsidRPr="005D7531" w:rsidRDefault="00797C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it-IT"/>
        </w:rPr>
      </w:pPr>
      <w:proofErr w:type="gramStart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it-IT"/>
        </w:rPr>
        <w:t>«</w:t>
      </w:r>
      <w:proofErr w:type="gramEnd"/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it-IT"/>
        </w:rPr>
        <w:t xml:space="preserve">wo bisch? </w:t>
      </w:r>
      <w:proofErr w:type="gramStart"/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it-IT"/>
        </w:rPr>
        <w:t>I</w:t>
      </w:r>
      <w:proofErr w:type="gramEnd"/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it-IT"/>
        </w:rPr>
        <w:t xml:space="preserve"> ha näbis vö di!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it-IT"/>
        </w:rPr>
        <w:t>»</w:t>
      </w:r>
    </w:p>
    <w:p w:rsidR="002A0A1E" w:rsidRPr="005D7531" w:rsidRDefault="00797C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I bi doo!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»,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ghörtmer em Joël sini Stimm vom Garte här,</w:t>
      </w:r>
    </w:p>
    <w:p w:rsidR="002A0A1E" w:rsidRPr="005D7531" w:rsidRDefault="00797C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I bi doo!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Wod Rachel da hört</w:t>
      </w:r>
      <w:r w:rsidR="00797C9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, 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fangtsi a gigele:</w:t>
      </w:r>
    </w:p>
    <w:p w:rsidR="002A0A1E" w:rsidRPr="005D7531" w:rsidRDefault="00797C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Hihihi, we Gott!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2A0A1E" w:rsidRPr="005D7531" w:rsidRDefault="00797C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Hää?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 D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 Mirjam chonnt nöd drus,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aber sischere gad gliich.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Si rennt in Garte öbere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d Rachel henennoo.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Döt hogget de Joël uf erem Fiigebom obe ond winkt.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Di bede Meitle chlättered au ufe.</w:t>
      </w:r>
    </w:p>
    <w:p w:rsidR="00797C9B" w:rsidRPr="005D7531" w:rsidRDefault="00797C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 Rachel gigelet immer no.</w:t>
      </w:r>
    </w:p>
    <w:p w:rsidR="002A0A1E" w:rsidRPr="005D7531" w:rsidRDefault="00797C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Wa isch a mit deer los?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»,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frögt de Joël.</w:t>
      </w:r>
    </w:p>
    <w:p w:rsidR="002A0A1E" w:rsidRPr="005D7531" w:rsidRDefault="00797C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Hihi 'I bi doo' häsch gseit.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We Gott!</w:t>
      </w:r>
    </w:p>
    <w:p w:rsidR="002A0A1E" w:rsidRPr="00581575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</w:pPr>
      <w:r w:rsidRPr="00581575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Gott ufem Fiigebom hihihi</w:t>
      </w:r>
      <w:proofErr w:type="gramStart"/>
      <w:r w:rsidRPr="00581575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.</w:t>
      </w:r>
      <w:r w:rsidR="00797C9B" w:rsidRPr="00581575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»</w:t>
      </w:r>
      <w:proofErr w:type="gramEnd"/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Jetz </w:t>
      </w:r>
      <w:proofErr w:type="gramStart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lachet</w:t>
      </w:r>
      <w:proofErr w:type="gramEnd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 d Rachel däräwäg, dassi fascht vom Bom abetroolet</w:t>
      </w:r>
    </w:p>
    <w:p w:rsidR="002A0A1E" w:rsidRPr="005D7531" w:rsidRDefault="00797C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Rachel!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»,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schimpft d Mirjam,</w:t>
      </w:r>
    </w:p>
    <w:p w:rsidR="002A0A1E" w:rsidRPr="005D7531" w:rsidRDefault="00797C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Wa meinsch? I chom nöd drus.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2A0A1E" w:rsidRPr="005D7531" w:rsidRDefault="00797C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lastRenderedPageBreak/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Weisch nüme d Gschicht wod Mame gescht vozellt hät?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De Moses hät gfrögt we Gott heissi …</w:t>
      </w:r>
      <w:r w:rsidR="00797C9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797C9B" w:rsidRPr="005D7531" w:rsidRDefault="00797C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Jetz chunnt d Mirjam endlech drus:</w:t>
      </w:r>
    </w:p>
    <w:p w:rsidR="002A0A1E" w:rsidRPr="005D7531" w:rsidRDefault="00797C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… ond denn hät Gott gseit, "I bi doo" heissi!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»,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seit si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.</w:t>
      </w:r>
    </w:p>
    <w:p w:rsidR="002A0A1E" w:rsidRPr="005D7531" w:rsidRDefault="00797C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nd jetz fangt au sii a gigele.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fr-CH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fr-CH"/>
        </w:rPr>
        <w:t>Ond de Joël lachet mit,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 Gschicht vom Moses ond em Füür im Dornegstrüpp kennter nämlech au.</w:t>
      </w:r>
    </w:p>
    <w:p w:rsidR="002A0A1E" w:rsidRPr="005D7531" w:rsidRDefault="00797C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Ui, lache git Hunger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,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seit doo d Rachel.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Si nennt eres Brötli före ond biisst dri.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d Mirjam strecktem Joël sis Brötli ane</w:t>
      </w:r>
    </w:p>
    <w:p w:rsidR="002A0A1E" w:rsidRPr="005D7531" w:rsidRDefault="00797C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it-IT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it-IT"/>
        </w:rPr>
        <w:t xml:space="preserve">«Doo»,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it-IT"/>
        </w:rPr>
        <w:t xml:space="preserve">seit </w:t>
      </w:r>
      <w:proofErr w:type="gramStart"/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it-IT"/>
        </w:rPr>
        <w:t>si</w:t>
      </w:r>
      <w:proofErr w:type="gramEnd"/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it-IT"/>
        </w:rPr>
        <w:t>,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it-IT"/>
        </w:rPr>
        <w:t xml:space="preserve"> 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it-IT"/>
        </w:rPr>
        <w:t>fö di.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it-IT"/>
        </w:rPr>
        <w:t>»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so hogged die drüü jetz ufem Figebom obe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</w:pPr>
      <w:proofErr w:type="gramStart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ond</w:t>
      </w:r>
      <w:proofErr w:type="gramEnd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 xml:space="preserve"> lueged uf de See use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</w:pPr>
      <w:proofErr w:type="gramStart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ond</w:t>
      </w:r>
      <w:proofErr w:type="gramEnd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 xml:space="preserve"> ässed eri Brötli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</w:pPr>
      <w:proofErr w:type="gramStart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ond</w:t>
      </w:r>
      <w:proofErr w:type="gramEnd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 xml:space="preserve"> gigeled ond pläuderled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so lang, bis de Joël mos hamgo.</w:t>
      </w:r>
    </w:p>
    <w:p w:rsidR="002A0A1E" w:rsidRPr="005D7531" w:rsidRDefault="002A0A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Echli spööter chonnt de Bappe in Hof ine zrennä</w:t>
      </w:r>
      <w:r w:rsidR="0077148F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.</w:t>
      </w:r>
    </w:p>
    <w:p w:rsidR="002A0A1E" w:rsidRPr="005D7531" w:rsidRDefault="000438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«Chonnsch spoot hüt», seit d Mame.</w:t>
      </w:r>
    </w:p>
    <w:p w:rsidR="002A0A1E" w:rsidRPr="005D7531" w:rsidRDefault="000438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Häsch e par Fisch mitbroocht fö de Znacht?</w:t>
      </w:r>
      <w:r w:rsidR="00CF45D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fr-CH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fr-CH"/>
        </w:rPr>
        <w:t>De Bappe git de Mame de Sack mit de Fisch.</w:t>
      </w:r>
    </w:p>
    <w:p w:rsidR="002A0A1E" w:rsidRPr="005D7531" w:rsidRDefault="00CF45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«Aber zerscht mosch lose»,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seiter,</w:t>
      </w:r>
    </w:p>
    <w:p w:rsidR="00CF45DB" w:rsidRPr="005D7531" w:rsidRDefault="00CF45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i ha hüt …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aso, …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i ha hüt en ganz en psondrige Maa gsie.</w:t>
      </w:r>
      <w:r w:rsidR="00CF45D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De Bappe isch ganz uufgreggt.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Aber sis Gsicht </w:t>
      </w:r>
      <w:proofErr w:type="gramStart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strahlet</w:t>
      </w:r>
      <w:proofErr w:type="gramEnd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 Mame züchten zo de Füürstell öbere ond seit:</w:t>
      </w:r>
    </w:p>
    <w:p w:rsidR="002A0A1E" w:rsidRPr="005D7531" w:rsidRDefault="00CF45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Chomm, hogg ane,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hälfmer d Fisch z richte,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denn chaschmer wäretem choche vozele.</w:t>
      </w:r>
      <w:r w:rsidR="00CF45D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 Mame ond de Bappe hogged ab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</w:pPr>
      <w:proofErr w:type="gramStart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ond</w:t>
      </w:r>
      <w:proofErr w:type="gramEnd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 xml:space="preserve"> nemed bed ä Mässer ond fanged aa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 Schuppe abschabe ond d Fisch uusnee.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 Chind chömed au dezue ane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lastRenderedPageBreak/>
        <w:t>ond au de Grossbappe spitzt d Ohre.</w:t>
      </w:r>
    </w:p>
    <w:p w:rsidR="002A0A1E" w:rsidRPr="005D7531" w:rsidRDefault="00CF45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Aso lò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s jetz»,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seit de Bappe,</w:t>
      </w:r>
    </w:p>
    <w:p w:rsidR="002A0A1E" w:rsidRPr="005D7531" w:rsidRDefault="00CF45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I ha hüt en Maa gsie!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Esonäbis ischmer no nie passiert.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it-IT"/>
        </w:rPr>
      </w:pPr>
      <w:proofErr w:type="gramStart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it-IT"/>
        </w:rPr>
        <w:t>I</w:t>
      </w:r>
      <w:proofErr w:type="gramEnd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it-IT"/>
        </w:rPr>
        <w:t xml:space="preserve"> ha dä no vo wiitem gsie,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i bi mitem Jakob ufem Boot gsii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är mite par Fraue ond Mane am Ufer.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Aber dä isch e so, … hm … ä so … so, jo psondrig halt ischer gsii.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Ase </w:t>
      </w:r>
      <w:proofErr w:type="gramStart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lieb</w:t>
      </w:r>
      <w:proofErr w:type="gramEnd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 häter uusgsee, danen gad am liebschte umarmet het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aber glich au so … we … mächtig,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danimi fascht voneigt het vorem.</w:t>
      </w:r>
      <w:r w:rsidR="00CF45D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CF45DB" w:rsidRPr="005D7531" w:rsidRDefault="00CF45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Do seit d Mirjam:</w:t>
      </w:r>
    </w:p>
    <w:p w:rsidR="002A0A1E" w:rsidRPr="005D7531" w:rsidRDefault="00CF45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So gootsmer amel bim Grossbappe au,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dannen immer wött umarme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glich echli Schiss ha vorem.</w:t>
      </w:r>
      <w:r w:rsidR="00CF45D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fr-CH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fr-CH"/>
        </w:rPr>
        <w:t>D Mame ond de Bappe lached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de Grossbappe brummled:</w:t>
      </w:r>
    </w:p>
    <w:p w:rsidR="002A0A1E" w:rsidRPr="005D7531" w:rsidRDefault="00CF45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Mirjam, Mirjam, bisch e gueti Meitle.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2A0A1E" w:rsidRPr="005D7531" w:rsidRDefault="00CF45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Vozell witer, Bappe</w:t>
      </w:r>
      <w:r w:rsidR="0077148F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!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»,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stürmt d Rachel.</w:t>
      </w:r>
    </w:p>
    <w:p w:rsidR="002A0A1E" w:rsidRPr="005D7531" w:rsidRDefault="00CF45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«Aso»,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meint de Bappe,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i hanen vom Boot us afach aaglueget.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är hät zrogglueget,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daa hani im Buuch ond im Härz ine gspüürt.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Ond woner denn ewäggange isch, em Ufer noo,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ond die Fraue ond Mane hinderem noo,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do wäri am liebschte zom Boot use gumpet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gad au mitem mit gange.</w:t>
      </w:r>
    </w:p>
    <w:p w:rsidR="00CF45DB" w:rsidRPr="005D7531" w:rsidRDefault="00CF45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 Mame macht grossi Auge.</w:t>
      </w:r>
    </w:p>
    <w:p w:rsidR="002A0A1E" w:rsidRPr="005D7531" w:rsidRDefault="00CF45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Da ischmer jetz aber scho nöd ganz wool weni da ghör …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Wa isch denn da för eine?</w:t>
      </w:r>
      <w:r w:rsidR="00CF45D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2A0A1E" w:rsidRPr="005D7531" w:rsidRDefault="00CF45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«Joo, da vestooni»,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seit de Bappe,</w:t>
      </w:r>
    </w:p>
    <w:p w:rsidR="002A0A1E" w:rsidRPr="005D7531" w:rsidRDefault="00CF45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 wär mer worschinnlech au echli unheimlech, wenen nöd sälber gsie het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aber …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aso, wenn … hmm …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lastRenderedPageBreak/>
        <w:t>wenn Gott en Mensch wär, denn wörmeren gnau ä so vorstele.</w:t>
      </w:r>
      <w:r w:rsidR="00FB54D8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 Mame bloosset id Gluet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leit d Fisch uf de heiss Stei.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de Bappe redt witer:</w:t>
      </w:r>
    </w:p>
    <w:p w:rsidR="002A0A1E" w:rsidRPr="005D7531" w:rsidRDefault="00FB54D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Ämel, de Jakob hät gseit, de Maa heissi Jesus.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Är hät gseit, er sig eine vo dene,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wo bim Johannes i de Wüeschti gsi sind.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De Jakob hät gseit, de Jesus gäng öberall ome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vozelli ganz vill vo Gott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us de Torà ond … dä Jakob hät gseit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de Jesus chöni Mensche heile ond mache, dass gsond wärded.</w:t>
      </w:r>
      <w:r w:rsidR="00FB54D8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De Bappe straalet immer no,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aber d Mame </w:t>
      </w:r>
      <w:proofErr w:type="gramStart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schüttlet</w:t>
      </w:r>
      <w:proofErr w:type="gramEnd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 de Chopf.</w:t>
      </w:r>
    </w:p>
    <w:p w:rsidR="002A0A1E" w:rsidRPr="005D7531" w:rsidRDefault="00FB54D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I weiss nöd rächt … du chonnschmer ächli gspässig vor …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Chömed jetz, me ässed,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 Fisch sind döre ond s Broot isch no e bitzli warm.</w:t>
      </w:r>
      <w:r w:rsidR="00FB54D8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FB54D8" w:rsidRPr="005D7531" w:rsidRDefault="00FB54D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Alli zemä rutsched nochli nöcher oms Füür ome.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 schmöckt uu choge fein noch brötletem Fisch ond frischem Broot.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De Grossbappe nennt eis vo de Bröter zoms sägne.</w:t>
      </w:r>
    </w:p>
    <w:p w:rsidR="00FB54D8" w:rsidRPr="005D7531" w:rsidRDefault="00FB54D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5D7531">
        <w:rPr>
          <w:noProof/>
        </w:rPr>
        <w:drawing>
          <wp:inline distT="0" distB="0" distL="0" distR="0" wp14:anchorId="3940A3EF" wp14:editId="7FDDEAA7">
            <wp:extent cx="2866292" cy="720813"/>
            <wp:effectExtent l="0" t="0" r="0" b="317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68889" cy="721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6A8" w:rsidRDefault="00CB66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«Baruuch ataa…»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fangter aa,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aber do rüeft de Schimon:</w:t>
      </w:r>
    </w:p>
    <w:p w:rsidR="002A0A1E" w:rsidRPr="005D7531" w:rsidRDefault="00FB54D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«He –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wo isch enaard d Doda?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Ali lueged ome.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Wörklech, d Doda isch nöd doo.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Si hend ase fescht em Bappe zuegloset, dass daa gär no nöd gmärggt hend.</w:t>
      </w:r>
    </w:p>
    <w:p w:rsidR="002A0A1E" w:rsidRPr="005D7531" w:rsidRDefault="00FB54D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«Komisch»,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seit de Bappe,</w:t>
      </w:r>
    </w:p>
    <w:p w:rsidR="002A0A1E" w:rsidRPr="005D7531" w:rsidRDefault="00FB54D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 isch jo scho fascht dunggel.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Söss chunntsi doch immer gäge de Obet ham?!</w:t>
      </w:r>
      <w:r w:rsidR="00FB54D8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2A0A1E" w:rsidRPr="00581575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81575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Er gumpet uf.</w:t>
      </w:r>
    </w:p>
    <w:p w:rsidR="002A0A1E" w:rsidRPr="00581575" w:rsidRDefault="00FB54D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81575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81575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I gosi go sueche!</w:t>
      </w:r>
    </w:p>
    <w:p w:rsidR="002A0A1E" w:rsidRPr="00581575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81575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Ässed eer schonemol.</w:t>
      </w:r>
      <w:r w:rsidR="00FB54D8" w:rsidRPr="00581575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FB54D8" w:rsidRPr="00581575" w:rsidRDefault="00FB54D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</w:p>
    <w:p w:rsidR="002A0A1E" w:rsidRPr="00581575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81575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 Mame droggt em Bappe no e Stogg Broot id Hand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US"/>
        </w:rPr>
      </w:pPr>
      <w:proofErr w:type="gramStart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US"/>
        </w:rPr>
        <w:t>ond</w:t>
      </w:r>
      <w:proofErr w:type="gramEnd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US"/>
        </w:rPr>
        <w:t xml:space="preserve"> denn goter ufd Strooss use.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De Grossbappe süfzget liislig,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denn ninnter s gross Broot wider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seit de Säge:</w:t>
      </w:r>
    </w:p>
    <w:p w:rsidR="00FB54D8" w:rsidRPr="005D7531" w:rsidRDefault="00FB54D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5D7531">
        <w:rPr>
          <w:noProof/>
        </w:rPr>
        <w:drawing>
          <wp:inline distT="0" distB="0" distL="0" distR="0" wp14:anchorId="7F7FF8E8" wp14:editId="6B7CE03A">
            <wp:extent cx="2875085" cy="414350"/>
            <wp:effectExtent l="0" t="0" r="1905" b="508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879601" cy="41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405" w:rsidRPr="005D7531" w:rsidRDefault="00FB54D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i/>
          <w:sz w:val="24"/>
          <w:szCs w:val="24"/>
        </w:rPr>
      </w:pPr>
      <w:r w:rsidRPr="005D7531">
        <w:rPr>
          <w:rFonts w:cstheme="minorHAnsi"/>
          <w:b/>
          <w:i/>
          <w:sz w:val="24"/>
          <w:szCs w:val="24"/>
        </w:rPr>
        <w:t>«</w:t>
      </w:r>
      <w:r w:rsidR="006A4C8B" w:rsidRPr="005D7531">
        <w:rPr>
          <w:rFonts w:cstheme="minorHAnsi"/>
          <w:b/>
          <w:i/>
          <w:sz w:val="24"/>
          <w:szCs w:val="24"/>
        </w:rPr>
        <w:t>Du bisch gsägnet, Adonài,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i/>
          <w:sz w:val="24"/>
          <w:szCs w:val="24"/>
        </w:rPr>
      </w:pPr>
      <w:r w:rsidRPr="005D7531">
        <w:rPr>
          <w:rFonts w:cstheme="minorHAnsi"/>
          <w:b/>
          <w:i/>
          <w:sz w:val="24"/>
          <w:szCs w:val="24"/>
        </w:rPr>
        <w:t>üse Gott, König vo de Wält!</w:t>
      </w:r>
    </w:p>
    <w:p w:rsidR="00975405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i/>
          <w:sz w:val="24"/>
          <w:szCs w:val="24"/>
          <w:lang w:val="en-GB"/>
        </w:rPr>
      </w:pPr>
      <w:r w:rsidRPr="005D7531">
        <w:rPr>
          <w:rFonts w:cstheme="minorHAnsi"/>
          <w:b/>
          <w:i/>
          <w:sz w:val="24"/>
          <w:szCs w:val="24"/>
          <w:lang w:val="en-GB"/>
        </w:rPr>
        <w:t xml:space="preserve">Du losch s Chorn wachse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i/>
          <w:sz w:val="24"/>
          <w:szCs w:val="24"/>
          <w:lang w:val="en-GB"/>
        </w:rPr>
      </w:pPr>
      <w:proofErr w:type="gramStart"/>
      <w:r w:rsidRPr="005D7531">
        <w:rPr>
          <w:rFonts w:cstheme="minorHAnsi"/>
          <w:b/>
          <w:i/>
          <w:sz w:val="24"/>
          <w:szCs w:val="24"/>
          <w:lang w:val="en-GB"/>
        </w:rPr>
        <w:t>ond</w:t>
      </w:r>
      <w:proofErr w:type="gramEnd"/>
      <w:r w:rsidRPr="005D7531">
        <w:rPr>
          <w:rFonts w:cstheme="minorHAnsi"/>
          <w:b/>
          <w:i/>
          <w:sz w:val="24"/>
          <w:szCs w:val="24"/>
          <w:lang w:val="en-GB"/>
        </w:rPr>
        <w:t xml:space="preserve"> mer Mensche bached s Broot.</w:t>
      </w:r>
      <w:r w:rsidR="00FB54D8" w:rsidRPr="005D7531">
        <w:rPr>
          <w:rFonts w:cstheme="minorHAnsi"/>
          <w:b/>
          <w:i/>
          <w:sz w:val="24"/>
          <w:szCs w:val="24"/>
          <w:lang w:val="en-GB"/>
        </w:rPr>
        <w:t>»</w:t>
      </w:r>
    </w:p>
    <w:p w:rsidR="002A0A1E" w:rsidRPr="005D7531" w:rsidRDefault="00FB54D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Amen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»,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</w:pPr>
      <w:proofErr w:type="gramStart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säged</w:t>
      </w:r>
      <w:proofErr w:type="gramEnd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 xml:space="preserve"> d Mame ond d Chind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de Grossbappe gitene vom Broot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denn ässeds.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Aber irgendwie isches nöd eso fein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schwätze mögeds nöd.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Ali dengged ad Doda.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Wa isch echt passiert?</w:t>
      </w:r>
    </w:p>
    <w:p w:rsidR="002A0A1E" w:rsidRPr="005D7531" w:rsidRDefault="002A0A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Nochem Ässe isch de Bappe immer nonöd zrogg.</w:t>
      </w:r>
    </w:p>
    <w:p w:rsidR="002A0A1E" w:rsidRPr="005D7531" w:rsidRDefault="00FB54D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Jä nu, mer gönd jetz glich go pfuuse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seit d Mame,</w:t>
      </w:r>
      <w:r w:rsidR="00FB54D8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 «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Hopp hopp, chlättered ufe.</w:t>
      </w:r>
      <w:r w:rsidR="00FB54D8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2A0A1E" w:rsidRPr="005D7531" w:rsidRDefault="00FB54D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I bliib doo im Hoof o</w:t>
      </w:r>
      <w:r w:rsidR="00B95657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nd warte»,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seit de Grossbappe,</w:t>
      </w:r>
    </w:p>
    <w:p w:rsidR="002A0A1E" w:rsidRPr="005D7531" w:rsidRDefault="00B956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Schimon, Rachel, Mirjam schlofed guet!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2A0A1E" w:rsidRPr="005D7531" w:rsidRDefault="00B956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Guet Nacht, Grossbappe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»,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rüefed d Chind,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en Moment spööter liggeds im Stroh.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Aber schloofe chönds nöd.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Jetz isch de Bappe scho ase lang wäg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dosse isches stoggdunggel.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Wo isch echt d Doda?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De Schimon hebet s Brötli ganz fescht, woner föd Doda bachet hätt.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 Mirjam seit:</w:t>
      </w:r>
    </w:p>
    <w:p w:rsidR="002A0A1E" w:rsidRPr="005D7531" w:rsidRDefault="00B956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Mos eigentlech jede Tag öppis Schlimms passiere oder wa?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de Schimon schluchzed:</w:t>
      </w:r>
    </w:p>
    <w:p w:rsidR="002A0A1E" w:rsidRPr="005D7531" w:rsidRDefault="00B956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lastRenderedPageBreak/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Mame, vozellsch üüs no e Gschicht?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Söss chani sicher nöd iischloofe.</w:t>
      </w:r>
      <w:r w:rsidR="00B95657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B95657" w:rsidRPr="005D7531" w:rsidRDefault="00B956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 Mame süfzged:</w:t>
      </w:r>
    </w:p>
    <w:p w:rsidR="002A0A1E" w:rsidRPr="005D7531" w:rsidRDefault="00B956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I weiss nöd, öbi daa jetz cha</w:t>
      </w:r>
      <w:r w:rsidR="00523266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I ha de Chopf nöd rächt binenand,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wili immer ad Doda dengg.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Chömed, me bätted mitenand</w:t>
      </w:r>
      <w:r w:rsidR="00523266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Da hälft üüs sicher zom echli ruiger wärde.</w:t>
      </w:r>
      <w:r w:rsidR="00B95657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Di drü Chind rutsched ganz nöch zonenand ane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bätted mitenand</w:t>
      </w:r>
    </w:p>
    <w:p w:rsidR="00975405" w:rsidRPr="005D7531" w:rsidRDefault="009754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</w:p>
    <w:p w:rsidR="00975405" w:rsidRPr="005D7531" w:rsidRDefault="00B956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7531">
        <w:rPr>
          <w:noProof/>
        </w:rPr>
        <w:drawing>
          <wp:inline distT="0" distB="0" distL="0" distR="0" wp14:anchorId="30B30C54" wp14:editId="5FECC4B6">
            <wp:extent cx="2831123" cy="443132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829231" cy="442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657" w:rsidRPr="005D7531" w:rsidRDefault="00B956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95657" w:rsidRPr="005D7531" w:rsidRDefault="00B956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75405" w:rsidRPr="005D7531" w:rsidRDefault="006A4C8B" w:rsidP="00B956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/>
          <w:iCs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/>
          <w:iCs w:val="0"/>
          <w:color w:val="auto"/>
          <w:sz w:val="24"/>
          <w:szCs w:val="24"/>
        </w:rPr>
        <w:t>Gott, los doch</w:t>
      </w:r>
      <w:r w:rsidR="00B95657" w:rsidRPr="005D7531">
        <w:rPr>
          <w:rStyle w:val="IntensiveHervorhebung"/>
          <w:rFonts w:eastAsia="Times New Roman"/>
          <w:iCs w:val="0"/>
          <w:color w:val="auto"/>
          <w:sz w:val="24"/>
          <w:szCs w:val="24"/>
        </w:rPr>
        <w:t>:</w:t>
      </w:r>
    </w:p>
    <w:p w:rsidR="002A0A1E" w:rsidRPr="005D7531" w:rsidRDefault="00B95657" w:rsidP="00B956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/>
          <w:b w:val="0"/>
          <w:iCs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/>
          <w:b w:val="0"/>
          <w:color w:val="auto"/>
          <w:sz w:val="24"/>
          <w:szCs w:val="24"/>
        </w:rPr>
        <w:t>D</w:t>
      </w:r>
      <w:r w:rsidR="006A4C8B" w:rsidRPr="005D7531">
        <w:rPr>
          <w:rStyle w:val="IntensiveHervorhebung"/>
          <w:rFonts w:eastAsia="Times New Roman"/>
          <w:b w:val="0"/>
          <w:color w:val="auto"/>
          <w:sz w:val="24"/>
          <w:szCs w:val="24"/>
        </w:rPr>
        <w:t>u häsch üüs doch vosproche</w:t>
      </w:r>
      <w:r w:rsidRPr="005D7531">
        <w:rPr>
          <w:rStyle w:val="IntensiveHervorhebung"/>
          <w:rFonts w:eastAsia="Times New Roman"/>
          <w:b w:val="0"/>
          <w:color w:val="auto"/>
          <w:sz w:val="24"/>
          <w:szCs w:val="24"/>
        </w:rPr>
        <w:t>,</w:t>
      </w:r>
    </w:p>
    <w:p w:rsidR="002A0A1E" w:rsidRPr="005D7531" w:rsidRDefault="006A4C8B" w:rsidP="00B956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/>
          <w:b w:val="0"/>
          <w:color w:val="auto"/>
          <w:sz w:val="24"/>
          <w:szCs w:val="24"/>
        </w:rPr>
        <w:t>dass en Tag chunnt, wo alles neu werd ond guet.</w:t>
      </w:r>
    </w:p>
    <w:p w:rsidR="00B95657" w:rsidRPr="005D7531" w:rsidRDefault="006A4C8B" w:rsidP="00B956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/>
          <w:iCs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/>
          <w:iCs w:val="0"/>
          <w:color w:val="auto"/>
          <w:sz w:val="24"/>
          <w:szCs w:val="24"/>
        </w:rPr>
        <w:t xml:space="preserve">Gäll, am säbe Tag ghöred </w:t>
      </w:r>
      <w:r w:rsidR="00B95657" w:rsidRPr="005D7531">
        <w:rPr>
          <w:rStyle w:val="IntensiveHervorhebung"/>
          <w:rFonts w:eastAsia="Times New Roman"/>
          <w:iCs w:val="0"/>
          <w:color w:val="auto"/>
          <w:sz w:val="24"/>
          <w:szCs w:val="24"/>
        </w:rPr>
        <w:t>di Ghörloose Gschichte vo Gott</w:t>
      </w:r>
    </w:p>
    <w:p w:rsidR="002A0A1E" w:rsidRPr="005D7531" w:rsidRDefault="006A4C8B" w:rsidP="00B956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/>
          <w:iCs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/>
          <w:iCs w:val="0"/>
          <w:color w:val="auto"/>
          <w:sz w:val="24"/>
          <w:szCs w:val="24"/>
        </w:rPr>
        <w:t>ond d Auge vo de Blinde gsend scho bald Liecht.</w:t>
      </w:r>
    </w:p>
    <w:p w:rsidR="00B95657" w:rsidRPr="005D7531" w:rsidRDefault="006A4C8B" w:rsidP="00B956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/>
          <w:iCs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/>
          <w:iCs w:val="0"/>
          <w:color w:val="auto"/>
          <w:sz w:val="24"/>
          <w:szCs w:val="24"/>
        </w:rPr>
        <w:t>Gäll, denn</w:t>
      </w:r>
      <w:r w:rsidR="00B95657" w:rsidRPr="005D7531">
        <w:rPr>
          <w:rStyle w:val="IntensiveHervorhebung"/>
          <w:rFonts w:eastAsia="Times New Roman"/>
          <w:iCs w:val="0"/>
          <w:color w:val="auto"/>
          <w:sz w:val="24"/>
          <w:szCs w:val="24"/>
        </w:rPr>
        <w:t xml:space="preserve"> freued sich di Arme öber Gott</w:t>
      </w:r>
    </w:p>
    <w:p w:rsidR="002A0A1E" w:rsidRPr="005D7531" w:rsidRDefault="006A4C8B" w:rsidP="00B956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/>
          <w:iCs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/>
          <w:iCs w:val="0"/>
          <w:color w:val="auto"/>
          <w:sz w:val="24"/>
          <w:szCs w:val="24"/>
        </w:rPr>
        <w:t xml:space="preserve">ond di Ärmschte juchzed scho bald vor Freud. </w:t>
      </w:r>
    </w:p>
    <w:p w:rsidR="00B95657" w:rsidRPr="005D7531" w:rsidRDefault="006A4C8B" w:rsidP="00B956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/>
          <w:iCs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/>
          <w:iCs w:val="0"/>
          <w:color w:val="auto"/>
          <w:sz w:val="24"/>
          <w:szCs w:val="24"/>
        </w:rPr>
        <w:t>Will denn gits ni</w:t>
      </w:r>
      <w:r w:rsidR="00B95657" w:rsidRPr="005D7531">
        <w:rPr>
          <w:rStyle w:val="IntensiveHervorhebung"/>
          <w:rFonts w:eastAsia="Times New Roman"/>
          <w:iCs w:val="0"/>
          <w:color w:val="auto"/>
          <w:sz w:val="24"/>
          <w:szCs w:val="24"/>
        </w:rPr>
        <w:t>emer me wo toobet ond tüüfeled</w:t>
      </w:r>
    </w:p>
    <w:p w:rsidR="002A0A1E" w:rsidRPr="005D7531" w:rsidRDefault="006A4C8B" w:rsidP="00B956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/>
          <w:color w:val="auto"/>
          <w:sz w:val="24"/>
          <w:szCs w:val="24"/>
        </w:rPr>
      </w:pPr>
      <w:r w:rsidRPr="005D7531">
        <w:rPr>
          <w:rStyle w:val="IntensiveHervorhebung"/>
          <w:rFonts w:eastAsia="Times New Roman"/>
          <w:iCs w:val="0"/>
          <w:color w:val="auto"/>
          <w:sz w:val="24"/>
          <w:szCs w:val="24"/>
        </w:rPr>
        <w:t>ond niemerd me wo näbis Böses wött</w:t>
      </w:r>
      <w:r w:rsidRPr="005D7531">
        <w:rPr>
          <w:rStyle w:val="IntensiveHervorhebung"/>
          <w:rFonts w:eastAsia="Times New Roman"/>
          <w:color w:val="auto"/>
          <w:sz w:val="24"/>
          <w:szCs w:val="24"/>
        </w:rPr>
        <w:t>.</w:t>
      </w:r>
    </w:p>
    <w:p w:rsidR="00B95657" w:rsidRPr="005D7531" w:rsidRDefault="006A4C8B" w:rsidP="00B956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/>
          <w:b w:val="0"/>
          <w:color w:val="auto"/>
          <w:sz w:val="24"/>
          <w:szCs w:val="24"/>
        </w:rPr>
        <w:t xml:space="preserve">Mach, </w:t>
      </w:r>
      <w:proofErr w:type="gramStart"/>
      <w:r w:rsidR="00B95657" w:rsidRPr="005D7531">
        <w:rPr>
          <w:rStyle w:val="IntensiveHervorhebung"/>
          <w:rFonts w:eastAsia="Times New Roman"/>
          <w:b w:val="0"/>
          <w:color w:val="auto"/>
          <w:sz w:val="24"/>
          <w:szCs w:val="24"/>
        </w:rPr>
        <w:t>dass</w:t>
      </w:r>
      <w:proofErr w:type="gramEnd"/>
      <w:r w:rsidR="00B95657" w:rsidRPr="005D7531">
        <w:rPr>
          <w:rStyle w:val="IntensiveHervorhebung"/>
          <w:rFonts w:eastAsia="Times New Roman"/>
          <w:b w:val="0"/>
          <w:color w:val="auto"/>
          <w:sz w:val="24"/>
          <w:szCs w:val="24"/>
        </w:rPr>
        <w:t xml:space="preserve"> daa scho bald isch, Gott.</w:t>
      </w:r>
    </w:p>
    <w:p w:rsidR="00B95657" w:rsidRPr="005D7531" w:rsidRDefault="00B95657" w:rsidP="00B956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/>
          <w:b w:val="0"/>
          <w:color w:val="auto"/>
          <w:sz w:val="24"/>
          <w:szCs w:val="24"/>
        </w:rPr>
        <w:t>Mer warted uf dis Königriich.</w:t>
      </w:r>
    </w:p>
    <w:p w:rsidR="00B95657" w:rsidRPr="005D7531" w:rsidRDefault="006A4C8B" w:rsidP="00B956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/>
          <w:b w:val="0"/>
          <w:color w:val="auto"/>
          <w:sz w:val="24"/>
          <w:szCs w:val="24"/>
          <w:lang w:val="it-IT"/>
        </w:rPr>
      </w:pPr>
      <w:r w:rsidRPr="005D7531">
        <w:rPr>
          <w:rStyle w:val="IntensiveHervorhebung"/>
          <w:rFonts w:eastAsia="Times New Roman"/>
          <w:b w:val="0"/>
          <w:color w:val="auto"/>
          <w:sz w:val="24"/>
          <w:szCs w:val="24"/>
          <w:lang w:val="it-IT"/>
        </w:rPr>
        <w:t xml:space="preserve">Dini guet </w:t>
      </w:r>
      <w:r w:rsidR="00975405" w:rsidRPr="005D7531">
        <w:rPr>
          <w:rStyle w:val="IntensiveHervorhebung"/>
          <w:rFonts w:eastAsia="Times New Roman"/>
          <w:b w:val="0"/>
          <w:color w:val="auto"/>
          <w:sz w:val="24"/>
          <w:szCs w:val="24"/>
          <w:lang w:val="it-IT"/>
        </w:rPr>
        <w:t>Wält söll c</w:t>
      </w:r>
      <w:r w:rsidR="00B95657" w:rsidRPr="005D7531">
        <w:rPr>
          <w:rStyle w:val="IntensiveHervorhebung"/>
          <w:rFonts w:eastAsia="Times New Roman"/>
          <w:b w:val="0"/>
          <w:color w:val="auto"/>
          <w:sz w:val="24"/>
          <w:szCs w:val="24"/>
          <w:lang w:val="it-IT"/>
        </w:rPr>
        <w:t>ho.</w:t>
      </w:r>
    </w:p>
    <w:p w:rsidR="002A0A1E" w:rsidRPr="005D7531" w:rsidRDefault="006A4C8B" w:rsidP="00B956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/>
          <w:b w:val="0"/>
          <w:color w:val="auto"/>
          <w:sz w:val="24"/>
          <w:szCs w:val="24"/>
        </w:rPr>
        <w:t>Amen</w:t>
      </w:r>
    </w:p>
    <w:p w:rsidR="00B95657" w:rsidRPr="005D7531" w:rsidRDefault="00B95657" w:rsidP="00B956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/>
          <w:b w:val="0"/>
          <w:color w:val="auto"/>
          <w:sz w:val="24"/>
          <w:szCs w:val="24"/>
        </w:rPr>
      </w:pPr>
    </w:p>
    <w:p w:rsidR="002A0A1E" w:rsidRPr="005D7531" w:rsidRDefault="00B956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Mame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,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 s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eit doo d Rachel,</w:t>
      </w:r>
    </w:p>
    <w:p w:rsidR="002A0A1E" w:rsidRPr="005D7531" w:rsidRDefault="00B956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523266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v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ozel üüs doch nochli vo dem Königriich,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vo därä Wält wo Gott vesproche hät.</w:t>
      </w:r>
      <w:r w:rsidR="00B95657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2A0A1E" w:rsidRPr="005D7531" w:rsidRDefault="00B956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fr-CH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fr-CH"/>
        </w:rPr>
        <w:t xml:space="preserve">«Au joo»,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fr-CH"/>
        </w:rPr>
        <w:t>rüefed d Mirjam ond de Schimon,</w:t>
      </w:r>
    </w:p>
    <w:p w:rsidR="002A0A1E" w:rsidRPr="005D7531" w:rsidRDefault="00B956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wennt scho ka Gschicht me wötsch vezellä!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2A0A1E" w:rsidRPr="005D7531" w:rsidRDefault="00B956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«Aso guet»,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seit d Mame,</w:t>
      </w:r>
    </w:p>
    <w:p w:rsidR="002A0A1E" w:rsidRPr="005D7531" w:rsidRDefault="00B956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lastRenderedPageBreak/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i de Heilige Schrifte stoot vill vom Königriich vo Gott.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Bim Prophet Jesaja zom Bischpil.</w:t>
      </w:r>
    </w:p>
    <w:p w:rsidR="00B95657" w:rsidRPr="005D7531" w:rsidRDefault="006A4C8B" w:rsidP="00551B3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Echlii hemmer jo scho ghört, voretane womer bättet hend:</w:t>
      </w:r>
    </w:p>
    <w:p w:rsidR="00B95657" w:rsidRPr="005D7531" w:rsidRDefault="006A4C8B" w:rsidP="00551B3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 xml:space="preserve">Gäll, am säbe Tag ghöred </w:t>
      </w:r>
      <w:r w:rsidR="00B95657"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di Ghörloose Gschichte vo Gott</w:t>
      </w:r>
    </w:p>
    <w:p w:rsidR="002A0A1E" w:rsidRPr="005D7531" w:rsidRDefault="006A4C8B" w:rsidP="00551B3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ond d Auge vo de Blinde gsend scho bald Liecht.</w:t>
      </w:r>
    </w:p>
    <w:p w:rsidR="00B95657" w:rsidRPr="005D7531" w:rsidRDefault="006A4C8B" w:rsidP="00551B3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Gäll, denn freued sich di A</w:t>
      </w:r>
      <w:r w:rsidR="00B95657"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rme öber Gott</w:t>
      </w:r>
    </w:p>
    <w:p w:rsidR="002A0A1E" w:rsidRPr="005D7531" w:rsidRDefault="006A4C8B" w:rsidP="00551B3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 xml:space="preserve">ond di Ärmschte juchzed scho bald vor Freud. </w:t>
      </w:r>
    </w:p>
    <w:p w:rsidR="00B95657" w:rsidRPr="005D7531" w:rsidRDefault="006A4C8B" w:rsidP="00551B3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Will denn gits ni</w:t>
      </w:r>
      <w:r w:rsidR="00B95657"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emer me wo toobet ond tüüfeled</w:t>
      </w:r>
    </w:p>
    <w:p w:rsidR="002A0A1E" w:rsidRPr="005D7531" w:rsidRDefault="006A4C8B" w:rsidP="00551B3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ond niemerd me wo näbis Böses wött.</w:t>
      </w:r>
    </w:p>
    <w:p w:rsidR="002A0A1E" w:rsidRPr="005D7531" w:rsidRDefault="006A4C8B" w:rsidP="00551B3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Aber bim Jesaja stoot no vill me öber d Wält vo Gott.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Zom Bischpil öppis, wo eu ganz sicher gfallt.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Mached d Auge zue ond stelleds eu ganz gnau vor!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Gad echli vor üsem Gebet stot nämlech:</w:t>
      </w:r>
    </w:p>
    <w:p w:rsidR="002A0A1E" w:rsidRPr="005D7531" w:rsidRDefault="00B956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SchwacheHervorhebung"/>
        </w:rPr>
      </w:pPr>
      <w:r w:rsidRPr="005D7531">
        <w:rPr>
          <w:rStyle w:val="SchwacheHervorhebung"/>
        </w:rPr>
        <w:tab/>
      </w:r>
      <w:r w:rsidR="006A4C8B" w:rsidRPr="005D7531">
        <w:rPr>
          <w:rStyle w:val="SchwacheHervorhebung"/>
        </w:rPr>
        <w:t xml:space="preserve">Hebräischen Text Jes 26,6-9 auf "Pergament" in die Mitte legen (M37)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i/>
          <w:sz w:val="24"/>
          <w:szCs w:val="24"/>
        </w:rPr>
      </w:pPr>
      <w:r w:rsidRPr="005D7531">
        <w:rPr>
          <w:rFonts w:cstheme="minorHAnsi"/>
          <w:b/>
          <w:i/>
          <w:sz w:val="24"/>
          <w:szCs w:val="24"/>
        </w:rPr>
        <w:t>Denn ladt Gott zomene Fäschtässe ii.</w:t>
      </w:r>
      <w:bookmarkStart w:id="17" w:name="Festessen_Jes_25"/>
      <w:bookmarkEnd w:id="17"/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i/>
          <w:sz w:val="24"/>
          <w:szCs w:val="24"/>
        </w:rPr>
      </w:pPr>
      <w:r w:rsidRPr="005D7531">
        <w:rPr>
          <w:rFonts w:cstheme="minorHAnsi"/>
          <w:b/>
          <w:i/>
          <w:sz w:val="24"/>
          <w:szCs w:val="24"/>
        </w:rPr>
        <w:t xml:space="preserve">Doo uf dem Bärg ladt Gott ali ii,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i/>
          <w:sz w:val="24"/>
          <w:szCs w:val="24"/>
        </w:rPr>
      </w:pPr>
      <w:r w:rsidRPr="005D7531">
        <w:rPr>
          <w:rFonts w:cstheme="minorHAnsi"/>
          <w:b/>
          <w:i/>
          <w:sz w:val="24"/>
          <w:szCs w:val="24"/>
        </w:rPr>
        <w:t>ali Mensche vo de ganze Wält,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i/>
          <w:sz w:val="24"/>
          <w:szCs w:val="24"/>
        </w:rPr>
      </w:pPr>
      <w:r w:rsidRPr="005D7531">
        <w:rPr>
          <w:rFonts w:cstheme="minorHAnsi"/>
          <w:b/>
          <w:i/>
          <w:sz w:val="24"/>
          <w:szCs w:val="24"/>
        </w:rPr>
        <w:t xml:space="preserve">zomene Fäschtässe mit luter </w:t>
      </w:r>
      <w:proofErr w:type="gramStart"/>
      <w:r w:rsidRPr="005D7531">
        <w:rPr>
          <w:rFonts w:cstheme="minorHAnsi"/>
          <w:b/>
          <w:i/>
          <w:sz w:val="24"/>
          <w:szCs w:val="24"/>
        </w:rPr>
        <w:t>feine</w:t>
      </w:r>
      <w:proofErr w:type="gramEnd"/>
      <w:r w:rsidRPr="005D7531">
        <w:rPr>
          <w:rFonts w:cstheme="minorHAnsi"/>
          <w:b/>
          <w:i/>
          <w:sz w:val="24"/>
          <w:szCs w:val="24"/>
        </w:rPr>
        <w:t xml:space="preserve"> Sache,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i/>
          <w:sz w:val="24"/>
          <w:szCs w:val="24"/>
        </w:rPr>
      </w:pPr>
      <w:r w:rsidRPr="005D7531">
        <w:rPr>
          <w:rFonts w:cstheme="minorHAnsi"/>
          <w:b/>
          <w:i/>
          <w:sz w:val="24"/>
          <w:szCs w:val="24"/>
        </w:rPr>
        <w:t>mit zÄsse wo satt macht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i/>
          <w:sz w:val="24"/>
          <w:szCs w:val="24"/>
        </w:rPr>
      </w:pPr>
      <w:r w:rsidRPr="005D7531">
        <w:rPr>
          <w:rFonts w:cstheme="minorHAnsi"/>
          <w:b/>
          <w:i/>
          <w:sz w:val="24"/>
          <w:szCs w:val="24"/>
        </w:rPr>
        <w:t>ond würzigem Wii.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i/>
          <w:sz w:val="24"/>
          <w:szCs w:val="24"/>
        </w:rPr>
      </w:pPr>
      <w:r w:rsidRPr="005D7531">
        <w:rPr>
          <w:rFonts w:cstheme="minorHAnsi"/>
          <w:b/>
          <w:i/>
          <w:sz w:val="24"/>
          <w:szCs w:val="24"/>
        </w:rPr>
        <w:t>Doo, uf dem Bärg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i/>
          <w:sz w:val="24"/>
          <w:szCs w:val="24"/>
        </w:rPr>
      </w:pPr>
      <w:r w:rsidRPr="005D7531">
        <w:rPr>
          <w:rFonts w:cstheme="minorHAnsi"/>
          <w:b/>
          <w:i/>
          <w:sz w:val="24"/>
          <w:szCs w:val="24"/>
        </w:rPr>
        <w:t>nennt Gott dä Chummer ewäg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i/>
          <w:sz w:val="24"/>
          <w:szCs w:val="24"/>
        </w:rPr>
      </w:pPr>
      <w:r w:rsidRPr="005D7531">
        <w:rPr>
          <w:rFonts w:cstheme="minorHAnsi"/>
          <w:b/>
          <w:i/>
          <w:sz w:val="24"/>
          <w:szCs w:val="24"/>
        </w:rPr>
        <w:t xml:space="preserve">wo </w:t>
      </w:r>
      <w:proofErr w:type="gramStart"/>
      <w:r w:rsidRPr="005D7531">
        <w:rPr>
          <w:rFonts w:cstheme="minorHAnsi"/>
          <w:b/>
          <w:i/>
          <w:sz w:val="24"/>
          <w:szCs w:val="24"/>
        </w:rPr>
        <w:t>die ganz</w:t>
      </w:r>
      <w:proofErr w:type="gramEnd"/>
      <w:r w:rsidRPr="005D7531">
        <w:rPr>
          <w:rFonts w:cstheme="minorHAnsi"/>
          <w:b/>
          <w:i/>
          <w:sz w:val="24"/>
          <w:szCs w:val="24"/>
        </w:rPr>
        <w:t xml:space="preserve"> Wält zuedeggt, wenen Schleier,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i/>
          <w:sz w:val="24"/>
          <w:szCs w:val="24"/>
        </w:rPr>
      </w:pPr>
      <w:r w:rsidRPr="005D7531">
        <w:rPr>
          <w:rFonts w:cstheme="minorHAnsi"/>
          <w:b/>
          <w:i/>
          <w:sz w:val="24"/>
          <w:szCs w:val="24"/>
        </w:rPr>
        <w:t>ond de Tod nennt er ewäg,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i/>
          <w:sz w:val="24"/>
          <w:szCs w:val="24"/>
        </w:rPr>
      </w:pPr>
      <w:r w:rsidRPr="005D7531">
        <w:rPr>
          <w:rFonts w:cstheme="minorHAnsi"/>
          <w:b/>
          <w:i/>
          <w:sz w:val="24"/>
          <w:szCs w:val="24"/>
        </w:rPr>
        <w:t>ond ali Träne botzter ab.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i/>
          <w:sz w:val="24"/>
          <w:szCs w:val="24"/>
        </w:rPr>
      </w:pPr>
      <w:r w:rsidRPr="005D7531">
        <w:rPr>
          <w:rFonts w:cstheme="minorHAnsi"/>
          <w:b/>
          <w:i/>
          <w:sz w:val="24"/>
          <w:szCs w:val="24"/>
        </w:rPr>
        <w:t>Ond denn freumer üüs ond singed:</w:t>
      </w:r>
    </w:p>
    <w:p w:rsidR="002A0A1E" w:rsidRPr="005D7531" w:rsidRDefault="00C5591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i/>
          <w:sz w:val="24"/>
          <w:szCs w:val="24"/>
        </w:rPr>
      </w:pPr>
      <w:r w:rsidRPr="005D7531">
        <w:rPr>
          <w:rFonts w:cstheme="minorHAnsi"/>
          <w:b/>
          <w:i/>
          <w:sz w:val="24"/>
          <w:szCs w:val="24"/>
        </w:rPr>
        <w:t>«</w:t>
      </w:r>
      <w:r w:rsidR="006A4C8B" w:rsidRPr="005D7531">
        <w:rPr>
          <w:rFonts w:cstheme="minorHAnsi"/>
          <w:b/>
          <w:i/>
          <w:sz w:val="24"/>
          <w:szCs w:val="24"/>
        </w:rPr>
        <w:t>Log! Log! Log, da isch üsen Gott,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i/>
          <w:sz w:val="24"/>
          <w:szCs w:val="24"/>
          <w:lang w:val="en-GB"/>
        </w:rPr>
      </w:pPr>
      <w:proofErr w:type="gramStart"/>
      <w:r w:rsidRPr="005D7531">
        <w:rPr>
          <w:rFonts w:cstheme="minorHAnsi"/>
          <w:b/>
          <w:i/>
          <w:sz w:val="24"/>
          <w:szCs w:val="24"/>
          <w:lang w:val="en-GB"/>
        </w:rPr>
        <w:t>uf</w:t>
      </w:r>
      <w:proofErr w:type="gramEnd"/>
      <w:r w:rsidRPr="005D7531">
        <w:rPr>
          <w:rFonts w:cstheme="minorHAnsi"/>
          <w:b/>
          <w:i/>
          <w:sz w:val="24"/>
          <w:szCs w:val="24"/>
          <w:lang w:val="en-GB"/>
        </w:rPr>
        <w:t xml:space="preserve"> Gott hemmer ghoffed.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i/>
          <w:sz w:val="24"/>
          <w:szCs w:val="24"/>
          <w:lang w:val="en-GB"/>
        </w:rPr>
      </w:pPr>
      <w:r w:rsidRPr="005D7531">
        <w:rPr>
          <w:rFonts w:cstheme="minorHAnsi"/>
          <w:b/>
          <w:i/>
          <w:sz w:val="24"/>
          <w:szCs w:val="24"/>
          <w:lang w:val="en-GB"/>
        </w:rPr>
        <w:t xml:space="preserve">Chomm! Chomm! Chömmed, </w:t>
      </w:r>
      <w:proofErr w:type="gramStart"/>
      <w:r w:rsidRPr="005D7531">
        <w:rPr>
          <w:rFonts w:cstheme="minorHAnsi"/>
          <w:b/>
          <w:i/>
          <w:sz w:val="24"/>
          <w:szCs w:val="24"/>
          <w:lang w:val="en-GB"/>
        </w:rPr>
        <w:t>me</w:t>
      </w:r>
      <w:proofErr w:type="gramEnd"/>
      <w:r w:rsidRPr="005D7531">
        <w:rPr>
          <w:rFonts w:cstheme="minorHAnsi"/>
          <w:b/>
          <w:i/>
          <w:sz w:val="24"/>
          <w:szCs w:val="24"/>
          <w:lang w:val="en-GB"/>
        </w:rPr>
        <w:t xml:space="preserve"> singed!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i/>
          <w:sz w:val="24"/>
          <w:szCs w:val="24"/>
          <w:lang w:val="en-GB"/>
        </w:rPr>
      </w:pPr>
      <w:proofErr w:type="gramStart"/>
      <w:r w:rsidRPr="005D7531">
        <w:rPr>
          <w:rFonts w:cstheme="minorHAnsi"/>
          <w:b/>
          <w:i/>
          <w:sz w:val="24"/>
          <w:szCs w:val="24"/>
          <w:lang w:val="en-GB"/>
        </w:rPr>
        <w:t>me</w:t>
      </w:r>
      <w:proofErr w:type="gramEnd"/>
      <w:r w:rsidRPr="005D7531">
        <w:rPr>
          <w:rFonts w:cstheme="minorHAnsi"/>
          <w:b/>
          <w:i/>
          <w:sz w:val="24"/>
          <w:szCs w:val="24"/>
          <w:lang w:val="en-GB"/>
        </w:rPr>
        <w:t xml:space="preserve"> juchzed froh!</w:t>
      </w:r>
    </w:p>
    <w:p w:rsidR="002A0A1E" w:rsidRPr="00581575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i/>
          <w:sz w:val="24"/>
          <w:szCs w:val="24"/>
        </w:rPr>
      </w:pPr>
      <w:r w:rsidRPr="00581575">
        <w:rPr>
          <w:rFonts w:cstheme="minorHAnsi"/>
          <w:b/>
          <w:i/>
          <w:sz w:val="24"/>
          <w:szCs w:val="24"/>
        </w:rPr>
        <w:t>Na-na-nag</w:t>
      </w:r>
      <w:r w:rsidR="00CB66A8" w:rsidRPr="00CB66A8">
        <w:rPr>
          <w:rFonts w:cstheme="minorHAnsi"/>
          <w:b/>
          <w:bCs/>
          <w:i/>
          <w:iCs/>
          <w:sz w:val="24"/>
          <w:szCs w:val="24"/>
        </w:rPr>
        <w:t>ì</w:t>
      </w:r>
      <w:r w:rsidRPr="00581575">
        <w:rPr>
          <w:rFonts w:cstheme="minorHAnsi"/>
          <w:b/>
          <w:i/>
          <w:sz w:val="24"/>
          <w:szCs w:val="24"/>
        </w:rPr>
        <w:t>la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i/>
          <w:sz w:val="24"/>
          <w:szCs w:val="24"/>
        </w:rPr>
      </w:pPr>
      <w:r w:rsidRPr="005D7531">
        <w:rPr>
          <w:rFonts w:cstheme="minorHAnsi"/>
          <w:b/>
          <w:i/>
          <w:sz w:val="24"/>
          <w:szCs w:val="24"/>
        </w:rPr>
        <w:t>wenismech</w:t>
      </w:r>
      <w:r w:rsidR="00CB66A8" w:rsidRPr="00CB66A8">
        <w:rPr>
          <w:rFonts w:cstheme="minorHAnsi"/>
          <w:b/>
          <w:bCs/>
          <w:i/>
          <w:iCs/>
          <w:sz w:val="24"/>
          <w:szCs w:val="24"/>
        </w:rPr>
        <w:t>à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i/>
          <w:sz w:val="24"/>
          <w:szCs w:val="24"/>
        </w:rPr>
      </w:pPr>
      <w:r w:rsidRPr="005D7531">
        <w:rPr>
          <w:rFonts w:cstheme="minorHAnsi"/>
          <w:b/>
          <w:i/>
          <w:sz w:val="24"/>
          <w:szCs w:val="24"/>
        </w:rPr>
        <w:t>hej</w:t>
      </w:r>
      <w:r w:rsidR="00C55916" w:rsidRPr="005D7531">
        <w:rPr>
          <w:rFonts w:cstheme="minorHAnsi"/>
          <w:b/>
          <w:i/>
          <w:sz w:val="24"/>
          <w:szCs w:val="24"/>
        </w:rPr>
        <w:t>»</w:t>
      </w:r>
    </w:p>
    <w:p w:rsidR="002A0A1E" w:rsidRPr="005D7531" w:rsidRDefault="002A0A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i/>
          <w:iCs/>
        </w:rPr>
      </w:pPr>
    </w:p>
    <w:p w:rsidR="00C55916" w:rsidRPr="005D7531" w:rsidRDefault="00C5591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i/>
          <w:iCs/>
        </w:rPr>
      </w:pPr>
    </w:p>
    <w:p w:rsidR="002A0A1E" w:rsidRPr="005D7531" w:rsidRDefault="006A4C8B" w:rsidP="00385F89">
      <w:pPr>
        <w:pStyle w:val="berschrift2"/>
        <w:rPr>
          <w:color w:val="auto"/>
        </w:rPr>
      </w:pPr>
      <w:bookmarkStart w:id="18" w:name="_Toc516227598"/>
      <w:r w:rsidRPr="005D7531">
        <w:rPr>
          <w:color w:val="auto"/>
        </w:rPr>
        <w:lastRenderedPageBreak/>
        <w:t xml:space="preserve">4b – </w:t>
      </w:r>
      <w:r w:rsidR="00BD10AE" w:rsidRPr="005D7531">
        <w:rPr>
          <w:color w:val="auto"/>
        </w:rPr>
        <w:t>Da hören die Tauben Geschichten von Gott</w:t>
      </w:r>
      <w:bookmarkEnd w:id="18"/>
    </w:p>
    <w:p w:rsidR="00C55916" w:rsidRPr="005D7531" w:rsidRDefault="00C5591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Underdesse isch de Bappe dosse onderwägs.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 isch scho ganz dunggel.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Aber de Bappe kennt sich guet uus z Magdala,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er findt de Wääg au im Dunggle.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Zerscht goter zom Jakob öbere.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De Joël isch zom Glügg no wach.</w:t>
      </w:r>
    </w:p>
    <w:p w:rsidR="002A0A1E" w:rsidRPr="005D7531" w:rsidRDefault="00C5591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fr-CH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fr-CH"/>
        </w:rPr>
        <w:t xml:space="preserve">«Joël»,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fr-CH"/>
        </w:rPr>
        <w:t>seit de Bappe zonem,</w:t>
      </w:r>
    </w:p>
    <w:p w:rsidR="002A0A1E" w:rsidRPr="005D7531" w:rsidRDefault="00C5591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du häsch doch hüt mit de Doda zemä d Fischernetz gfliggt.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Häsch ächt en Aanig, wo si nochane anegange isch?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Si isch nämlech hüt zobed nöd hamchoo.</w:t>
      </w:r>
      <w:r w:rsidR="00C55916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fr-CH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fr-CH"/>
        </w:rPr>
        <w:t>De Joël schöttlet de Chopf:</w:t>
      </w:r>
    </w:p>
    <w:p w:rsidR="002A0A1E" w:rsidRPr="005D7531" w:rsidRDefault="00C5591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Womer färtig gsi sind, simmer mitenand ufd Strooss use.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Aber denn binii hei gange ond d Doda isch witergloffe.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I globe, zom See abe ischsi.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ii bi den nochane nomol zo eu öbere …</w:t>
      </w:r>
      <w:r w:rsidR="00C55916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C55916" w:rsidRPr="005D7531" w:rsidRDefault="00C5591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De Bappe vochlopft, woner da ghört.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Zom See abe!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Wennere no nünt passiert isch!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Gschwind laufter an See abe.</w:t>
      </w:r>
    </w:p>
    <w:p w:rsidR="002A0A1E" w:rsidRPr="005D7531" w:rsidRDefault="00C5591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Doda!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»,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 rüefter,</w:t>
      </w:r>
    </w:p>
    <w:p w:rsidR="002A0A1E" w:rsidRPr="005D7531" w:rsidRDefault="00C5591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Dodaaa! Wo bisch!?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Debii ghört d Doda jo </w:t>
      </w:r>
      <w:proofErr w:type="gramStart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gär</w:t>
      </w:r>
      <w:proofErr w:type="gramEnd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 nünt!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 xml:space="preserve">Do channer no </w:t>
      </w:r>
      <w:proofErr w:type="gramStart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lang</w:t>
      </w:r>
      <w:proofErr w:type="gramEnd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 xml:space="preserve"> rüefe.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Aber wa söller denn söss mache?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De Bappe lauft em Uufer noo ond stieret id Nacht ine.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Zom guete Glügg goot jetz de Moo uuf am Himel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s werd echli häller.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De Bappe lauft dor de Hafe ond lueget i jedes Boot ine.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immer wider stiereter is Wasser, öb ächt dött näber sig.</w:t>
      </w:r>
    </w:p>
    <w:p w:rsidR="002A0A1E" w:rsidRPr="005D7531" w:rsidRDefault="00AF19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Doda! Dooodaaaa!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»,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rüefter nomol.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plötzlech ghörter vo zimmlech wiit ewägg</w:t>
      </w:r>
      <w:r w:rsidR="00AA5A49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: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ab/>
      </w:r>
    </w:p>
    <w:p w:rsidR="002A0A1E" w:rsidRPr="005D7531" w:rsidRDefault="00AF19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I bi doo!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lastRenderedPageBreak/>
        <w:t>De Bappe zuckt zemä.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Wa isch da gsi?</w:t>
      </w:r>
    </w:p>
    <w:p w:rsidR="002A0A1E" w:rsidRPr="005D7531" w:rsidRDefault="00AF19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I bi doo!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»,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tönts jetz wider vo de Felse här.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So gschwind er cha chlätteret de Bappe öberd Felse.</w:t>
      </w:r>
    </w:p>
    <w:p w:rsidR="002A0A1E" w:rsidRPr="005D7531" w:rsidRDefault="00AF19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Doda?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»,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rüefter nomol, aber damol tönts ener wene Froog.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 Doda chànen jo gar nöd ghöre!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Aber wär hät denn zrogggruefe?</w:t>
      </w:r>
    </w:p>
    <w:p w:rsidR="00AF19BF" w:rsidRPr="005D7531" w:rsidRDefault="00AF19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Jetz stooter ufeme rächte Felsbrogge obe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doo gsieter im Mooliecht e Gstalt bim Wasser zue,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woner nöcher chunnt gsieters: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 isch d Sara, d Tante, d Doda, sini Schwöschter.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De Bappe springt zonere ane ond umarmt si.</w:t>
      </w:r>
    </w:p>
    <w:p w:rsidR="002A0A1E" w:rsidRPr="005D7531" w:rsidRDefault="00AF19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Do bisch jo!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»,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flüschtereter.</w:t>
      </w:r>
    </w:p>
    <w:p w:rsidR="002A0A1E" w:rsidRPr="005D7531" w:rsidRDefault="00AF19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it-IT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it-IT"/>
        </w:rPr>
        <w:t>«</w:t>
      </w:r>
      <w:proofErr w:type="gramStart"/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it-IT"/>
        </w:rPr>
        <w:t>I</w:t>
      </w:r>
      <w:proofErr w:type="gramEnd"/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it-IT"/>
        </w:rPr>
        <w:t xml:space="preserve"> bi doo!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it-IT"/>
        </w:rPr>
        <w:t xml:space="preserve">»,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it-IT"/>
        </w:rPr>
        <w:t>flüschteret si zrogg.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De Bappe loot sini Schwöschter loos ond goot en Schritt ewäg vonere.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Er luegt si aa –</w:t>
      </w:r>
      <w:r w:rsidR="00AF19BF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 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aber mol, si isches.</w:t>
      </w:r>
    </w:p>
    <w:p w:rsidR="002A0A1E" w:rsidRPr="005D7531" w:rsidRDefault="00AF19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Doda!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»,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seiter,</w:t>
      </w:r>
    </w:p>
    <w:p w:rsidR="002A0A1E" w:rsidRPr="005D7531" w:rsidRDefault="00AF19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Wa isch au mit deer loos?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Häschmi öppe ghört rüefe?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wa machsch au doo i de Nacht osse?</w:t>
      </w:r>
      <w:r w:rsidR="00AF19BF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D Doda lachet.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Vo am Ohr zom andere lachetsi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denn seit si:</w:t>
      </w:r>
    </w:p>
    <w:p w:rsidR="002A0A1E" w:rsidRPr="005D7531" w:rsidRDefault="00AF19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 Wäle.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Ruusched so schöö.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De Wind.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Raschlet so schöö mit de Blätter.</w:t>
      </w:r>
      <w:r w:rsidR="00AF19BF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AF19BF" w:rsidRPr="005D7531" w:rsidRDefault="00AF19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</w:p>
    <w:p w:rsidR="002A0A1E" w:rsidRPr="005D7531" w:rsidRDefault="00AF19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Aber wa …</w:t>
      </w:r>
      <w:r w:rsidR="00AA5A49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 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  <w:r w:rsidR="00AA5A49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,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fangt de Bappe wider aa.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Aber d Doda looten nöd uusrede.</w:t>
      </w:r>
    </w:p>
    <w:p w:rsidR="00AF19BF" w:rsidRPr="005D7531" w:rsidRDefault="00AF19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«Psst»,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machtsi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leit em Bappe en Finger ufd Lippe</w:t>
      </w:r>
      <w:r w:rsidR="00AA5A49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,</w:t>
      </w:r>
    </w:p>
    <w:p w:rsidR="002A0A1E" w:rsidRPr="005D7531" w:rsidRDefault="00AF19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los!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denn umarmtsen,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e so stönd di bede stile i de Nacht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lastRenderedPageBreak/>
        <w:t>ond ghöred d Wälle</w:t>
      </w:r>
      <w:r w:rsidR="00AF19BF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,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 wo liislig ruusched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de Wind ghöreds, wo ide Blätter raschled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mengmol en Vogel, wo schreit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sogar de Schnuuf ghöreds vonenand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ase stile isch d Nacht.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E ganzes Wiili stönds eso do.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denn laufeds langsam mitenand hamzue.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Ohni näbis zsäge laufeds dord Nacht,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em Uufer noo ond denn de Wääg doruuf id Stadt.</w:t>
      </w:r>
    </w:p>
    <w:p w:rsidR="00AF19BF" w:rsidRPr="005D7531" w:rsidRDefault="00AF19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Wos ham chömed, wartet de Grossbappe immer no im Hof one.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 xml:space="preserve">Er stoot uuf, </w:t>
      </w:r>
      <w:proofErr w:type="gramStart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woners</w:t>
      </w:r>
      <w:proofErr w:type="gramEnd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 xml:space="preserve"> ghört choo.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Er seit e kas Wort.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Er gotene entgäge ond umarmet d Doda ganz fescht.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denn chlättered all drü d Leitere döruuf.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Dobe isch d Mame no am vozelle vo de Wält vo Gott.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Si ghöred gad no we sie seit:</w:t>
      </w:r>
    </w:p>
    <w:p w:rsidR="002A0A1E" w:rsidRPr="005D7531" w:rsidRDefault="00AF19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denn freuemer üüs ond singed:</w:t>
      </w:r>
    </w:p>
    <w:p w:rsidR="00385F89" w:rsidRPr="005D7531" w:rsidRDefault="00385F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i/>
          <w:sz w:val="24"/>
          <w:szCs w:val="24"/>
        </w:rPr>
      </w:pPr>
      <w:r w:rsidRPr="005D7531">
        <w:rPr>
          <w:rFonts w:cstheme="minorHAnsi"/>
          <w:b/>
          <w:i/>
          <w:sz w:val="24"/>
          <w:szCs w:val="24"/>
        </w:rPr>
        <w:t>Log! Log! Log, da isch üsen Gott,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b/>
          <w:i/>
          <w:sz w:val="24"/>
          <w:szCs w:val="24"/>
          <w:lang w:val="en-GB"/>
        </w:rPr>
      </w:pPr>
      <w:proofErr w:type="gramStart"/>
      <w:r w:rsidRPr="005D7531">
        <w:rPr>
          <w:b/>
          <w:i/>
          <w:sz w:val="24"/>
          <w:szCs w:val="24"/>
          <w:lang w:val="en-GB"/>
        </w:rPr>
        <w:t>uf</w:t>
      </w:r>
      <w:proofErr w:type="gramEnd"/>
      <w:r w:rsidRPr="005D7531">
        <w:rPr>
          <w:b/>
          <w:i/>
          <w:sz w:val="24"/>
          <w:szCs w:val="24"/>
          <w:lang w:val="en-GB"/>
        </w:rPr>
        <w:t xml:space="preserve"> Gott </w:t>
      </w:r>
      <w:r w:rsidRPr="005D7531">
        <w:rPr>
          <w:rFonts w:cstheme="minorHAnsi"/>
          <w:b/>
          <w:i/>
          <w:sz w:val="24"/>
          <w:szCs w:val="24"/>
          <w:lang w:val="en-GB"/>
        </w:rPr>
        <w:t>hemmer</w:t>
      </w:r>
      <w:r w:rsidRPr="005D7531">
        <w:rPr>
          <w:b/>
          <w:i/>
          <w:sz w:val="24"/>
          <w:szCs w:val="24"/>
          <w:lang w:val="en-GB"/>
        </w:rPr>
        <w:t xml:space="preserve"> ghoffed.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b/>
          <w:i/>
          <w:sz w:val="24"/>
          <w:szCs w:val="24"/>
          <w:lang w:val="en-GB"/>
        </w:rPr>
      </w:pPr>
      <w:r w:rsidRPr="005D7531">
        <w:rPr>
          <w:b/>
          <w:i/>
          <w:sz w:val="24"/>
          <w:szCs w:val="24"/>
          <w:lang w:val="en-GB"/>
        </w:rPr>
        <w:t xml:space="preserve">Chomm! Chomm! Chömed, </w:t>
      </w:r>
      <w:proofErr w:type="gramStart"/>
      <w:r w:rsidRPr="005D7531">
        <w:rPr>
          <w:b/>
          <w:i/>
          <w:sz w:val="24"/>
          <w:szCs w:val="24"/>
          <w:lang w:val="en-GB"/>
        </w:rPr>
        <w:t>me</w:t>
      </w:r>
      <w:proofErr w:type="gramEnd"/>
      <w:r w:rsidRPr="005D7531">
        <w:rPr>
          <w:b/>
          <w:i/>
          <w:sz w:val="24"/>
          <w:szCs w:val="24"/>
          <w:lang w:val="en-GB"/>
        </w:rPr>
        <w:t xml:space="preserve"> singed!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b/>
          <w:i/>
          <w:sz w:val="24"/>
          <w:szCs w:val="24"/>
          <w:lang w:val="en-GB"/>
        </w:rPr>
      </w:pPr>
      <w:proofErr w:type="gramStart"/>
      <w:r w:rsidRPr="005D7531">
        <w:rPr>
          <w:b/>
          <w:i/>
          <w:sz w:val="24"/>
          <w:szCs w:val="24"/>
          <w:lang w:val="en-GB"/>
        </w:rPr>
        <w:t>me</w:t>
      </w:r>
      <w:proofErr w:type="gramEnd"/>
      <w:r w:rsidRPr="005D7531">
        <w:rPr>
          <w:b/>
          <w:i/>
          <w:sz w:val="24"/>
          <w:szCs w:val="24"/>
          <w:lang w:val="en-GB"/>
        </w:rPr>
        <w:t xml:space="preserve"> juchzed froh!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b/>
          <w:i/>
          <w:sz w:val="24"/>
          <w:szCs w:val="24"/>
          <w:lang w:val="en-US"/>
        </w:rPr>
      </w:pPr>
      <w:r w:rsidRPr="005D7531">
        <w:rPr>
          <w:b/>
          <w:i/>
          <w:sz w:val="24"/>
          <w:szCs w:val="24"/>
          <w:lang w:val="en-US"/>
        </w:rPr>
        <w:t>Na-na-nagila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b/>
          <w:i/>
          <w:sz w:val="24"/>
          <w:szCs w:val="24"/>
          <w:lang w:val="en-US"/>
        </w:rPr>
      </w:pPr>
      <w:proofErr w:type="gramStart"/>
      <w:r w:rsidRPr="005D7531">
        <w:rPr>
          <w:b/>
          <w:i/>
          <w:sz w:val="24"/>
          <w:szCs w:val="24"/>
          <w:lang w:val="en-US"/>
        </w:rPr>
        <w:t>wenismecha</w:t>
      </w:r>
      <w:proofErr w:type="gramEnd"/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b/>
          <w:i/>
          <w:sz w:val="24"/>
          <w:szCs w:val="24"/>
          <w:lang w:val="en-GB"/>
        </w:rPr>
      </w:pPr>
      <w:proofErr w:type="gramStart"/>
      <w:r w:rsidRPr="005D7531">
        <w:rPr>
          <w:b/>
          <w:i/>
          <w:sz w:val="24"/>
          <w:szCs w:val="24"/>
          <w:lang w:val="en-US"/>
        </w:rPr>
        <w:t>hej</w:t>
      </w:r>
      <w:proofErr w:type="gramEnd"/>
      <w:r w:rsidR="00AF19BF" w:rsidRPr="005D7531">
        <w:rPr>
          <w:rFonts w:cstheme="minorHAnsi"/>
          <w:b/>
          <w:i/>
          <w:sz w:val="24"/>
          <w:szCs w:val="24"/>
          <w:lang w:val="en-US"/>
        </w:rPr>
        <w:t>»</w:t>
      </w:r>
    </w:p>
    <w:p w:rsidR="00385F89" w:rsidRPr="005D7531" w:rsidRDefault="00385F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lang w:val="en-US"/>
        </w:rPr>
      </w:pPr>
    </w:p>
    <w:p w:rsidR="002A0A1E" w:rsidRPr="005D7531" w:rsidRDefault="00AF19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US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US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US"/>
        </w:rPr>
        <w:t>Hej</w:t>
      </w:r>
      <w:proofErr w:type="gramStart"/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US"/>
        </w:rPr>
        <w:t>!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US"/>
        </w:rPr>
        <w:t>»</w:t>
      </w:r>
      <w:proofErr w:type="gramEnd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US"/>
        </w:rPr>
        <w:t xml:space="preserve">,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US"/>
        </w:rPr>
        <w:t>rüeft doo d Doda,</w:t>
      </w:r>
    </w:p>
    <w:p w:rsidR="002A0A1E" w:rsidRPr="005D7531" w:rsidRDefault="00AF19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US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Da üsen Gott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</w:pPr>
      <w:proofErr w:type="gramStart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i</w:t>
      </w:r>
      <w:proofErr w:type="gramEnd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 xml:space="preserve"> juuze ond singe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Hej</w:t>
      </w:r>
      <w:proofErr w:type="gramStart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!</w:t>
      </w:r>
      <w:r w:rsidR="00AF19BF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»</w:t>
      </w:r>
      <w:proofErr w:type="gramEnd"/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D Mame ond de Grossbappe wärded bockstiif, wos da ghöred</w:t>
      </w:r>
    </w:p>
    <w:p w:rsidR="002A0A1E" w:rsidRPr="00581575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81575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d Chind hocked im Bett gad wieder uuf.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Es Wiileli isches still.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Aber denn rüeft de Schimon:</w:t>
      </w:r>
    </w:p>
    <w:p w:rsidR="002A0A1E" w:rsidRPr="005D7531" w:rsidRDefault="00AF19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lastRenderedPageBreak/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Liebi Doda!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Häsch du da öppe vestande?!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worom chasch plötzlech richtig redä?</w:t>
      </w:r>
      <w:r w:rsidR="00AF19BF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Er chräslet quer öbers Stroh zo de Tante öbere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gitere en digge Kuss uf de Buuch.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denn holter s Brötli före, woner fö si bachet hät.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Es isch scho zimmlech vedruggt.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Aber d Doda freut sich trotzdem.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Sie hebeds ufe ond seit</w:t>
      </w:r>
    </w:p>
    <w:p w:rsidR="002A0A1E" w:rsidRPr="005D7531" w:rsidRDefault="00AF19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Bappe, de Säge, bitte!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De Grossbappe </w:t>
      </w:r>
      <w:proofErr w:type="gramStart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leit</w:t>
      </w:r>
      <w:proofErr w:type="gramEnd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 sinere Tochter d Hand uf de Chopf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di ander Hand hebter zom Broot ane ond denn seiter:</w:t>
      </w:r>
    </w:p>
    <w:p w:rsidR="00AF19BF" w:rsidRPr="005D7531" w:rsidRDefault="00AF19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5D7531">
        <w:rPr>
          <w:noProof/>
        </w:rPr>
        <w:drawing>
          <wp:inline distT="0" distB="0" distL="0" distR="0" wp14:anchorId="19435DED" wp14:editId="4876FE7A">
            <wp:extent cx="2769577" cy="442811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767102" cy="44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F89" w:rsidRPr="005D7531" w:rsidRDefault="00AF19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i/>
          <w:sz w:val="24"/>
          <w:szCs w:val="24"/>
        </w:rPr>
      </w:pPr>
      <w:r w:rsidRPr="005D7531">
        <w:rPr>
          <w:rFonts w:cstheme="minorHAnsi"/>
          <w:b/>
          <w:i/>
          <w:sz w:val="24"/>
          <w:szCs w:val="24"/>
        </w:rPr>
        <w:t>«</w:t>
      </w:r>
      <w:r w:rsidR="006A4C8B" w:rsidRPr="005D7531">
        <w:rPr>
          <w:rFonts w:cstheme="minorHAnsi"/>
          <w:b/>
          <w:i/>
          <w:sz w:val="24"/>
          <w:szCs w:val="24"/>
        </w:rPr>
        <w:t xml:space="preserve">Du bisch gsägnet, Adonài,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i/>
          <w:sz w:val="24"/>
          <w:szCs w:val="24"/>
        </w:rPr>
      </w:pPr>
      <w:r w:rsidRPr="005D7531">
        <w:rPr>
          <w:rFonts w:cstheme="minorHAnsi"/>
          <w:b/>
          <w:i/>
          <w:sz w:val="24"/>
          <w:szCs w:val="24"/>
        </w:rPr>
        <w:t>üse Gott, König vo de Wält!</w:t>
      </w:r>
    </w:p>
    <w:p w:rsidR="00385F89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i/>
          <w:sz w:val="24"/>
          <w:szCs w:val="24"/>
        </w:rPr>
      </w:pPr>
      <w:r w:rsidRPr="005D7531">
        <w:rPr>
          <w:rFonts w:cstheme="minorHAnsi"/>
          <w:b/>
          <w:i/>
          <w:sz w:val="24"/>
          <w:szCs w:val="24"/>
        </w:rPr>
        <w:t xml:space="preserve">Du losch s Chorn wachse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i/>
          <w:sz w:val="24"/>
          <w:szCs w:val="24"/>
          <w:lang w:val="en-GB"/>
        </w:rPr>
      </w:pPr>
      <w:proofErr w:type="gramStart"/>
      <w:r w:rsidRPr="005D7531">
        <w:rPr>
          <w:rFonts w:cstheme="minorHAnsi"/>
          <w:b/>
          <w:i/>
          <w:sz w:val="24"/>
          <w:szCs w:val="24"/>
          <w:lang w:val="en-GB"/>
        </w:rPr>
        <w:t>ond</w:t>
      </w:r>
      <w:proofErr w:type="gramEnd"/>
      <w:r w:rsidRPr="005D7531">
        <w:rPr>
          <w:rFonts w:cstheme="minorHAnsi"/>
          <w:b/>
          <w:i/>
          <w:sz w:val="24"/>
          <w:szCs w:val="24"/>
          <w:lang w:val="en-GB"/>
        </w:rPr>
        <w:t xml:space="preserve"> mer Mensche bached s Broot.</w:t>
      </w:r>
      <w:r w:rsidR="00AF19BF" w:rsidRPr="005D7531">
        <w:rPr>
          <w:rFonts w:cstheme="minorHAnsi"/>
          <w:b/>
          <w:i/>
          <w:sz w:val="24"/>
          <w:szCs w:val="24"/>
          <w:lang w:val="en-GB"/>
        </w:rPr>
        <w:t>»</w:t>
      </w:r>
    </w:p>
    <w:p w:rsidR="00AF19BF" w:rsidRPr="005D7531" w:rsidRDefault="00AF19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  <w:lang w:val="en-GB"/>
        </w:rPr>
      </w:pPr>
    </w:p>
    <w:p w:rsidR="002A0A1E" w:rsidRPr="005D7531" w:rsidRDefault="00B106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Amen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»,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seit d Doda.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denn biisst si is Brötli ond esst grad alles rübis ond stübis uuf.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Wo si denn endlech färtig gässe hät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mag de Schimon nüme länger warte:</w:t>
      </w:r>
    </w:p>
    <w:p w:rsidR="002A0A1E" w:rsidRPr="005D7531" w:rsidRDefault="00B106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Jetz </w:t>
      </w:r>
      <w:proofErr w:type="gramStart"/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mosch</w:t>
      </w:r>
      <w:proofErr w:type="gramEnd"/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 aber vozelle, Doda!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Er kuschelet sich ganz nöch zonere ane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si fangt aa vozelle.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Si mos mengmol nochli öberlegge,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zom di richtige Wörter finde.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Jo, ka Wunder!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Wo si chrank worde isch, isch si no e chliises Chind gsi.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Sicher scho zwänzg Johr hät sie nünt me ghört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chum me chöne schwätze.</w:t>
      </w:r>
    </w:p>
    <w:p w:rsidR="002A0A1E" w:rsidRPr="005D7531" w:rsidRDefault="00B106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Hüt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,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seit si langsam,</w:t>
      </w:r>
    </w:p>
    <w:p w:rsidR="002A0A1E" w:rsidRPr="005D7531" w:rsidRDefault="00B106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am See une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fr-CH"/>
        </w:rPr>
      </w:pPr>
      <w:proofErr w:type="gramStart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fr-CH"/>
        </w:rPr>
        <w:t>en</w:t>
      </w:r>
      <w:proofErr w:type="gramEnd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fr-CH"/>
        </w:rPr>
        <w:t xml:space="preserve"> Maa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fr-CH"/>
        </w:rPr>
      </w:pPr>
      <w:proofErr w:type="gramStart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fr-CH"/>
        </w:rPr>
        <w:t>de</w:t>
      </w:r>
      <w:proofErr w:type="gramEnd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fr-CH"/>
        </w:rPr>
        <w:t xml:space="preserve"> Jesus</w:t>
      </w:r>
      <w:r w:rsidR="00B10665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fr-CH"/>
        </w:rPr>
        <w:t>»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fr-CH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fr-CH"/>
        </w:rPr>
        <w:lastRenderedPageBreak/>
        <w:t>De Bappe lueget uuf, woner dä Name ghört:</w:t>
      </w:r>
    </w:p>
    <w:p w:rsidR="002A0A1E" w:rsidRPr="005D7531" w:rsidRDefault="00B106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fr-CH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fr-CH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fr-CH"/>
        </w:rPr>
        <w:t>Du häsch de Jesus gsee?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fr-CH"/>
        </w:rPr>
        <w:t xml:space="preserve">»,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fr-CH"/>
        </w:rPr>
        <w:t>frögter.</w:t>
      </w:r>
    </w:p>
    <w:p w:rsidR="002A0A1E" w:rsidRPr="005D7531" w:rsidRDefault="00B106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«Joo»,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seit d Doda,</w:t>
      </w:r>
    </w:p>
    <w:p w:rsidR="002A0A1E" w:rsidRPr="005D7531" w:rsidRDefault="00B106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de Jesus gsee.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Er chonnt zo meer.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Luegt mi aa.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Em sini Hend uf mini Ohre.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Er luegt mi aa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bis in Buuch ine.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Ond denn: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 Wälle ruusched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de Wind </w:t>
      </w:r>
      <w:proofErr w:type="gramStart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raschlet</w:t>
      </w:r>
      <w:proofErr w:type="gramEnd"/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so schöö!</w:t>
      </w:r>
      <w:r w:rsidR="00B10665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B10665" w:rsidRPr="005D7531" w:rsidRDefault="00B106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 Doda isch ganz seelig.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Si </w:t>
      </w:r>
      <w:proofErr w:type="gramStart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strahlet</w:t>
      </w:r>
      <w:proofErr w:type="gramEnd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Da gsietmer zwor nöd im Dunggle, aber me ghörts erere Stimm a.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fr-CH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fr-CH"/>
        </w:rPr>
        <w:t>Ond au de Schimon strahlet.</w:t>
      </w:r>
    </w:p>
    <w:p w:rsidR="002A0A1E" w:rsidRPr="005D7531" w:rsidRDefault="00B106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«Doda!»,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rüefter ganz zfride,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Jetz chasch du mer amel au Gschichte vozelle!</w:t>
      </w:r>
      <w:r w:rsidR="00B10665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fr-CH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fr-CH"/>
        </w:rPr>
        <w:t>D Doda lachet.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fr-CH"/>
        </w:rPr>
        <w:tab/>
      </w:r>
    </w:p>
    <w:p w:rsidR="002A0A1E" w:rsidRPr="005D7531" w:rsidRDefault="00B106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fr-CH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fr-CH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fr-CH"/>
        </w:rPr>
        <w:t>Ond du meer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fr-CH"/>
        </w:rPr>
        <w:t>»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fr-CH"/>
        </w:rPr>
        <w:t>,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fr-CH"/>
        </w:rPr>
        <w:t xml:space="preserve">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fr-CH"/>
        </w:rPr>
        <w:t>seit si,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Gschichte vo Gott.</w:t>
      </w:r>
      <w:r w:rsidR="00B10665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2A0A1E" w:rsidRPr="005D7531" w:rsidRDefault="00B106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He!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»,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rüeft doo d Mirjam,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Da isch jo gad uf de Topf so we i üsem Gebätt!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Losed doch:</w:t>
      </w:r>
    </w:p>
    <w:p w:rsidR="00B10665" w:rsidRPr="005D7531" w:rsidRDefault="006A4C8B" w:rsidP="00551B3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Gäll, am säbe Tag ghöred di Ghörloose Gschichte vo Gott!</w:t>
      </w:r>
    </w:p>
    <w:p w:rsidR="00B10665" w:rsidRPr="005D7531" w:rsidRDefault="00B10665" w:rsidP="00551B3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</w:p>
    <w:p w:rsidR="002A0A1E" w:rsidRPr="005D7531" w:rsidRDefault="006A4C8B" w:rsidP="00551B3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 Doda lächlet</w:t>
      </w:r>
    </w:p>
    <w:p w:rsidR="002A0A1E" w:rsidRPr="005D7531" w:rsidRDefault="00B106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Joo. Gschichte vo Gott!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»,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seit si</w:t>
      </w:r>
    </w:p>
    <w:p w:rsidR="002A0A1E" w:rsidRPr="005D7531" w:rsidRDefault="00B106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Schöö.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Ond denn </w:t>
      </w:r>
      <w:proofErr w:type="gramStart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gähnet</w:t>
      </w:r>
      <w:proofErr w:type="gramEnd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 si.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Ond d Mame </w:t>
      </w:r>
      <w:proofErr w:type="gramStart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gähnet</w:t>
      </w:r>
      <w:proofErr w:type="gramEnd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 au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denn de Bappe.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d Mame seit: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ab/>
      </w:r>
    </w:p>
    <w:p w:rsidR="002A0A1E" w:rsidRPr="005D7531" w:rsidRDefault="00B106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lastRenderedPageBreak/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So, husch jetz aber, ondere mit eu!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Morn isch au wider en Tag.</w:t>
      </w:r>
      <w:r w:rsidR="00B10665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scho bald ghört me nono s Schnuufe vo allne wo zfride pfuused.</w:t>
      </w:r>
    </w:p>
    <w:p w:rsidR="00385F89" w:rsidRPr="005D7531" w:rsidRDefault="00385F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</w:p>
    <w:p w:rsidR="00385F89" w:rsidRPr="005D7531" w:rsidRDefault="00385F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</w:p>
    <w:p w:rsidR="002A0A1E" w:rsidRPr="005D7531" w:rsidRDefault="006A4C8B" w:rsidP="00BD10AE">
      <w:pPr>
        <w:pStyle w:val="berschrift1"/>
        <w:rPr>
          <w:color w:val="auto"/>
        </w:rPr>
      </w:pPr>
      <w:bookmarkStart w:id="19" w:name="_Toc516227599"/>
      <w:r w:rsidRPr="005D7531">
        <w:rPr>
          <w:color w:val="auto"/>
        </w:rPr>
        <w:t>5. Jesus spricht am Berg, Mt 5-7</w:t>
      </w:r>
      <w:bookmarkEnd w:id="19"/>
    </w:p>
    <w:p w:rsidR="002A0A1E" w:rsidRPr="005D7531" w:rsidRDefault="006A4C8B" w:rsidP="00385F89">
      <w:pPr>
        <w:pStyle w:val="berschrift2"/>
        <w:rPr>
          <w:color w:val="auto"/>
        </w:rPr>
      </w:pPr>
      <w:bookmarkStart w:id="20" w:name="_Toc516227600"/>
      <w:r w:rsidRPr="005D7531">
        <w:rPr>
          <w:color w:val="auto"/>
        </w:rPr>
        <w:t>5a – Jesus spricht</w:t>
      </w:r>
      <w:bookmarkEnd w:id="20"/>
    </w:p>
    <w:p w:rsidR="00B10665" w:rsidRPr="005D7531" w:rsidRDefault="00B106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Am nögschte Morge hogget d Doda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mit de drü Chind im Hoof one.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Si gend es Beggeli Milch rondom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ässed e par Fiige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ond echli </w:t>
      </w:r>
      <w:proofErr w:type="gramStart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vom frische</w:t>
      </w:r>
      <w:proofErr w:type="gramEnd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 Broot.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 Doda üebt redä:</w:t>
      </w:r>
    </w:p>
    <w:p w:rsidR="002A0A1E" w:rsidRPr="005D7531" w:rsidRDefault="00B106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Milch, fein!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»,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seit si.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 Mirjam korrigiert si:</w:t>
      </w:r>
    </w:p>
    <w:p w:rsidR="002A0A1E" w:rsidRPr="005D7531" w:rsidRDefault="00B106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 Milch isch fein.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Du mosch ganzi Sätz mache, Doda,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söss tönsch jo wene chliises Chind.</w:t>
      </w:r>
      <w:r w:rsidR="00B10665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De Schimon lached:</w:t>
      </w:r>
    </w:p>
    <w:p w:rsidR="002A0A1E" w:rsidRPr="005D7531" w:rsidRDefault="00B106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Sogar ii cha scho ganzi Sätz säge!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seiter stolz.</w:t>
      </w:r>
    </w:p>
    <w:p w:rsidR="002A0A1E" w:rsidRPr="005D7531" w:rsidRDefault="00B106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«Joo»,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seit Doda,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I mos ganzi Sätz säge.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 Milch isch fein.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 Fiige isch fein.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Dä Broot isch fein.</w:t>
      </w:r>
      <w:r w:rsidR="00B10665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2A0A1E" w:rsidRPr="005D7531" w:rsidRDefault="00B106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</w:pPr>
      <w:r w:rsidRPr="00581575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"S" Broot</w:t>
      </w:r>
      <w:proofErr w:type="gramStart"/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!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»</w:t>
      </w:r>
      <w:proofErr w:type="gramEnd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 xml:space="preserve">,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rüefed d Chind mitenand.</w:t>
      </w:r>
    </w:p>
    <w:p w:rsidR="002A0A1E" w:rsidRPr="00581575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81575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 Doda lachet:</w:t>
      </w:r>
    </w:p>
    <w:p w:rsidR="002A0A1E" w:rsidRPr="005D7531" w:rsidRDefault="00B106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ED7EE0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 Chind sind fräch!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»,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seit si.</w:t>
      </w:r>
    </w:p>
    <w:p w:rsidR="002A0A1E" w:rsidRPr="005D7531" w:rsidRDefault="00AC42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Nei!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»,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rüeft de Schimon,</w:t>
      </w:r>
    </w:p>
    <w:p w:rsidR="002A0A1E" w:rsidRPr="005D7531" w:rsidRDefault="00AC42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«Lieb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 mosch säge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 Chind sind lieb!</w:t>
      </w:r>
      <w:r w:rsidR="00AC4288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Ali zemä lached.</w:t>
      </w:r>
    </w:p>
    <w:p w:rsidR="00AC4288" w:rsidRPr="005D7531" w:rsidRDefault="00AC42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lastRenderedPageBreak/>
        <w:t>Uffzmol chonnt de Bappe in Hof ine zrennä:</w:t>
      </w:r>
    </w:p>
    <w:p w:rsidR="002A0A1E" w:rsidRPr="005D7531" w:rsidRDefault="00AC42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Chömed mit!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»,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rüefter ganz uufgregt,</w:t>
      </w:r>
    </w:p>
    <w:p w:rsidR="002A0A1E" w:rsidRPr="005D7531" w:rsidRDefault="00AC42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Chömed, de Jesus isch wider doo.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Er isch mit sine Fröndine ond Frönde am See one.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Chömed, gschwind, me gönd zonem!</w:t>
      </w:r>
      <w:r w:rsidR="00AC4288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De Doda eres Gsicht fangt gad a strahle, wosi da ghört.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Si stoot uuf,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</w:pPr>
      <w:proofErr w:type="gramStart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ond</w:t>
      </w:r>
      <w:proofErr w:type="gramEnd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 xml:space="preserve"> au d Chind gumped uuf,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de Grossbappe chonnt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d Mame chonnt vom Garte före.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Mitenand reneds zom See abe.</w:t>
      </w:r>
    </w:p>
    <w:p w:rsidR="00AC4288" w:rsidRPr="005D7531" w:rsidRDefault="00AC42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Wos zom Uufer chömed, gsends en uu Huffe Lüt.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Di ganz Wees bim Uufer zue isch präglet volle Lüt.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Nöd no us Magdala,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au us de anderne Dörfer und Städt sind d Lüt do ane cho.</w:t>
      </w:r>
    </w:p>
    <w:p w:rsidR="002A0A1E" w:rsidRPr="005D7531" w:rsidRDefault="00AC42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«Hoooo»,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stuunet d Mirjam,</w:t>
      </w:r>
    </w:p>
    <w:p w:rsidR="002A0A1E" w:rsidRPr="005D7531" w:rsidRDefault="00AC42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sind die ali choo, zom de Jesus gsie?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De Bappe nickt.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denn zeigter zom Poort ufe:</w:t>
      </w:r>
    </w:p>
    <w:p w:rsidR="002A0A1E" w:rsidRPr="005D7531" w:rsidRDefault="00AC42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Loged, döt ischer!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Gsenderen, de säb Maa döt,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wo jetz gad uf de gross Stei abhocket.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Da isch de Jesus.</w:t>
      </w:r>
      <w:r w:rsidR="00AC4288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 Mirjam seit</w:t>
      </w:r>
      <w:r w:rsidR="00ED7EE0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:</w:t>
      </w:r>
    </w:p>
    <w:p w:rsidR="002A0A1E" w:rsidRPr="005D7531" w:rsidRDefault="00AC42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fr-CH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fr-CH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fr-CH"/>
        </w:rPr>
        <w:t>Chömed, döt hene sind de Jakob ond de Joël, me gönd zon…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fr-CH"/>
        </w:rPr>
        <w:t>»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Aber denn fangt de Jesus a schwätze</w:t>
      </w:r>
    </w:p>
    <w:p w:rsidR="008E4CBB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sofort werds muggsmüüslistill ufde We</w:t>
      </w:r>
      <w:r w:rsidR="00ED7EE0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e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s.</w:t>
      </w:r>
    </w:p>
    <w:p w:rsidR="008E4CBB" w:rsidRPr="005D7531" w:rsidRDefault="008E4C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</w:p>
    <w:p w:rsidR="002A0A1E" w:rsidRPr="005D7531" w:rsidRDefault="00B405F3" w:rsidP="00B405F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bCs/>
          <w:iCs/>
        </w:rPr>
      </w:pPr>
      <w:r w:rsidRPr="005D7531">
        <w:rPr>
          <w:bCs/>
          <w:i/>
          <w:iCs/>
        </w:rPr>
        <w:tab/>
      </w:r>
      <w:r w:rsidRPr="005D7531">
        <w:rPr>
          <w:rStyle w:val="SchwacheHervorhebung"/>
          <w:iCs w:val="0"/>
        </w:rPr>
        <w:t>Griechischen Text in Mitte</w:t>
      </w:r>
      <w:r w:rsidR="006A4C8B" w:rsidRPr="005D7531">
        <w:rPr>
          <w:rStyle w:val="SchwacheHervorhebung"/>
          <w:iCs w:val="0"/>
        </w:rPr>
        <w:t xml:space="preserve"> legen (M54)</w:t>
      </w:r>
    </w:p>
    <w:p w:rsidR="002A0A1E" w:rsidRPr="005D7531" w:rsidRDefault="00B405F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Hend kan Angscht,</w:t>
      </w:r>
      <w:r w:rsidR="006A4C8B"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 xml:space="preserve"> er wo arm sind! </w:t>
      </w:r>
    </w:p>
    <w:p w:rsidR="00B405F3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 xml:space="preserve">Froh ond seelig sinder,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eu ghört nämlech di Guet Welt vo Gott.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Hend kan Angscht,</w:t>
      </w: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 xml:space="preserve"> er wo truurig sind! </w:t>
      </w:r>
    </w:p>
    <w:p w:rsidR="00B405F3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 xml:space="preserve">Froh ond </w:t>
      </w:r>
      <w:r w:rsidR="00B405F3"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seelig sinder,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lastRenderedPageBreak/>
        <w:t>er werded nämlech tröschtet!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Hend kan Angscht,</w:t>
      </w: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 xml:space="preserve"> er wo Fride wönd ond Grächtigkeit</w:t>
      </w:r>
    </w:p>
    <w:p w:rsidR="00B405F3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 xml:space="preserve">Froh ond seelig sinder,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eu ghört nämlech di Guet Welt vo Gott!</w:t>
      </w:r>
      <w:r w:rsidR="00B405F3"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»</w:t>
      </w:r>
    </w:p>
    <w:p w:rsidR="00B405F3" w:rsidRPr="005D7531" w:rsidRDefault="00B405F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 Doda chunnt vor luter Lose gad rooti Ohre öber.</w:t>
      </w:r>
    </w:p>
    <w:p w:rsidR="002A0A1E" w:rsidRPr="005D7531" w:rsidRDefault="00B405F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«Seelig. Seelig. Seelig»,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seit si zfride vor sich ane.</w:t>
      </w:r>
    </w:p>
    <w:p w:rsidR="002A0A1E" w:rsidRPr="005D7531" w:rsidRDefault="00B405F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Pssst, Doda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»,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flüschteret de Bappe,</w:t>
      </w:r>
    </w:p>
    <w:p w:rsidR="002A0A1E" w:rsidRPr="005D7531" w:rsidRDefault="00B405F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nöd so luut, söss vestömmer de Jesus nüme.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Dä seit gad:</w:t>
      </w:r>
    </w:p>
    <w:p w:rsidR="002A0A1E" w:rsidRPr="005D7531" w:rsidRDefault="00B405F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Meined bloss nöd, da woni eu säg, sig näbis neus!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Wan ii eu säg, da stoot jo scho längschtens i de Torà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Ond globedmer! I bi cho, dass da ales endlech passiert.</w:t>
      </w:r>
      <w:r w:rsidR="00B405F3"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»</w:t>
      </w:r>
    </w:p>
    <w:p w:rsidR="00B405F3" w:rsidRPr="005D7531" w:rsidRDefault="00B405F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E so redt de Jesus ond er hört gär nümen uuf.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D Sonn stoot scho höch am Himel,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es isch scho nochem Mittag.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Zom guete Glück löftlets echli, söss wärs do am Poort zue vill zheiss.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Aber d Lüt märgged gär nöd, wied Zit vogoot.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Si losed afach zue ond findeds uu spannend</w:t>
      </w:r>
    </w:p>
    <w:p w:rsidR="002A0A1E" w:rsidRPr="00581575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81575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s totene richtig guet, was do ghöred.</w:t>
      </w:r>
    </w:p>
    <w:p w:rsidR="002A0A1E" w:rsidRPr="005D7531" w:rsidRDefault="00B405F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Losed, i sägs eu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,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seit de Jesus,</w:t>
      </w:r>
    </w:p>
    <w:p w:rsidR="00B405F3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Er mönd kan Angscht ha,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Gott </w:t>
      </w:r>
      <w:proofErr w:type="gramStart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lueget</w:t>
      </w:r>
      <w:proofErr w:type="gramEnd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 för eu.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 got eu jo nöd besser, wenner Angscht hend.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Lueged doch d Blueme a – die wagsed ganz vonelei!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 xml:space="preserve">Ond wenn Gott sogar föd Blueme </w:t>
      </w:r>
      <w:proofErr w:type="gramStart"/>
      <w:r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lueget</w:t>
      </w:r>
      <w:proofErr w:type="gramEnd"/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wevelmol me lueget Gott denn för eu!</w:t>
      </w:r>
      <w:r w:rsidR="00B405F3"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»</w:t>
      </w:r>
    </w:p>
    <w:p w:rsidR="00B405F3" w:rsidRPr="005D7531" w:rsidRDefault="00B405F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</w:p>
    <w:p w:rsidR="002A0A1E" w:rsidRPr="005D7531" w:rsidRDefault="00B405F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Gell Mame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, flüschteret de Schimon</w:t>
      </w:r>
    </w:p>
    <w:p w:rsidR="002A0A1E" w:rsidRPr="005D7531" w:rsidRDefault="00B405F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wie mitem Manna lueget Gott fö üüs!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 Mame nickt ond lächlet.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Aber de Jesus tönt jetz uffzmoll zimlech streng.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Jetz seiter nämlech</w:t>
      </w:r>
      <w:r w:rsidR="00B405F3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: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 </w:t>
      </w:r>
    </w:p>
    <w:p w:rsidR="002A0A1E" w:rsidRPr="005D7531" w:rsidRDefault="00B405F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Lueged no, daneer immer gerecht sind.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  <w:lang w:val="en-US"/>
        </w:rPr>
      </w:pP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  <w:lang w:val="en-US"/>
        </w:rPr>
        <w:t>Sueched de Fride.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  <w:lang w:val="en-GB"/>
        </w:rPr>
      </w:pPr>
      <w:proofErr w:type="gramStart"/>
      <w:r w:rsidRPr="005D7531">
        <w:rPr>
          <w:rStyle w:val="IntensiveHervorhebung"/>
          <w:rFonts w:eastAsia="Times New Roman" w:cstheme="minorHAnsi"/>
          <w:color w:val="auto"/>
          <w:sz w:val="24"/>
          <w:szCs w:val="24"/>
          <w:lang w:val="en-GB"/>
        </w:rPr>
        <w:lastRenderedPageBreak/>
        <w:t>Lueged, dass alne guet goot.</w:t>
      </w:r>
      <w:proofErr w:type="gramEnd"/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Aber blöffed nöd dämit we guet daner seged.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wenner bätted, denn bätted wörklech</w:t>
      </w:r>
    </w:p>
    <w:p w:rsidR="00B405F3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</w:pPr>
      <w:proofErr w:type="gramStart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ond</w:t>
      </w:r>
      <w:proofErr w:type="gramEnd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 xml:space="preserve"> blöffed nöd demit, we fromm daner seged!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 xml:space="preserve">Tönd nöd zvill schnäddere bim Bätte,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nöd we di säbe, wo meined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Gott ghöri si nome, wenns vill dehärsäged.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Nei!</w:t>
      </w: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 xml:space="preserve"> Gott isch fö eu jo so nöch wene Mueter oder en Vater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  <w:lang w:val="en-GB"/>
        </w:rPr>
      </w:pPr>
      <w:proofErr w:type="gramStart"/>
      <w:r w:rsidRPr="005D7531">
        <w:rPr>
          <w:rStyle w:val="IntensiveHervorhebung"/>
          <w:rFonts w:eastAsia="Times New Roman" w:cstheme="minorHAnsi"/>
          <w:color w:val="auto"/>
          <w:sz w:val="24"/>
          <w:szCs w:val="24"/>
          <w:lang w:val="en-GB"/>
        </w:rPr>
        <w:t>drom</w:t>
      </w:r>
      <w:proofErr w:type="gramEnd"/>
      <w:r w:rsidRPr="005D7531">
        <w:rPr>
          <w:rStyle w:val="IntensiveHervorhebung"/>
          <w:rFonts w:eastAsia="Times New Roman" w:cstheme="minorHAnsi"/>
          <w:color w:val="auto"/>
          <w:sz w:val="24"/>
          <w:szCs w:val="24"/>
          <w:lang w:val="en-GB"/>
        </w:rPr>
        <w:t xml:space="preserve"> weiss Gott jo scho, waner bruuched,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ohni daner au no en Muggs mönd säge.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Wenner wönd bätte, denn säged:</w:t>
      </w:r>
    </w:p>
    <w:p w:rsidR="00B405F3" w:rsidRPr="005D7531" w:rsidRDefault="00B405F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i/>
          <w:iCs/>
        </w:rPr>
      </w:pP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i/>
          <w:iCs/>
          <w:sz w:val="24"/>
          <w:szCs w:val="24"/>
        </w:rPr>
      </w:pPr>
      <w:r w:rsidRPr="005D7531">
        <w:rPr>
          <w:rFonts w:cstheme="minorHAnsi"/>
          <w:b/>
          <w:i/>
          <w:iCs/>
          <w:sz w:val="24"/>
          <w:szCs w:val="24"/>
        </w:rPr>
        <w:t>Gott, du bisch dä Vater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i/>
          <w:iCs/>
          <w:sz w:val="24"/>
          <w:szCs w:val="24"/>
        </w:rPr>
      </w:pPr>
      <w:r w:rsidRPr="005D7531">
        <w:rPr>
          <w:rFonts w:cstheme="minorHAnsi"/>
          <w:b/>
          <w:i/>
          <w:iCs/>
          <w:sz w:val="24"/>
          <w:szCs w:val="24"/>
        </w:rPr>
        <w:t>dä im Himel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i/>
          <w:iCs/>
          <w:sz w:val="24"/>
          <w:szCs w:val="24"/>
        </w:rPr>
      </w:pPr>
      <w:r w:rsidRPr="005D7531">
        <w:rPr>
          <w:rFonts w:cstheme="minorHAnsi"/>
          <w:b/>
          <w:i/>
          <w:iCs/>
          <w:sz w:val="24"/>
          <w:szCs w:val="24"/>
        </w:rPr>
        <w:t>du bisch wenen Bappe ond e Mame im Himel.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i/>
          <w:iCs/>
          <w:sz w:val="24"/>
          <w:szCs w:val="24"/>
        </w:rPr>
      </w:pPr>
      <w:r w:rsidRPr="005D7531">
        <w:rPr>
          <w:rFonts w:cstheme="minorHAnsi"/>
          <w:b/>
          <w:i/>
          <w:iCs/>
          <w:sz w:val="24"/>
          <w:szCs w:val="24"/>
        </w:rPr>
        <w:t>Din Name sig heilig.</w:t>
      </w:r>
    </w:p>
    <w:p w:rsidR="002A0A1E" w:rsidRPr="005D7531" w:rsidRDefault="00B405F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i/>
          <w:iCs/>
          <w:sz w:val="24"/>
          <w:szCs w:val="24"/>
        </w:rPr>
      </w:pPr>
      <w:r w:rsidRPr="005D7531">
        <w:rPr>
          <w:rFonts w:cstheme="minorHAnsi"/>
          <w:b/>
          <w:i/>
          <w:iCs/>
          <w:sz w:val="24"/>
          <w:szCs w:val="24"/>
        </w:rPr>
        <w:t xml:space="preserve">Dini </w:t>
      </w:r>
      <w:r w:rsidR="006A4C8B" w:rsidRPr="005D7531">
        <w:rPr>
          <w:rFonts w:cstheme="minorHAnsi"/>
          <w:b/>
          <w:i/>
          <w:iCs/>
          <w:sz w:val="24"/>
          <w:szCs w:val="24"/>
        </w:rPr>
        <w:t>uet Welt söll choo.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i/>
          <w:iCs/>
          <w:sz w:val="24"/>
          <w:szCs w:val="24"/>
        </w:rPr>
      </w:pPr>
      <w:r w:rsidRPr="005D7531">
        <w:rPr>
          <w:rFonts w:cstheme="minorHAnsi"/>
          <w:b/>
          <w:i/>
          <w:iCs/>
          <w:sz w:val="24"/>
          <w:szCs w:val="24"/>
        </w:rPr>
        <w:t xml:space="preserve">Din Wille söll gälte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i/>
          <w:iCs/>
          <w:sz w:val="24"/>
          <w:szCs w:val="24"/>
        </w:rPr>
      </w:pPr>
      <w:r w:rsidRPr="005D7531">
        <w:rPr>
          <w:rFonts w:cstheme="minorHAnsi"/>
          <w:b/>
          <w:i/>
          <w:iCs/>
          <w:sz w:val="24"/>
          <w:szCs w:val="24"/>
        </w:rPr>
        <w:t>gad we im Himel, gad e so uf de Welt.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i/>
          <w:iCs/>
          <w:sz w:val="24"/>
          <w:szCs w:val="24"/>
        </w:rPr>
      </w:pPr>
      <w:r w:rsidRPr="005D7531">
        <w:rPr>
          <w:rFonts w:cstheme="minorHAnsi"/>
          <w:b/>
          <w:i/>
          <w:iCs/>
          <w:sz w:val="24"/>
          <w:szCs w:val="24"/>
        </w:rPr>
        <w:t xml:space="preserve">Geb üüs </w:t>
      </w:r>
      <w:proofErr w:type="gramStart"/>
      <w:r w:rsidRPr="005D7531">
        <w:rPr>
          <w:rFonts w:cstheme="minorHAnsi"/>
          <w:b/>
          <w:i/>
          <w:iCs/>
          <w:sz w:val="24"/>
          <w:szCs w:val="24"/>
        </w:rPr>
        <w:t>jede</w:t>
      </w:r>
      <w:proofErr w:type="gramEnd"/>
      <w:r w:rsidRPr="005D7531">
        <w:rPr>
          <w:rFonts w:cstheme="minorHAnsi"/>
          <w:b/>
          <w:i/>
          <w:iCs/>
          <w:sz w:val="24"/>
          <w:szCs w:val="24"/>
        </w:rPr>
        <w:t xml:space="preserve"> Tag s Broot womer bruuched.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i/>
          <w:iCs/>
          <w:sz w:val="24"/>
          <w:szCs w:val="24"/>
        </w:rPr>
      </w:pPr>
      <w:r w:rsidRPr="005D7531">
        <w:rPr>
          <w:rFonts w:cstheme="minorHAnsi"/>
          <w:b/>
          <w:i/>
          <w:iCs/>
          <w:sz w:val="24"/>
          <w:szCs w:val="24"/>
        </w:rPr>
        <w:t>Bis nöd bös, wäg üsne Fähler ond nemm üsi Schulde n ewäg,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i/>
          <w:iCs/>
          <w:sz w:val="24"/>
          <w:szCs w:val="24"/>
        </w:rPr>
      </w:pPr>
      <w:r w:rsidRPr="005D7531">
        <w:rPr>
          <w:rFonts w:cstheme="minorHAnsi"/>
          <w:b/>
          <w:i/>
          <w:iCs/>
          <w:sz w:val="24"/>
          <w:szCs w:val="24"/>
        </w:rPr>
        <w:t>au wenn üüs näber öppis schuldig isch – denn lömmers guet si.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i/>
          <w:iCs/>
          <w:sz w:val="24"/>
          <w:szCs w:val="24"/>
        </w:rPr>
      </w:pPr>
      <w:r w:rsidRPr="005D7531">
        <w:rPr>
          <w:rFonts w:cstheme="minorHAnsi"/>
          <w:b/>
          <w:i/>
          <w:iCs/>
          <w:sz w:val="24"/>
          <w:szCs w:val="24"/>
        </w:rPr>
        <w:t>Machs üüs bitte nöd z schwär zom Mache, was guet isch,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i/>
          <w:iCs/>
          <w:sz w:val="24"/>
          <w:szCs w:val="24"/>
        </w:rPr>
      </w:pPr>
      <w:r w:rsidRPr="005D7531">
        <w:rPr>
          <w:rFonts w:cstheme="minorHAnsi"/>
          <w:b/>
          <w:i/>
          <w:iCs/>
          <w:sz w:val="24"/>
          <w:szCs w:val="24"/>
        </w:rPr>
        <w:t>aber nemm endlech endlech alles Böse n ewäg!</w:t>
      </w:r>
    </w:p>
    <w:p w:rsidR="00B405F3" w:rsidRPr="005D7531" w:rsidRDefault="00B405F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</w:p>
    <w:p w:rsidR="007C4DD5" w:rsidRDefault="00B405F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US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US"/>
        </w:rPr>
        <w:t>Amen</w:t>
      </w:r>
      <w:proofErr w:type="gramStart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US"/>
        </w:rPr>
        <w:t>!»</w:t>
      </w:r>
      <w:proofErr w:type="gramEnd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US"/>
        </w:rPr>
        <w:t xml:space="preserve">, </w:t>
      </w:r>
      <w:r w:rsidR="0011357A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 xml:space="preserve">rüefed do alli Lüt –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US"/>
        </w:rPr>
      </w:pPr>
      <w:bookmarkStart w:id="21" w:name="_GoBack"/>
      <w:bookmarkEnd w:id="21"/>
      <w:proofErr w:type="gramStart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ond</w:t>
      </w:r>
      <w:proofErr w:type="gramEnd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 xml:space="preserve"> fanged vor Freud a singe:</w:t>
      </w:r>
    </w:p>
    <w:p w:rsidR="002A0A1E" w:rsidRPr="005D7531" w:rsidRDefault="0011357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Hallelu, hallelu, hallelu Halleluja, Gott du bisch gross!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385F89" w:rsidRPr="005D7531" w:rsidRDefault="00385F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</w:p>
    <w:p w:rsidR="00385F89" w:rsidRPr="005D7531" w:rsidRDefault="00385F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</w:p>
    <w:p w:rsidR="0011357A" w:rsidRPr="005D7531" w:rsidRDefault="0011357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</w:p>
    <w:p w:rsidR="002A0A1E" w:rsidRPr="005D7531" w:rsidRDefault="006A4C8B" w:rsidP="00385F89">
      <w:pPr>
        <w:pStyle w:val="berschrift2"/>
        <w:rPr>
          <w:color w:val="auto"/>
        </w:rPr>
      </w:pPr>
      <w:bookmarkStart w:id="22" w:name="_Toc516227601"/>
      <w:r w:rsidRPr="005D7531">
        <w:rPr>
          <w:color w:val="auto"/>
        </w:rPr>
        <w:t>5b – Abschluss und Repetition</w:t>
      </w:r>
      <w:bookmarkEnd w:id="22"/>
    </w:p>
    <w:p w:rsidR="0011357A" w:rsidRPr="005D7531" w:rsidRDefault="0011357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Wo de Jesus denn endlech färtig isch mit redä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isches scho zimmlech spoot.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lastRenderedPageBreak/>
        <w:t>Er stoot langsam uuf ond streckt sich e chli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ond </w:t>
      </w:r>
      <w:proofErr w:type="gramStart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lauft</w:t>
      </w:r>
      <w:proofErr w:type="gramEnd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 denn langsam de Hoger aab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em See noo gäg Kafarnaum zue.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Natürlech gönd sini Fröndine ond Frönd mitem mit.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Aber nöd no die.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En uu Huffe Lüt laufedem au hinenoo.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Die hend no nöd gnueg vonem!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Aber d Mirjam ond di andere bliibed uf de We</w:t>
      </w:r>
      <w:r w:rsidR="005A370A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e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 hogge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de Jakob ond de Joël ond die Chline chömed gad auno zonene öbere!</w:t>
      </w:r>
    </w:p>
    <w:p w:rsidR="002A0A1E" w:rsidRPr="005D7531" w:rsidRDefault="0011357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Puah! Da hett jetz aber dä säb Stüüre-Maa sölle ghöre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,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seit d Mirjam ond eri Auge lüüchtet.</w:t>
      </w:r>
    </w:p>
    <w:p w:rsidR="002A0A1E" w:rsidRPr="005D7531" w:rsidRDefault="0011357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Oder am gschidschte gad de Kaiser!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»,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meint de Bappe.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de Jakob seit:</w:t>
      </w:r>
      <w:r w:rsidR="0011357A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 «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Rächt häsch!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De Kaiser wör mer meini zimmlech voschregge, wenner da wör ghöre!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Dass Gott zo üüs lueget, aber wörklech!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Ond nöd öppe äär wo immer nome seit, er sig üsen Vater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aber glich nünt förüs macht …</w:t>
      </w:r>
      <w:r w:rsidR="0011357A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ab/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De Bappe nickt:</w:t>
      </w:r>
      <w:r w:rsidR="0011357A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 «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Genau!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 Riich vo Gott söll cho, nöd säb vom Kaiser!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De Wille vo Gott söll gälte, nöd dä vo dem wo gad wöt befele!</w:t>
      </w:r>
      <w:r w:rsidR="0011357A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2A0A1E" w:rsidRPr="005D7531" w:rsidRDefault="0011357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 xml:space="preserve">Jo, de Wille </w:t>
      </w:r>
      <w:proofErr w:type="gramStart"/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vo</w:t>
      </w:r>
      <w:proofErr w:type="gramEnd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 xml:space="preserve"> Gott, so wener i de Torà stoot»,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seit d Mame</w:t>
      </w:r>
      <w:r w:rsidR="0011357A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,</w:t>
      </w:r>
    </w:p>
    <w:p w:rsidR="002A0A1E" w:rsidRPr="005D7531" w:rsidRDefault="0011357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Dasses Himelsbroot git i de Wüeschti!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Damer niemertem me Gäld schuldet!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damer jedä Tag zässe hend.</w:t>
      </w:r>
      <w:r w:rsidR="0011357A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2A0A1E" w:rsidRPr="005D7531" w:rsidRDefault="0011357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Dass niemert en Sklav isch oder e Sklavin!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</w:pPr>
      <w:proofErr w:type="gramStart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rüeft</w:t>
      </w:r>
      <w:proofErr w:type="gramEnd"/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 xml:space="preserve"> Joël zwüschetine.</w:t>
      </w:r>
    </w:p>
    <w:p w:rsidR="002A0A1E" w:rsidRPr="005D7531" w:rsidRDefault="0011357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O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en-GB"/>
        </w:rPr>
        <w:t>nd alizemä nicked.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 Doda wött jetz umbedingt säb Gebätt lärne, wo de Jesus gseit hät.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Di andere hälfedere, zom no alles zemäbringe.</w:t>
      </w:r>
    </w:p>
    <w:p w:rsidR="002A0A1E" w:rsidRPr="005D7531" w:rsidRDefault="0011357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Zerscht isch äbe säb mit em Vater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»,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seit de Jakob.</w:t>
      </w:r>
    </w:p>
    <w:p w:rsidR="002A0A1E" w:rsidRPr="005D7531" w:rsidRDefault="0011357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d Mirjam meint: 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denn heissts: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Gott, du bisch wenen Bappe ond e Mame im Himel.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Da weissi no, will I find nämli, do fäält no "Grossbappe".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"Gott, du bisch wenen Bappe ond Mame ond en Grossbappe im Himel"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ase mösstis heisse!</w:t>
      </w:r>
      <w:r w:rsidR="0011357A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11357A" w:rsidRPr="005D7531" w:rsidRDefault="0011357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 Rachel nickt ond gigelet:</w:t>
      </w:r>
    </w:p>
    <w:p w:rsidR="002A0A1E" w:rsidRPr="005D7531" w:rsidRDefault="0011357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Grossbappe im Himel ond Gott ufem Fiigebom.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2A0A1E" w:rsidRPr="005D7531" w:rsidRDefault="005A37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nd denn seit si:</w:t>
      </w:r>
    </w:p>
    <w:p w:rsidR="002A0A1E" w:rsidRPr="005D7531" w:rsidRDefault="0011357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nochanä chonnt säb vom "I bi doo":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Din Name sig heilig.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de Schimon rüeft:</w:t>
      </w:r>
    </w:p>
    <w:p w:rsidR="002A0A1E" w:rsidRPr="005D7531" w:rsidRDefault="0011357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denn vo de Guete Welt, wo üüs d Mame geschter vozellt hät</w:t>
      </w:r>
      <w:r w:rsidR="005A370A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  <w:lang w:val="en-GB"/>
        </w:rPr>
      </w:pPr>
      <w:proofErr w:type="gramStart"/>
      <w:r w:rsidRPr="005D7531">
        <w:rPr>
          <w:rStyle w:val="IntensiveHervorhebung"/>
          <w:rFonts w:eastAsia="Times New Roman" w:cstheme="minorHAnsi"/>
          <w:color w:val="auto"/>
          <w:sz w:val="24"/>
          <w:szCs w:val="24"/>
          <w:lang w:val="en-GB"/>
        </w:rPr>
        <w:t>Dini guet Welt söll choo.</w:t>
      </w:r>
      <w:proofErr w:type="gramEnd"/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Denn hemmer nämlech e Fäschtässe mit luter feine Sache</w:t>
      </w:r>
      <w:r w:rsidR="005416A5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.»</w:t>
      </w:r>
    </w:p>
    <w:p w:rsidR="002A0A1E" w:rsidRPr="005D7531" w:rsidRDefault="005416A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«O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nd niemert me wo näbis Böses wött.</w:t>
      </w:r>
      <w:r w:rsidR="001F4ED5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2A0A1E" w:rsidRPr="005D7531" w:rsidRDefault="001F4ED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Kan Maa wo üüs d Fisch wägnennt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»,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seit d Rachel.</w:t>
      </w:r>
    </w:p>
    <w:p w:rsidR="002A0A1E" w:rsidRPr="005D7531" w:rsidRDefault="001F4ED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ka sonen Stüüre-Maa, wo de Joël wöt stelä</w:t>
      </w:r>
      <w:r w:rsidR="005A370A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!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»,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rüeft d Mirjam.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Aber jetz chunnt d Doda nüme druus:</w:t>
      </w:r>
    </w:p>
    <w:p w:rsidR="002A0A1E" w:rsidRPr="005D7531" w:rsidRDefault="001F4ED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«Halt, halt»,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seit si,</w:t>
      </w:r>
    </w:p>
    <w:p w:rsidR="002A0A1E" w:rsidRPr="005D7531" w:rsidRDefault="001F4ED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nöd eso dörenand!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it-IT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  <w:lang w:val="it-IT"/>
        </w:rPr>
        <w:t>I cha no nöd e so schnell lose!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Wo simmer gsi?</w:t>
      </w:r>
      <w:r w:rsidR="001F4ED5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1F4ED5" w:rsidRPr="005D7531" w:rsidRDefault="001F4ED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</w:p>
    <w:p w:rsidR="002A0A1E" w:rsidRPr="005D7531" w:rsidRDefault="001F4ED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Aso guet, ali mitenand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»,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lachet d Mirjam,</w:t>
      </w:r>
    </w:p>
    <w:p w:rsidR="002A0A1E" w:rsidRPr="005D7531" w:rsidRDefault="001F4ED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schöö langsam:</w:t>
      </w:r>
    </w:p>
    <w:p w:rsidR="002A0A1E" w:rsidRPr="005D7531" w:rsidRDefault="001F4ED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Gott, du bisch dä Vater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dää im Himel</w:t>
      </w: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ab/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Gott, du bisch wenen Bappe ond e Mame ond en Grossbappe im Himel.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Din Name sig heilig.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  <w:lang w:val="en-GB"/>
        </w:rPr>
      </w:pP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  <w:lang w:val="en-GB"/>
        </w:rPr>
        <w:t>Dini guet Welt söll choo</w:t>
      </w:r>
      <w:proofErr w:type="gramStart"/>
      <w:r w:rsidRPr="005D7531">
        <w:rPr>
          <w:rStyle w:val="IntensiveHervorhebung"/>
          <w:rFonts w:eastAsia="Times New Roman" w:cstheme="minorHAnsi"/>
          <w:color w:val="auto"/>
          <w:sz w:val="24"/>
          <w:szCs w:val="24"/>
          <w:lang w:val="en-GB"/>
        </w:rPr>
        <w:t>.</w:t>
      </w:r>
      <w:r w:rsidR="001F4ED5" w:rsidRPr="005D7531">
        <w:rPr>
          <w:rStyle w:val="IntensiveHervorhebung"/>
          <w:rFonts w:eastAsia="Times New Roman" w:cstheme="minorHAnsi"/>
          <w:color w:val="auto"/>
          <w:sz w:val="24"/>
          <w:szCs w:val="24"/>
          <w:lang w:val="en-GB"/>
        </w:rPr>
        <w:t>»</w:t>
      </w:r>
      <w:proofErr w:type="gramEnd"/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Jetz weiss de Bappe wes witergoot</w:t>
      </w:r>
    </w:p>
    <w:p w:rsidR="002A0A1E" w:rsidRPr="005D7531" w:rsidRDefault="001F4ED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 xml:space="preserve">Din Wille söll gälte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gad we im Himel, gad e so uf de Welt.</w:t>
      </w:r>
      <w:r w:rsidR="001F4ED5"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»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d Mame seit:</w:t>
      </w:r>
    </w:p>
    <w:p w:rsidR="002A0A1E" w:rsidRPr="005D7531" w:rsidRDefault="001F4ED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 xml:space="preserve">Gib üüs </w:t>
      </w:r>
      <w:proofErr w:type="gramStart"/>
      <w:r w:rsidR="006A4C8B"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jede</w:t>
      </w:r>
      <w:proofErr w:type="gramEnd"/>
      <w:r w:rsidR="006A4C8B"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 xml:space="preserve"> Tag s Broot womer bruuched.</w:t>
      </w: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»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de Jakob:</w:t>
      </w:r>
    </w:p>
    <w:p w:rsidR="002A0A1E" w:rsidRPr="005D7531" w:rsidRDefault="001F4ED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Bis nöd bös, wäg üsne Fähler ond nemm üsi Schulde n ewäg,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wenn üüs näber öppis schuldig isch – denn lömmers guet si.</w:t>
      </w:r>
      <w:r w:rsidR="001F4ED5"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»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 Mirjam werd echli rot im Gsicht ond seit:</w:t>
      </w:r>
    </w:p>
    <w:p w:rsidR="002A0A1E" w:rsidRPr="005D7531" w:rsidRDefault="001F4ED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lastRenderedPageBreak/>
        <w:t xml:space="preserve">«Denn lömmers guet si –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we d Geiss, womer der gschenkt hend.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»</w:t>
      </w:r>
    </w:p>
    <w:p w:rsidR="002A0A1E" w:rsidRPr="005D7531" w:rsidRDefault="001F4ED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Ii weiss de Schlu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ss»,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rüeft de Joël gschwind: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Machs üüs bitte nöd z schwär zom Mache, was guet isch,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aber nemm endlech endlech ales Böse n ewäg!</w:t>
      </w:r>
      <w:r w:rsidR="001F4ED5" w:rsidRPr="005D7531">
        <w:rPr>
          <w:rStyle w:val="IntensiveHervorhebung"/>
          <w:rFonts w:eastAsia="Times New Roman" w:cstheme="minorHAnsi"/>
          <w:color w:val="auto"/>
          <w:sz w:val="24"/>
          <w:szCs w:val="24"/>
        </w:rPr>
        <w:t>»</w:t>
      </w:r>
    </w:p>
    <w:p w:rsidR="001F4ED5" w:rsidRPr="005D7531" w:rsidRDefault="001F4ED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</w:p>
    <w:p w:rsidR="002A0A1E" w:rsidRPr="005D7531" w:rsidRDefault="001F4ED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So, Doda, jetz du!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»,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säged alli mitenand.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D Doda stoot uuf,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si macht d Auge zue zom sich besser konzentriere</w:t>
      </w:r>
      <w:r w:rsidR="001F4ED5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ond denn seit si s ganz Gebet uuf i eim Schnorz:</w:t>
      </w:r>
    </w:p>
    <w:p w:rsidR="002A0A1E" w:rsidRPr="005D7531" w:rsidRDefault="005D75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i/>
          <w:iCs/>
          <w:sz w:val="24"/>
          <w:szCs w:val="24"/>
        </w:rPr>
      </w:pPr>
      <w:r w:rsidRPr="005D7531">
        <w:rPr>
          <w:rFonts w:cstheme="minorHAnsi"/>
          <w:b/>
          <w:i/>
          <w:iCs/>
          <w:sz w:val="24"/>
          <w:szCs w:val="24"/>
        </w:rPr>
        <w:t>«</w:t>
      </w:r>
      <w:r w:rsidR="006A4C8B" w:rsidRPr="005D7531">
        <w:rPr>
          <w:rFonts w:cstheme="minorHAnsi"/>
          <w:b/>
          <w:i/>
          <w:iCs/>
          <w:sz w:val="24"/>
          <w:szCs w:val="24"/>
        </w:rPr>
        <w:t>Gott, du bisch dä Vater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i/>
          <w:iCs/>
          <w:sz w:val="24"/>
          <w:szCs w:val="24"/>
        </w:rPr>
      </w:pPr>
      <w:r w:rsidRPr="005D7531">
        <w:rPr>
          <w:rFonts w:cstheme="minorHAnsi"/>
          <w:b/>
          <w:i/>
          <w:iCs/>
          <w:sz w:val="24"/>
          <w:szCs w:val="24"/>
        </w:rPr>
        <w:t>dä im Himel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i/>
          <w:iCs/>
          <w:sz w:val="24"/>
          <w:szCs w:val="24"/>
        </w:rPr>
      </w:pPr>
      <w:r w:rsidRPr="005D7531">
        <w:rPr>
          <w:rFonts w:cstheme="minorHAnsi"/>
          <w:b/>
          <w:i/>
          <w:iCs/>
          <w:sz w:val="24"/>
          <w:szCs w:val="24"/>
        </w:rPr>
        <w:t>du bisch wenen Bappe ond e Mame im Himel.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i/>
          <w:iCs/>
          <w:sz w:val="24"/>
          <w:szCs w:val="24"/>
        </w:rPr>
      </w:pPr>
      <w:r w:rsidRPr="005D7531">
        <w:rPr>
          <w:rFonts w:cstheme="minorHAnsi"/>
          <w:b/>
          <w:i/>
          <w:iCs/>
          <w:sz w:val="24"/>
          <w:szCs w:val="24"/>
        </w:rPr>
        <w:t>Din Name sig heilig.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i/>
          <w:iCs/>
          <w:sz w:val="24"/>
          <w:szCs w:val="24"/>
        </w:rPr>
      </w:pPr>
      <w:r w:rsidRPr="005D7531">
        <w:rPr>
          <w:rFonts w:cstheme="minorHAnsi"/>
          <w:b/>
          <w:i/>
          <w:iCs/>
          <w:sz w:val="24"/>
          <w:szCs w:val="24"/>
        </w:rPr>
        <w:t>Dini guet Welt söll choo.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i/>
          <w:iCs/>
          <w:sz w:val="24"/>
          <w:szCs w:val="24"/>
        </w:rPr>
      </w:pPr>
      <w:r w:rsidRPr="005D7531">
        <w:rPr>
          <w:rFonts w:cstheme="minorHAnsi"/>
          <w:b/>
          <w:i/>
          <w:iCs/>
          <w:sz w:val="24"/>
          <w:szCs w:val="24"/>
        </w:rPr>
        <w:t xml:space="preserve">Din Wille söll gälte 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i/>
          <w:iCs/>
          <w:sz w:val="24"/>
          <w:szCs w:val="24"/>
        </w:rPr>
      </w:pPr>
      <w:r w:rsidRPr="005D7531">
        <w:rPr>
          <w:rFonts w:cstheme="minorHAnsi"/>
          <w:b/>
          <w:i/>
          <w:iCs/>
          <w:sz w:val="24"/>
          <w:szCs w:val="24"/>
        </w:rPr>
        <w:t>gad we im Himel, gad e so uf de Welt.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i/>
          <w:iCs/>
          <w:sz w:val="24"/>
          <w:szCs w:val="24"/>
        </w:rPr>
      </w:pPr>
      <w:r w:rsidRPr="005D7531">
        <w:rPr>
          <w:rFonts w:cstheme="minorHAnsi"/>
          <w:b/>
          <w:i/>
          <w:iCs/>
          <w:sz w:val="24"/>
          <w:szCs w:val="24"/>
        </w:rPr>
        <w:t xml:space="preserve">Geb üüs </w:t>
      </w:r>
      <w:proofErr w:type="gramStart"/>
      <w:r w:rsidRPr="005D7531">
        <w:rPr>
          <w:rFonts w:cstheme="minorHAnsi"/>
          <w:b/>
          <w:i/>
          <w:iCs/>
          <w:sz w:val="24"/>
          <w:szCs w:val="24"/>
        </w:rPr>
        <w:t>jede</w:t>
      </w:r>
      <w:proofErr w:type="gramEnd"/>
      <w:r w:rsidRPr="005D7531">
        <w:rPr>
          <w:rFonts w:cstheme="minorHAnsi"/>
          <w:b/>
          <w:i/>
          <w:iCs/>
          <w:sz w:val="24"/>
          <w:szCs w:val="24"/>
        </w:rPr>
        <w:t xml:space="preserve"> Tag s Broot womer bruuched.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i/>
          <w:iCs/>
          <w:sz w:val="24"/>
          <w:szCs w:val="24"/>
        </w:rPr>
      </w:pPr>
      <w:r w:rsidRPr="005D7531">
        <w:rPr>
          <w:rFonts w:cstheme="minorHAnsi"/>
          <w:b/>
          <w:i/>
          <w:iCs/>
          <w:sz w:val="24"/>
          <w:szCs w:val="24"/>
        </w:rPr>
        <w:t>Bis nöd bös, wäg üsne Fähler ond nimm üsi Schulde n ewäg,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i/>
          <w:iCs/>
          <w:sz w:val="24"/>
          <w:szCs w:val="24"/>
        </w:rPr>
      </w:pPr>
      <w:r w:rsidRPr="005D7531">
        <w:rPr>
          <w:rFonts w:cstheme="minorHAnsi"/>
          <w:b/>
          <w:i/>
          <w:iCs/>
          <w:sz w:val="24"/>
          <w:szCs w:val="24"/>
        </w:rPr>
        <w:t>au wenn üüs näber öppis schuldig isch – denn lömmers guet si.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i/>
          <w:iCs/>
          <w:sz w:val="24"/>
          <w:szCs w:val="24"/>
        </w:rPr>
      </w:pPr>
      <w:r w:rsidRPr="005D7531">
        <w:rPr>
          <w:rFonts w:cstheme="minorHAnsi"/>
          <w:b/>
          <w:i/>
          <w:iCs/>
          <w:sz w:val="24"/>
          <w:szCs w:val="24"/>
        </w:rPr>
        <w:t>Machs üüs bitte nöd z schwär zom Mache was guet isch.</w:t>
      </w:r>
    </w:p>
    <w:p w:rsidR="002A0A1E" w:rsidRPr="005D7531" w:rsidRDefault="006A4C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i/>
          <w:iCs/>
          <w:sz w:val="24"/>
          <w:szCs w:val="24"/>
        </w:rPr>
      </w:pPr>
      <w:r w:rsidRPr="005D7531">
        <w:rPr>
          <w:rFonts w:cstheme="minorHAnsi"/>
          <w:b/>
          <w:i/>
          <w:iCs/>
          <w:sz w:val="24"/>
          <w:szCs w:val="24"/>
        </w:rPr>
        <w:t>aber nemm endlech endlech alles Böse n ewäg!</w:t>
      </w:r>
      <w:r w:rsidR="005D7531" w:rsidRPr="005D7531">
        <w:rPr>
          <w:rFonts w:cstheme="minorHAnsi"/>
          <w:b/>
          <w:i/>
          <w:iCs/>
          <w:sz w:val="24"/>
          <w:szCs w:val="24"/>
        </w:rPr>
        <w:t>»</w:t>
      </w:r>
    </w:p>
    <w:p w:rsidR="002A0A1E" w:rsidRPr="005D7531" w:rsidRDefault="005D75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</w:pP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«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Amen</w:t>
      </w:r>
      <w:r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 xml:space="preserve">», </w:t>
      </w:r>
      <w:r w:rsidR="006A4C8B" w:rsidRPr="005D7531">
        <w:rPr>
          <w:rStyle w:val="IntensiveHervorhebung"/>
          <w:rFonts w:eastAsia="Times New Roman" w:cstheme="minorHAnsi"/>
          <w:b w:val="0"/>
          <w:color w:val="auto"/>
          <w:sz w:val="24"/>
          <w:szCs w:val="24"/>
        </w:rPr>
        <w:t>rüefed di andere ond klatsched.</w:t>
      </w:r>
    </w:p>
    <w:p w:rsidR="00A913C8" w:rsidRDefault="00A913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Style w:val="IntensiveHervorhebung"/>
          <w:rFonts w:eastAsia="Times New Roman" w:cstheme="minorHAnsi"/>
          <w:color w:val="auto"/>
          <w:sz w:val="24"/>
          <w:szCs w:val="24"/>
        </w:rPr>
      </w:pPr>
    </w:p>
    <w:sectPr w:rsidR="00A913C8">
      <w:footerReference w:type="even" r:id="rId22"/>
      <w:footerReference w:type="default" r:id="rId23"/>
      <w:pgSz w:w="11900" w:h="16840"/>
      <w:pgMar w:top="873" w:right="1440" w:bottom="873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575" w:rsidRDefault="00581575">
      <w:pPr>
        <w:spacing w:after="0" w:line="240" w:lineRule="auto"/>
      </w:pPr>
      <w:r>
        <w:separator/>
      </w:r>
    </w:p>
  </w:endnote>
  <w:endnote w:type="continuationSeparator" w:id="0">
    <w:p w:rsidR="00581575" w:rsidRDefault="00581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ravek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575" w:rsidRDefault="00581575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right"/>
      <w:rPr>
        <w:rFonts w:ascii="Seravek" w:hAnsi="Seravek" w:cs="Seravek"/>
        <w:color w:val="000000"/>
        <w:sz w:val="18"/>
        <w:szCs w:val="18"/>
        <w:lang w:val="x-none"/>
      </w:rPr>
    </w:pPr>
    <w:r>
      <w:rPr>
        <w:rFonts w:ascii="Seravek" w:hAnsi="Seravek" w:cs="Seravek"/>
        <w:color w:val="000000"/>
        <w:sz w:val="18"/>
        <w:szCs w:val="18"/>
        <w:lang w:val="x-none"/>
      </w:rPr>
      <w:t xml:space="preserve">:  - </w:t>
    </w:r>
    <w:r>
      <w:rPr>
        <w:rFonts w:ascii="Seravek" w:hAnsi="Seravek" w:cs="Seravek"/>
        <w:color w:val="000000"/>
        <w:sz w:val="18"/>
        <w:szCs w:val="18"/>
        <w:lang w:val="x-none"/>
      </w:rPr>
      <w:fldChar w:fldCharType="begin"/>
    </w:r>
    <w:r>
      <w:rPr>
        <w:rFonts w:ascii="Seravek" w:hAnsi="Seravek" w:cs="Seravek"/>
        <w:color w:val="000000"/>
        <w:sz w:val="18"/>
        <w:szCs w:val="18"/>
        <w:lang w:val="x-none"/>
      </w:rPr>
      <w:instrText xml:space="preserve"> PAGE </w:instrText>
    </w:r>
    <w:r>
      <w:rPr>
        <w:rFonts w:ascii="Seravek" w:hAnsi="Seravek" w:cs="Seravek"/>
        <w:color w:val="000000"/>
        <w:sz w:val="18"/>
        <w:szCs w:val="18"/>
        <w:lang w:val="x-none"/>
      </w:rPr>
      <w:fldChar w:fldCharType="separate"/>
    </w:r>
    <w:r w:rsidR="007C4DD5">
      <w:rPr>
        <w:rFonts w:ascii="Seravek" w:hAnsi="Seravek" w:cs="Seravek"/>
        <w:noProof/>
        <w:color w:val="000000"/>
        <w:sz w:val="18"/>
        <w:szCs w:val="18"/>
        <w:lang w:val="x-none"/>
      </w:rPr>
      <w:t>50</w:t>
    </w:r>
    <w:r>
      <w:rPr>
        <w:rFonts w:ascii="Seravek" w:hAnsi="Seravek" w:cs="Seravek"/>
        <w:color w:val="000000"/>
        <w:sz w:val="18"/>
        <w:szCs w:val="18"/>
        <w:lang w:val="x-none"/>
      </w:rPr>
      <w:fldChar w:fldCharType="end"/>
    </w:r>
    <w:r>
      <w:rPr>
        <w:rFonts w:ascii="Seravek" w:hAnsi="Seravek" w:cs="Seravek"/>
        <w:color w:val="000000"/>
        <w:sz w:val="18"/>
        <w:szCs w:val="18"/>
        <w:lang w:val="x-none"/>
      </w:rPr>
      <w:t xml:space="preserve"> -</w:t>
    </w:r>
  </w:p>
  <w:p w:rsidR="00581575" w:rsidRDefault="00581575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center"/>
      <w:rPr>
        <w:rFonts w:ascii="Seravek" w:hAnsi="Seravek" w:cs="Seravek"/>
        <w:color w:val="000000"/>
        <w:sz w:val="18"/>
        <w:szCs w:val="18"/>
        <w:lang w:val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575" w:rsidRPr="00E5009A" w:rsidRDefault="00581575" w:rsidP="00E5009A">
    <w:pPr>
      <w:pStyle w:val="Fuzeile"/>
      <w:jc w:val="center"/>
    </w:pPr>
    <w:r>
      <w:t>Erzähltext Ostschweizer Mundart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575" w:rsidRDefault="00581575">
      <w:pPr>
        <w:spacing w:after="0" w:line="240" w:lineRule="auto"/>
      </w:pPr>
      <w:r>
        <w:separator/>
      </w:r>
    </w:p>
  </w:footnote>
  <w:footnote w:type="continuationSeparator" w:id="0">
    <w:p w:rsidR="00581575" w:rsidRDefault="00581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43D25"/>
    <w:multiLevelType w:val="hybridMultilevel"/>
    <w:tmpl w:val="647675A0"/>
    <w:lvl w:ilvl="0" w:tplc="AA505D4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ni Egger">
    <w15:presenceInfo w15:providerId="Windows Live" w15:userId="4f018fb1c21d17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hideSpellingErrors/>
  <w:proofState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C8B"/>
    <w:rsid w:val="00037A38"/>
    <w:rsid w:val="00043899"/>
    <w:rsid w:val="00094A20"/>
    <w:rsid w:val="000B33D2"/>
    <w:rsid w:val="000D1125"/>
    <w:rsid w:val="0011357A"/>
    <w:rsid w:val="00136E4E"/>
    <w:rsid w:val="001A3215"/>
    <w:rsid w:val="001C15C7"/>
    <w:rsid w:val="001F4ED5"/>
    <w:rsid w:val="00215CFA"/>
    <w:rsid w:val="0022572F"/>
    <w:rsid w:val="002278FE"/>
    <w:rsid w:val="002A0A1E"/>
    <w:rsid w:val="002C7355"/>
    <w:rsid w:val="002D203F"/>
    <w:rsid w:val="002E676E"/>
    <w:rsid w:val="00300EE9"/>
    <w:rsid w:val="00335EF6"/>
    <w:rsid w:val="00385F89"/>
    <w:rsid w:val="003C676B"/>
    <w:rsid w:val="00420FEB"/>
    <w:rsid w:val="0044190B"/>
    <w:rsid w:val="004702E2"/>
    <w:rsid w:val="004D2DCD"/>
    <w:rsid w:val="00523266"/>
    <w:rsid w:val="0052742F"/>
    <w:rsid w:val="005416A5"/>
    <w:rsid w:val="00551B3D"/>
    <w:rsid w:val="00560700"/>
    <w:rsid w:val="00563A35"/>
    <w:rsid w:val="00581575"/>
    <w:rsid w:val="005A370A"/>
    <w:rsid w:val="005D7531"/>
    <w:rsid w:val="005E3063"/>
    <w:rsid w:val="005F5FFF"/>
    <w:rsid w:val="006030AE"/>
    <w:rsid w:val="00643D5E"/>
    <w:rsid w:val="00652B1F"/>
    <w:rsid w:val="00680565"/>
    <w:rsid w:val="0069070D"/>
    <w:rsid w:val="006A4C8B"/>
    <w:rsid w:val="006B2855"/>
    <w:rsid w:val="00705CF3"/>
    <w:rsid w:val="00717579"/>
    <w:rsid w:val="0077148F"/>
    <w:rsid w:val="00797C9B"/>
    <w:rsid w:val="007C4DD5"/>
    <w:rsid w:val="007D7F22"/>
    <w:rsid w:val="008371A4"/>
    <w:rsid w:val="00856831"/>
    <w:rsid w:val="00867470"/>
    <w:rsid w:val="008A1F06"/>
    <w:rsid w:val="008B30D8"/>
    <w:rsid w:val="008B65C4"/>
    <w:rsid w:val="008E2350"/>
    <w:rsid w:val="008E4CBB"/>
    <w:rsid w:val="00920B9F"/>
    <w:rsid w:val="00971B9C"/>
    <w:rsid w:val="00975405"/>
    <w:rsid w:val="00976682"/>
    <w:rsid w:val="009B5CA9"/>
    <w:rsid w:val="009B74FA"/>
    <w:rsid w:val="009E0C5F"/>
    <w:rsid w:val="009E6BCD"/>
    <w:rsid w:val="00A132A2"/>
    <w:rsid w:val="00A14EAA"/>
    <w:rsid w:val="00A21DC8"/>
    <w:rsid w:val="00A27F13"/>
    <w:rsid w:val="00A8037F"/>
    <w:rsid w:val="00A913C8"/>
    <w:rsid w:val="00AA5A49"/>
    <w:rsid w:val="00AC2AE9"/>
    <w:rsid w:val="00AC4288"/>
    <w:rsid w:val="00AE1253"/>
    <w:rsid w:val="00AF19BF"/>
    <w:rsid w:val="00B10665"/>
    <w:rsid w:val="00B141BA"/>
    <w:rsid w:val="00B32B94"/>
    <w:rsid w:val="00B405F3"/>
    <w:rsid w:val="00B8150F"/>
    <w:rsid w:val="00B877AA"/>
    <w:rsid w:val="00B95657"/>
    <w:rsid w:val="00BA475E"/>
    <w:rsid w:val="00BD10AE"/>
    <w:rsid w:val="00C55916"/>
    <w:rsid w:val="00C70F3E"/>
    <w:rsid w:val="00CB66A8"/>
    <w:rsid w:val="00CF45DB"/>
    <w:rsid w:val="00D020F7"/>
    <w:rsid w:val="00D4422E"/>
    <w:rsid w:val="00D6000D"/>
    <w:rsid w:val="00D615BC"/>
    <w:rsid w:val="00D70FD9"/>
    <w:rsid w:val="00D74DAC"/>
    <w:rsid w:val="00DB294B"/>
    <w:rsid w:val="00DC7511"/>
    <w:rsid w:val="00DE3F50"/>
    <w:rsid w:val="00E5009A"/>
    <w:rsid w:val="00E50792"/>
    <w:rsid w:val="00E56F42"/>
    <w:rsid w:val="00E70307"/>
    <w:rsid w:val="00E80D6E"/>
    <w:rsid w:val="00E96B62"/>
    <w:rsid w:val="00EB2872"/>
    <w:rsid w:val="00ED1576"/>
    <w:rsid w:val="00ED7EE0"/>
    <w:rsid w:val="00EF1573"/>
    <w:rsid w:val="00FA20FE"/>
    <w:rsid w:val="00FB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D10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D10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IntensiveHervorhebung">
    <w:name w:val="Intense Emphasis"/>
    <w:uiPriority w:val="21"/>
    <w:qFormat/>
    <w:rsid w:val="00ED1576"/>
    <w:rPr>
      <w:b/>
      <w:bCs/>
      <w:i/>
      <w:iCs/>
      <w:color w:val="4F81B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2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20F7"/>
    <w:rPr>
      <w:rFonts w:ascii="Tahoma" w:hAnsi="Tahoma" w:cs="Tahoma"/>
      <w:sz w:val="16"/>
      <w:szCs w:val="16"/>
    </w:rPr>
  </w:style>
  <w:style w:type="character" w:styleId="SchwacheHervorhebung">
    <w:name w:val="Subtle Emphasis"/>
    <w:uiPriority w:val="19"/>
    <w:qFormat/>
    <w:rsid w:val="00E70307"/>
    <w:rPr>
      <w:i/>
      <w:iCs/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BD10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D1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D10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D10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D10AE"/>
    <w:pPr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BD10AE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BD10AE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BD10AE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175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757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757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75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7579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20B9F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8B3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30D8"/>
  </w:style>
  <w:style w:type="paragraph" w:styleId="Fuzeile">
    <w:name w:val="footer"/>
    <w:basedOn w:val="Standard"/>
    <w:link w:val="FuzeileZchn"/>
    <w:uiPriority w:val="99"/>
    <w:unhideWhenUsed/>
    <w:rsid w:val="008B3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30D8"/>
  </w:style>
  <w:style w:type="paragraph" w:styleId="Listenabsatz">
    <w:name w:val="List Paragraph"/>
    <w:basedOn w:val="Standard"/>
    <w:uiPriority w:val="34"/>
    <w:qFormat/>
    <w:rsid w:val="00D44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D10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D10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IntensiveHervorhebung">
    <w:name w:val="Intense Emphasis"/>
    <w:uiPriority w:val="21"/>
    <w:qFormat/>
    <w:rsid w:val="00ED1576"/>
    <w:rPr>
      <w:b/>
      <w:bCs/>
      <w:i/>
      <w:iCs/>
      <w:color w:val="4F81B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2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20F7"/>
    <w:rPr>
      <w:rFonts w:ascii="Tahoma" w:hAnsi="Tahoma" w:cs="Tahoma"/>
      <w:sz w:val="16"/>
      <w:szCs w:val="16"/>
    </w:rPr>
  </w:style>
  <w:style w:type="character" w:styleId="SchwacheHervorhebung">
    <w:name w:val="Subtle Emphasis"/>
    <w:uiPriority w:val="19"/>
    <w:qFormat/>
    <w:rsid w:val="00E70307"/>
    <w:rPr>
      <w:i/>
      <w:iCs/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BD10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D1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D10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D10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D10AE"/>
    <w:pPr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BD10AE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BD10AE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BD10AE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175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757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757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75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7579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20B9F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8B3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30D8"/>
  </w:style>
  <w:style w:type="paragraph" w:styleId="Fuzeile">
    <w:name w:val="footer"/>
    <w:basedOn w:val="Standard"/>
    <w:link w:val="FuzeileZchn"/>
    <w:uiPriority w:val="99"/>
    <w:unhideWhenUsed/>
    <w:rsid w:val="008B3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30D8"/>
  </w:style>
  <w:style w:type="paragraph" w:styleId="Listenabsatz">
    <w:name w:val="List Paragraph"/>
    <w:basedOn w:val="Standard"/>
    <w:uiPriority w:val="34"/>
    <w:qFormat/>
    <w:rsid w:val="00D44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EA7DA-7FD2-4E8B-B802-F7AAC3CB9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B014755C.dotm</Template>
  <TotalTime>0</TotalTime>
  <Pages>51</Pages>
  <Words>10931</Words>
  <Characters>49626</Characters>
  <Application>Microsoft Office Word</Application>
  <DocSecurity>0</DocSecurity>
  <Lines>413</Lines>
  <Paragraphs>120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Brunner Medien AG</Company>
  <LinksUpToDate>false</LinksUpToDate>
  <CharactersWithSpaces>60437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Kappeler</dc:creator>
  <cp:lastModifiedBy>Markus Kappeler</cp:lastModifiedBy>
  <cp:revision>42</cp:revision>
  <cp:lastPrinted>2018-06-08T11:24:00Z</cp:lastPrinted>
  <dcterms:created xsi:type="dcterms:W3CDTF">2018-01-16T07:42:00Z</dcterms:created>
  <dcterms:modified xsi:type="dcterms:W3CDTF">2018-06-08T12:59:00Z</dcterms:modified>
</cp:coreProperties>
</file>